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2E" w:rsidRPr="008E2391" w:rsidRDefault="0071032E" w:rsidP="0071032E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710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DA" w:rsidRDefault="00A03ADA" w:rsidP="00706621">
      <w:pPr>
        <w:spacing w:after="0" w:line="240" w:lineRule="auto"/>
      </w:pPr>
      <w:r>
        <w:separator/>
      </w:r>
    </w:p>
  </w:endnote>
  <w:endnote w:type="continuationSeparator" w:id="0">
    <w:p w:rsidR="00A03ADA" w:rsidRDefault="00A03ADA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8" w:rsidRDefault="00243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71032E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B37F7" wp14:editId="72DEEF32">
              <wp:simplePos x="0" y="0"/>
              <wp:positionH relativeFrom="column">
                <wp:posOffset>0</wp:posOffset>
              </wp:positionH>
              <wp:positionV relativeFrom="paragraph">
                <wp:posOffset>-58610</wp:posOffset>
              </wp:positionV>
              <wp:extent cx="553339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33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bookmarkStart w:id="0" w:name="_GoBack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-4.6pt;width:435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bookmarkStart w:id="1" w:name="_GoBack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AEA0C7A" wp14:editId="7FED935C">
          <wp:simplePos x="0" y="0"/>
          <wp:positionH relativeFrom="page">
            <wp:posOffset>6772275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8" w:rsidRDefault="00243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DA" w:rsidRDefault="00A03ADA" w:rsidP="00706621">
      <w:pPr>
        <w:spacing w:after="0" w:line="240" w:lineRule="auto"/>
      </w:pPr>
      <w:r>
        <w:separator/>
      </w:r>
    </w:p>
  </w:footnote>
  <w:footnote w:type="continuationSeparator" w:id="0">
    <w:p w:rsidR="00A03ADA" w:rsidRDefault="00A03ADA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8" w:rsidRDefault="00243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824C21" wp14:editId="03AF5CE4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C23F70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ARTS &amp; MEDIA STUDIOS</w:t>
                            </w:r>
                          </w:p>
                          <w:p w:rsidR="00C23F70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300 Birmingham Street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M8V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2E6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71032E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37.6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oMt+oAwAAPw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C23F70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ARTS &amp; MEDIA STUDIOS</w:t>
                      </w:r>
                    </w:p>
                    <w:p w:rsidR="00C23F70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300 Birmingham Street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M8V</w:t>
                      </w:r>
                      <w:proofErr w:type="gramEnd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2E6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71032E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8" w:rsidRDefault="00243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243218"/>
    <w:rsid w:val="003661E9"/>
    <w:rsid w:val="00385CDD"/>
    <w:rsid w:val="003F3F9B"/>
    <w:rsid w:val="00453DC7"/>
    <w:rsid w:val="0049719C"/>
    <w:rsid w:val="00577279"/>
    <w:rsid w:val="005E686C"/>
    <w:rsid w:val="00662B63"/>
    <w:rsid w:val="006B1D64"/>
    <w:rsid w:val="00706621"/>
    <w:rsid w:val="0071032E"/>
    <w:rsid w:val="00781644"/>
    <w:rsid w:val="008177B1"/>
    <w:rsid w:val="008839A6"/>
    <w:rsid w:val="008E2391"/>
    <w:rsid w:val="00995757"/>
    <w:rsid w:val="009B4C4D"/>
    <w:rsid w:val="009E40C7"/>
    <w:rsid w:val="00A03ADA"/>
    <w:rsid w:val="00AA119D"/>
    <w:rsid w:val="00B66DFA"/>
    <w:rsid w:val="00C23F70"/>
    <w:rsid w:val="00C44B2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3</cp:revision>
  <cp:lastPrinted>2013-11-22T20:54:00Z</cp:lastPrinted>
  <dcterms:created xsi:type="dcterms:W3CDTF">2014-02-24T18:41:00Z</dcterms:created>
  <dcterms:modified xsi:type="dcterms:W3CDTF">2014-02-24T18:51:00Z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