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B3" w:rsidRDefault="00B765B3" w:rsidP="00B765B3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bookmarkStart w:id="0" w:name="_GoBack"/>
      <w:bookmarkEnd w:id="0"/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</w:p>
    <w:sectPr w:rsidR="00064724" w:rsidRPr="00045884" w:rsidSect="00B765B3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B765B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BE28E7" wp14:editId="6833F185">
          <wp:simplePos x="0" y="0"/>
          <wp:positionH relativeFrom="page">
            <wp:posOffset>6828155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5884"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5ADC25" wp14:editId="4EBC3EB3">
              <wp:simplePos x="0" y="0"/>
              <wp:positionH relativeFrom="column">
                <wp:posOffset>-105410</wp:posOffset>
              </wp:positionH>
              <wp:positionV relativeFrom="paragraph">
                <wp:posOffset>-60119</wp:posOffset>
              </wp:positionV>
              <wp:extent cx="529083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8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3pt;margin-top:-4.75pt;width:416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86A7C6" wp14:editId="13DF20D0">
              <wp:simplePos x="0" y="0"/>
              <wp:positionH relativeFrom="column">
                <wp:posOffset>4634230</wp:posOffset>
              </wp:positionH>
              <wp:positionV relativeFrom="paragraph">
                <wp:posOffset>549275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82" cy="1356060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03" y="248464"/>
                          <a:ext cx="1953379" cy="1107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3D1A01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</w:t>
                            </w:r>
                            <w:r w:rsidRPr="003D1A01">
                              <w:rPr>
                                <w:rFonts w:ascii="Arial Narrow" w:hAnsi="Arial Narrow"/>
                                <w:i/>
                                <w:color w:val="0F243E" w:themeColor="text2" w:themeShade="80"/>
                                <w:sz w:val="14"/>
                              </w:rPr>
                              <w:t>LAUNCH</w:t>
                            </w:r>
                            <w:proofErr w:type="spellEnd"/>
                          </w:p>
                          <w:p w:rsidR="00C23F70" w:rsidRDefault="003D1A0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3180 Lake Shore Blvd. West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1L7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B765B3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64.9pt;margin-top:43.25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6;top:2484;width:19533;height:1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3D1A01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</w:t>
                      </w:r>
                      <w:r w:rsidRPr="003D1A01">
                        <w:rPr>
                          <w:rFonts w:ascii="Arial Narrow" w:hAnsi="Arial Narrow"/>
                          <w:i/>
                          <w:color w:val="0F243E" w:themeColor="text2" w:themeShade="80"/>
                          <w:sz w:val="14"/>
                        </w:rPr>
                        <w:t>LAUNCH</w:t>
                      </w:r>
                      <w:proofErr w:type="spellEnd"/>
                    </w:p>
                    <w:p w:rsidR="00C23F70" w:rsidRDefault="003D1A0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3180 Lake Shore Blvd. West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1L7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B765B3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5CDD"/>
    <w:rsid w:val="003D1A01"/>
    <w:rsid w:val="003F3F9B"/>
    <w:rsid w:val="00453DC7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95757"/>
    <w:rsid w:val="009B4C4D"/>
    <w:rsid w:val="009E40C7"/>
    <w:rsid w:val="00AA119D"/>
    <w:rsid w:val="00B66DFA"/>
    <w:rsid w:val="00B765B3"/>
    <w:rsid w:val="00C23F70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2014-02-24T19:18:00Z</dcterms:created>
  <dcterms:modified xsi:type="dcterms:W3CDTF">2014-02-24T19:18:00Z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