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31" w:rsidRDefault="00314D31" w:rsidP="00314D31">
      <w:pPr>
        <w:spacing w:before="94" w:after="0" w:line="240" w:lineRule="auto"/>
        <w:ind w:right="-20"/>
        <w:rPr>
          <w:rFonts w:ascii="ITC Franklin Gothic Std Bk Cd" w:hAnsi="ITC Franklin Gothic Std Bk Cd"/>
          <w:color w:val="FF0000"/>
          <w:sz w:val="16"/>
        </w:rPr>
      </w:pPr>
      <w:r>
        <w:rPr>
          <w:rFonts w:ascii="ITC Franklin Gothic Std Bk Cd" w:hAnsi="ITC Franklin Gothic Std Bk Cd"/>
          <w:color w:val="FF0000"/>
          <w:sz w:val="16"/>
          <w:highlight w:val="yellow"/>
        </w:rPr>
        <w:t xml:space="preserve">Note: </w:t>
      </w:r>
      <w:r>
        <w:rPr>
          <w:rFonts w:ascii="ITC Franklin Gothic Std Bk Cd" w:hAnsi="ITC Franklin Gothic Std Bk Cd"/>
          <w:color w:val="FF0000"/>
          <w:sz w:val="16"/>
        </w:rPr>
        <w:t>Customize the address box to the right with your school or business unit name.  Add your custom URL at the bottom in the footer.</w:t>
      </w:r>
    </w:p>
    <w:p w:rsidR="008839A6" w:rsidRDefault="005E686C" w:rsidP="00385CDD">
      <w:pPr>
        <w:spacing w:before="94" w:after="0" w:line="240" w:lineRule="auto"/>
        <w:ind w:right="-1260"/>
        <w:rPr>
          <w:rFonts w:ascii="ITC Franklin Gothic Std Bk Cd" w:hAnsi="ITC Franklin Gothic Std Bk Cd"/>
        </w:rPr>
      </w:pPr>
      <w:bookmarkStart w:id="0" w:name="_GoBack"/>
      <w:bookmarkEnd w:id="0"/>
      <w:r>
        <w:rPr>
          <w:rFonts w:ascii="ITC Franklin Gothic Std Bk Cd" w:hAnsi="ITC Franklin Gothic Std Bk Cd"/>
        </w:rPr>
        <w:softHyphen/>
      </w:r>
      <w:r>
        <w:rPr>
          <w:rFonts w:ascii="ITC Franklin Gothic Std Bk Cd" w:hAnsi="ITC Franklin Gothic Std Bk Cd"/>
        </w:rPr>
        <w:softHyphen/>
      </w:r>
      <w:r>
        <w:rPr>
          <w:rFonts w:ascii="ITC Franklin Gothic Std Bk Cd" w:hAnsi="ITC Franklin Gothic Std Bk Cd"/>
        </w:rPr>
        <w:softHyphen/>
      </w:r>
    </w:p>
    <w:p w:rsidR="00064724" w:rsidRPr="00045884" w:rsidRDefault="00064724" w:rsidP="00064724">
      <w:pPr>
        <w:spacing w:before="94" w:after="0" w:line="240" w:lineRule="auto"/>
        <w:ind w:right="-20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Date]</w:instrText>
      </w:r>
      <w:r w:rsidRPr="00045884">
        <w:rPr>
          <w:rFonts w:ascii="Arial Narrow" w:hAnsi="Arial Narrow"/>
        </w:rPr>
        <w:fldChar w:fldCharType="end"/>
      </w:r>
    </w:p>
    <w:p w:rsidR="00064724" w:rsidRPr="00045884" w:rsidRDefault="00064724" w:rsidP="00064724">
      <w:pPr>
        <w:pStyle w:val="HumberAddresseeEtc"/>
        <w:widowControl/>
        <w:spacing w:line="240" w:lineRule="auto"/>
        <w:rPr>
          <w:rFonts w:ascii="Arial Narrow" w:hAnsi="Arial Narrow"/>
        </w:rPr>
      </w:pPr>
    </w:p>
    <w:p w:rsidR="00064724" w:rsidRPr="00045884" w:rsidRDefault="00064724" w:rsidP="00064724">
      <w:pPr>
        <w:pStyle w:val="HumberAddresseeEtc"/>
        <w:widowControl/>
        <w:spacing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Addressee's Information]</w:instrText>
      </w:r>
      <w:r w:rsidRPr="00045884">
        <w:rPr>
          <w:rFonts w:ascii="Arial Narrow" w:hAnsi="Arial Narrow"/>
        </w:rPr>
        <w:fldChar w:fldCharType="end"/>
      </w:r>
    </w:p>
    <w:p w:rsidR="00064724" w:rsidRPr="00045884" w:rsidRDefault="00064724" w:rsidP="00064724">
      <w:pPr>
        <w:pStyle w:val="HumberAddresseeEtc"/>
        <w:widowControl/>
        <w:tabs>
          <w:tab w:val="left" w:pos="9270"/>
        </w:tabs>
        <w:spacing w:line="240" w:lineRule="auto"/>
        <w:rPr>
          <w:rFonts w:ascii="Arial Narrow" w:hAnsi="Arial Narrow"/>
        </w:rPr>
      </w:pP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Salutation]</w:instrText>
      </w:r>
      <w:r w:rsidRPr="00045884">
        <w:rPr>
          <w:rFonts w:ascii="Arial Narrow" w:hAnsi="Arial Narrow"/>
        </w:rPr>
        <w:fldChar w:fldCharType="end"/>
      </w:r>
      <w:r w:rsidRPr="00045884">
        <w:rPr>
          <w:rFonts w:ascii="Arial Narrow" w:hAnsi="Arial Narrow"/>
        </w:rPr>
        <w:tab/>
      </w: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tab/>
      </w:r>
    </w:p>
    <w:p w:rsidR="00064724" w:rsidRPr="00045884" w:rsidRDefault="00064724" w:rsidP="00064724">
      <w:pPr>
        <w:spacing w:after="0" w:line="240" w:lineRule="auto"/>
        <w:rPr>
          <w:rFonts w:ascii="Arial Narrow" w:hAnsi="Arial Narrow"/>
          <w:b/>
          <w:u w:val="single"/>
        </w:rPr>
      </w:pPr>
      <w:r w:rsidRPr="00045884">
        <w:rPr>
          <w:rFonts w:ascii="Arial Narrow" w:hAnsi="Arial Narrow"/>
          <w:b/>
          <w:u w:val="single"/>
        </w:rPr>
        <w:fldChar w:fldCharType="begin"/>
      </w:r>
      <w:r w:rsidRPr="00045884">
        <w:rPr>
          <w:rFonts w:ascii="Arial Narrow" w:hAnsi="Arial Narrow"/>
          <w:b/>
          <w:u w:val="single"/>
        </w:rPr>
        <w:instrText>MACROBUTTON NoMacro [Click here &amp; type Reference Line (or delete)]</w:instrText>
      </w:r>
      <w:r w:rsidRPr="00045884">
        <w:rPr>
          <w:rFonts w:ascii="Arial Narrow" w:hAnsi="Arial Narrow"/>
          <w:b/>
          <w:u w:val="single"/>
        </w:rPr>
        <w:fldChar w:fldCharType="end"/>
      </w:r>
    </w:p>
    <w:p w:rsidR="00064724" w:rsidRPr="00045884" w:rsidRDefault="00064724" w:rsidP="00064724">
      <w:pPr>
        <w:spacing w:after="0" w:line="240" w:lineRule="auto"/>
        <w:rPr>
          <w:rFonts w:ascii="Arial Narrow" w:hAnsi="Arial Narrow"/>
          <w:b/>
          <w:u w:val="single"/>
        </w:rPr>
      </w:pP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Message]</w:instrText>
      </w:r>
      <w:r w:rsidRPr="00045884">
        <w:rPr>
          <w:rFonts w:ascii="Arial Narrow" w:hAnsi="Arial Narrow"/>
        </w:rPr>
        <w:fldChar w:fldCharType="end"/>
      </w: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your closing: i.e. Sincerely,]</w:instrText>
      </w:r>
      <w:r w:rsidRPr="00045884">
        <w:rPr>
          <w:rFonts w:ascii="Arial Narrow" w:hAnsi="Arial Narrow"/>
        </w:rPr>
        <w:fldChar w:fldCharType="end"/>
      </w:r>
    </w:p>
    <w:p w:rsidR="00064724" w:rsidRPr="00045884" w:rsidRDefault="00064724" w:rsidP="00064724">
      <w:pPr>
        <w:pStyle w:val="HumberAddresseeEtc"/>
        <w:spacing w:line="240" w:lineRule="auto"/>
        <w:rPr>
          <w:rFonts w:ascii="Arial Narrow" w:hAnsi="Arial Narrow"/>
        </w:rPr>
      </w:pPr>
    </w:p>
    <w:p w:rsidR="00064724" w:rsidRPr="00045884" w:rsidRDefault="00064724" w:rsidP="00064724">
      <w:pPr>
        <w:pStyle w:val="HumberAddresseeEtc"/>
        <w:spacing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t>[</w:t>
      </w:r>
      <w:r w:rsidR="0049719C" w:rsidRPr="00045884">
        <w:rPr>
          <w:rFonts w:ascii="Arial Narrow" w:hAnsi="Arial Narrow"/>
        </w:rPr>
        <w:fldChar w:fldCharType="begin"/>
      </w:r>
      <w:r w:rsidR="0049719C" w:rsidRPr="00045884">
        <w:rPr>
          <w:rFonts w:ascii="Arial Narrow" w:hAnsi="Arial Narrow"/>
        </w:rPr>
        <w:instrText xml:space="preserve"> MACROBUTTON  AcceptAllChangesInDoc "Click here &amp; type Sender’s Information" </w:instrText>
      </w:r>
      <w:r w:rsidR="0049719C" w:rsidRPr="00045884">
        <w:rPr>
          <w:rFonts w:ascii="Arial Narrow" w:hAnsi="Arial Narrow"/>
        </w:rPr>
        <w:fldChar w:fldCharType="end"/>
      </w:r>
      <w:r w:rsidRPr="00045884">
        <w:rPr>
          <w:rFonts w:ascii="Arial Narrow" w:hAnsi="Arial Narrow"/>
        </w:rPr>
        <w:t>]</w:t>
      </w:r>
    </w:p>
    <w:sectPr w:rsidR="00064724" w:rsidRPr="00045884" w:rsidSect="00314D31">
      <w:headerReference w:type="default" r:id="rId7"/>
      <w:footerReference w:type="default" r:id="rId8"/>
      <w:type w:val="continuous"/>
      <w:pgSz w:w="12240" w:h="15840" w:code="1"/>
      <w:pgMar w:top="3787" w:right="2189" w:bottom="1080" w:left="1440" w:header="720" w:footer="720" w:gutter="0"/>
      <w:paperSrc w:first="25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9D" w:rsidRDefault="00AA119D" w:rsidP="00706621">
      <w:pPr>
        <w:spacing w:after="0" w:line="240" w:lineRule="auto"/>
      </w:pPr>
      <w:r>
        <w:separator/>
      </w:r>
    </w:p>
  </w:endnote>
  <w:endnote w:type="continuationSeparator" w:id="0">
    <w:p w:rsidR="00AA119D" w:rsidRDefault="00AA119D" w:rsidP="0070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 Franklin Gothic Std Bk C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9D" w:rsidRDefault="00314D31">
    <w:pPr>
      <w:pStyle w:val="Footer"/>
    </w:pPr>
    <w:r w:rsidRPr="00045884">
      <w:rPr>
        <w:rFonts w:ascii="ITC Franklin Gothic Std Bk Cd" w:hAnsi="ITC Franklin Gothic Std Bk Cd"/>
        <w:b/>
        <w:noProof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168B0F" wp14:editId="18E19C56">
              <wp:simplePos x="0" y="0"/>
              <wp:positionH relativeFrom="column">
                <wp:posOffset>-109220</wp:posOffset>
              </wp:positionH>
              <wp:positionV relativeFrom="paragraph">
                <wp:posOffset>-51757</wp:posOffset>
              </wp:positionV>
              <wp:extent cx="5472430" cy="140398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243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5884" w:rsidRPr="00045884" w:rsidRDefault="00045884" w:rsidP="00045884">
                          <w:pPr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Insert School or </w:t>
                          </w:r>
                          <w:proofErr w:type="spellStart"/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>Bus.Unit</w:t>
                          </w:r>
                          <w:proofErr w:type="spellEnd"/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 URL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8.6pt;margin-top:-4.1pt;width:430.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" filled="f" stroked="f">
              <v:textbox style="mso-fit-shape-to-text:t">
                <w:txbxContent>
                  <w:p w:rsidR="00045884" w:rsidRPr="00045884" w:rsidRDefault="00045884" w:rsidP="00045884">
                    <w:pPr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</w:pPr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 xml:space="preserve">Insert School or </w:t>
                    </w:r>
                    <w:proofErr w:type="spellStart"/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>Bus.Unit</w:t>
                    </w:r>
                    <w:proofErr w:type="spellEnd"/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 xml:space="preserve"> URL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332D6848" wp14:editId="700669D2">
          <wp:simplePos x="0" y="0"/>
          <wp:positionH relativeFrom="page">
            <wp:posOffset>6753225</wp:posOffset>
          </wp:positionH>
          <wp:positionV relativeFrom="page">
            <wp:posOffset>8229600</wp:posOffset>
          </wp:positionV>
          <wp:extent cx="791845" cy="1673860"/>
          <wp:effectExtent l="0" t="0" r="825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7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9D" w:rsidRDefault="00AA119D" w:rsidP="00706621">
      <w:pPr>
        <w:spacing w:after="0" w:line="240" w:lineRule="auto"/>
      </w:pPr>
      <w:r>
        <w:separator/>
      </w:r>
    </w:p>
  </w:footnote>
  <w:footnote w:type="continuationSeparator" w:id="0">
    <w:p w:rsidR="00AA119D" w:rsidRDefault="00AA119D" w:rsidP="0070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84" w:rsidRDefault="00045884">
    <w:pPr>
      <w:pStyle w:val="Header"/>
    </w:pPr>
    <w:r>
      <w:rPr>
        <w:rFonts w:ascii="ITC Franklin Gothic Std Bk Cd" w:hAnsi="ITC Franklin Gothic Std Bk Cd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537BD40" wp14:editId="7664251A">
              <wp:simplePos x="0" y="0"/>
              <wp:positionH relativeFrom="column">
                <wp:posOffset>4634230</wp:posOffset>
              </wp:positionH>
              <wp:positionV relativeFrom="paragraph">
                <wp:posOffset>478155</wp:posOffset>
              </wp:positionV>
              <wp:extent cx="2223770" cy="1355725"/>
              <wp:effectExtent l="0" t="0" r="0" b="0"/>
              <wp:wrapSquare wrapText="bothSides"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3770" cy="1355725"/>
                        <a:chOff x="0" y="0"/>
                        <a:chExt cx="2223897" cy="1355868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70593" y="248429"/>
                          <a:ext cx="1953304" cy="11074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884" w:rsidRPr="00AA119D" w:rsidRDefault="00045884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Humber Institute of Technology</w:t>
                            </w:r>
                          </w:p>
                          <w:p w:rsidR="00045884" w:rsidRPr="00AA119D" w:rsidRDefault="00045884" w:rsidP="00045884">
                            <w:pPr>
                              <w:spacing w:after="0" w:line="160" w:lineRule="exact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&amp; Advanced Learning</w:t>
                            </w:r>
                          </w:p>
                          <w:p w:rsidR="00045884" w:rsidRPr="00AA119D" w:rsidRDefault="00EC0992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NORTH CAMPUS RESIDENCES</w:t>
                            </w:r>
                          </w:p>
                          <w:p w:rsidR="00C23F70" w:rsidRDefault="00EC0992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203 Humber College Blvd.</w:t>
                            </w:r>
                          </w:p>
                          <w:p w:rsidR="00045884" w:rsidRPr="00AA119D" w:rsidRDefault="00C23F70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Toronto</w:t>
                            </w:r>
                            <w:r w:rsidR="00453DC7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, </w:t>
                            </w:r>
                            <w:proofErr w:type="gramStart"/>
                            <w:r w:rsidR="00453DC7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ON </w:t>
                            </w: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 </w:t>
                            </w:r>
                            <w:r w:rsidR="003D1A01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M</w:t>
                            </w:r>
                            <w:r w:rsidR="00EC0992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9W</w:t>
                            </w:r>
                            <w:proofErr w:type="gramEnd"/>
                            <w:r w:rsidR="00EC0992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 6V3</w:t>
                            </w:r>
                          </w:p>
                          <w:p w:rsidR="00045884" w:rsidRPr="00AA119D" w:rsidRDefault="00045884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humber.ca</w:t>
                            </w:r>
                          </w:p>
                          <w:p w:rsidR="00045884" w:rsidRPr="00AA119D" w:rsidRDefault="00045884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 xml:space="preserve">Insert School or </w:t>
                            </w:r>
                            <w:r w:rsidR="00314D31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br/>
                            </w:r>
                            <w:proofErr w:type="spellStart"/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Bus.Unit</w:t>
                            </w:r>
                            <w:proofErr w:type="spellEnd"/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845" cy="2560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" o:spid="_x0000_s1026" style="position:absolute;margin-left:364.9pt;margin-top:37.65pt;width:175.1pt;height:106.75pt;z-index:251665408" coordsize="22238,1355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2705;top:2484;width:19533;height:11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<v:textbox style="mso-fit-shape-to-text:t">
                  <w:txbxContent>
                    <w:p w:rsidR="00045884" w:rsidRPr="00AA119D" w:rsidRDefault="00045884" w:rsidP="0004588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Humber Institute of Technology</w:t>
                      </w:r>
                    </w:p>
                    <w:p w:rsidR="00045884" w:rsidRPr="00AA119D" w:rsidRDefault="00045884" w:rsidP="00045884">
                      <w:pPr>
                        <w:spacing w:after="0" w:line="160" w:lineRule="exact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&amp; Advanced Learning</w:t>
                      </w:r>
                    </w:p>
                    <w:p w:rsidR="00045884" w:rsidRPr="00AA119D" w:rsidRDefault="00EC0992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NORTH CAMPUS RESIDENCES</w:t>
                      </w:r>
                    </w:p>
                    <w:p w:rsidR="00C23F70" w:rsidRDefault="00EC0992" w:rsidP="00045884">
                      <w:pPr>
                        <w:spacing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203 Humber College Blvd.</w:t>
                      </w:r>
                    </w:p>
                    <w:p w:rsidR="00045884" w:rsidRPr="00AA119D" w:rsidRDefault="00C23F70" w:rsidP="00045884">
                      <w:pPr>
                        <w:spacing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Toronto</w:t>
                      </w:r>
                      <w:r w:rsidR="00453DC7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, </w:t>
                      </w:r>
                      <w:proofErr w:type="gramStart"/>
                      <w:r w:rsidR="00453DC7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ON </w:t>
                      </w: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 </w:t>
                      </w:r>
                      <w:r w:rsidR="003D1A01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M</w:t>
                      </w:r>
                      <w:r w:rsidR="00EC0992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9W</w:t>
                      </w:r>
                      <w:proofErr w:type="gramEnd"/>
                      <w:r w:rsidR="00EC0992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 6V3</w:t>
                      </w:r>
                    </w:p>
                    <w:p w:rsidR="00045884" w:rsidRPr="00AA119D" w:rsidRDefault="00045884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humber.ca</w:t>
                      </w:r>
                    </w:p>
                    <w:p w:rsidR="00045884" w:rsidRPr="00AA119D" w:rsidRDefault="00045884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 xml:space="preserve">Insert School or </w:t>
                      </w:r>
                      <w:r w:rsidR="00314D31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br/>
                      </w:r>
                      <w:proofErr w:type="spellStart"/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Bus.Unit</w:t>
                      </w:r>
                      <w:proofErr w:type="spellEnd"/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 xml:space="preserve"> Name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12728;height:2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6+0LCAAAA2gAAAA8AAABkcnMvZG93bnJldi54bWxEj0FrAjEUhO+C/yE8oTfNqkXq1iirUvDg&#10;RWvvj81zs7h5WZJU1/56UxA8DjPzDbNYdbYRV/KhdqxgPMpAEJdO11wpOH1/DT9AhIissXFMCu4U&#10;YLXs9xaYa3fjA12PsRIJwiFHBSbGNpcylIYshpFriZN3dt5iTNJXUnu8Jbht5CTLZtJizWnBYEsb&#10;Q+Xl+GsVvK99sTmYn/Mp2xfzKO/b+d90q9TboCs+QUTq4iv8bO+0gin8X0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+vtCwgAAANoAAAAPAAAAAAAAAAAAAAAAAJ8C&#10;AABkcnMvZG93bnJldi54bWxQSwUGAAAAAAQABAD3AAAAjgMAAAAA&#10;">
                <v:imagedata r:id="rId2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6C"/>
    <w:rsid w:val="00045884"/>
    <w:rsid w:val="000475F1"/>
    <w:rsid w:val="00064724"/>
    <w:rsid w:val="00314D31"/>
    <w:rsid w:val="003661E9"/>
    <w:rsid w:val="00385CDD"/>
    <w:rsid w:val="003D1A01"/>
    <w:rsid w:val="003F3F9B"/>
    <w:rsid w:val="00453DC7"/>
    <w:rsid w:val="0049719C"/>
    <w:rsid w:val="00577279"/>
    <w:rsid w:val="005E686C"/>
    <w:rsid w:val="00645A04"/>
    <w:rsid w:val="00662B63"/>
    <w:rsid w:val="006B1D64"/>
    <w:rsid w:val="00706621"/>
    <w:rsid w:val="00781644"/>
    <w:rsid w:val="008177B1"/>
    <w:rsid w:val="008839A6"/>
    <w:rsid w:val="008E2391"/>
    <w:rsid w:val="00995757"/>
    <w:rsid w:val="009B4C4D"/>
    <w:rsid w:val="009C7EFD"/>
    <w:rsid w:val="009E40C7"/>
    <w:rsid w:val="00AA119D"/>
    <w:rsid w:val="00B66DFA"/>
    <w:rsid w:val="00C23F70"/>
    <w:rsid w:val="00C44B20"/>
    <w:rsid w:val="00C64B3C"/>
    <w:rsid w:val="00DF1A06"/>
    <w:rsid w:val="00E94056"/>
    <w:rsid w:val="00EC0992"/>
    <w:rsid w:val="00EE620D"/>
    <w:rsid w:val="00F1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21"/>
  </w:style>
  <w:style w:type="paragraph" w:styleId="Footer">
    <w:name w:val="footer"/>
    <w:basedOn w:val="Normal"/>
    <w:link w:val="FooterChar"/>
    <w:uiPriority w:val="99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21"/>
  </w:style>
  <w:style w:type="paragraph" w:customStyle="1" w:styleId="HumberAddresseeEtc">
    <w:name w:val="Humber Addressee Etc."/>
    <w:basedOn w:val="Normal"/>
    <w:rsid w:val="00706621"/>
    <w:pPr>
      <w:spacing w:after="0" w:line="320" w:lineRule="exact"/>
    </w:pPr>
    <w:rPr>
      <w:rFonts w:ascii="Times New Roman" w:eastAsia="Times New Roman" w:hAnsi="Times New Roman" w:cs="Times New Roman"/>
      <w:spacing w:val="5"/>
      <w:szCs w:val="20"/>
    </w:rPr>
  </w:style>
  <w:style w:type="paragraph" w:customStyle="1" w:styleId="DocumentTypeHeading">
    <w:name w:val="Document Type Heading"/>
    <w:basedOn w:val="Normal"/>
    <w:next w:val="Normal"/>
    <w:rsid w:val="00DF1A06"/>
    <w:pPr>
      <w:widowControl/>
      <w:spacing w:before="120" w:after="240" w:line="240" w:lineRule="auto"/>
    </w:pPr>
    <w:rPr>
      <w:rFonts w:ascii="Franklin Gothic Demi" w:eastAsia="Times New Roman" w:hAnsi="Franklin Gothic Demi" w:cs="Times New Roman"/>
      <w:sz w:val="72"/>
      <w:szCs w:val="20"/>
    </w:rPr>
  </w:style>
  <w:style w:type="paragraph" w:customStyle="1" w:styleId="HumberMemoLabel">
    <w:name w:val="Humber Memo Label"/>
    <w:basedOn w:val="Normal"/>
    <w:next w:val="Normal"/>
    <w:rsid w:val="00DF1A06"/>
    <w:pPr>
      <w:widowControl/>
      <w:spacing w:before="100" w:after="0" w:line="240" w:lineRule="auto"/>
    </w:pPr>
    <w:rPr>
      <w:rFonts w:ascii="Franklin Gothic Demi" w:eastAsia="Times New Roman" w:hAnsi="Franklin Gothic Demi" w:cs="Times New Roman"/>
      <w:szCs w:val="20"/>
    </w:rPr>
  </w:style>
  <w:style w:type="paragraph" w:customStyle="1" w:styleId="Memo">
    <w:name w:val="Memo"/>
    <w:basedOn w:val="Normal"/>
    <w:next w:val="Normal"/>
    <w:rsid w:val="00DF1A06"/>
    <w:pPr>
      <w:widowControl/>
      <w:spacing w:before="80"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21"/>
  </w:style>
  <w:style w:type="paragraph" w:styleId="Footer">
    <w:name w:val="footer"/>
    <w:basedOn w:val="Normal"/>
    <w:link w:val="FooterChar"/>
    <w:uiPriority w:val="99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21"/>
  </w:style>
  <w:style w:type="paragraph" w:customStyle="1" w:styleId="HumberAddresseeEtc">
    <w:name w:val="Humber Addressee Etc."/>
    <w:basedOn w:val="Normal"/>
    <w:rsid w:val="00706621"/>
    <w:pPr>
      <w:spacing w:after="0" w:line="320" w:lineRule="exact"/>
    </w:pPr>
    <w:rPr>
      <w:rFonts w:ascii="Times New Roman" w:eastAsia="Times New Roman" w:hAnsi="Times New Roman" w:cs="Times New Roman"/>
      <w:spacing w:val="5"/>
      <w:szCs w:val="20"/>
    </w:rPr>
  </w:style>
  <w:style w:type="paragraph" w:customStyle="1" w:styleId="DocumentTypeHeading">
    <w:name w:val="Document Type Heading"/>
    <w:basedOn w:val="Normal"/>
    <w:next w:val="Normal"/>
    <w:rsid w:val="00DF1A06"/>
    <w:pPr>
      <w:widowControl/>
      <w:spacing w:before="120" w:after="240" w:line="240" w:lineRule="auto"/>
    </w:pPr>
    <w:rPr>
      <w:rFonts w:ascii="Franklin Gothic Demi" w:eastAsia="Times New Roman" w:hAnsi="Franklin Gothic Demi" w:cs="Times New Roman"/>
      <w:sz w:val="72"/>
      <w:szCs w:val="20"/>
    </w:rPr>
  </w:style>
  <w:style w:type="paragraph" w:customStyle="1" w:styleId="HumberMemoLabel">
    <w:name w:val="Humber Memo Label"/>
    <w:basedOn w:val="Normal"/>
    <w:next w:val="Normal"/>
    <w:rsid w:val="00DF1A06"/>
    <w:pPr>
      <w:widowControl/>
      <w:spacing w:before="100" w:after="0" w:line="240" w:lineRule="auto"/>
    </w:pPr>
    <w:rPr>
      <w:rFonts w:ascii="Franklin Gothic Demi" w:eastAsia="Times New Roman" w:hAnsi="Franklin Gothic Demi" w:cs="Times New Roman"/>
      <w:szCs w:val="20"/>
    </w:rPr>
  </w:style>
  <w:style w:type="paragraph" w:customStyle="1" w:styleId="Memo">
    <w:name w:val="Memo"/>
    <w:basedOn w:val="Normal"/>
    <w:next w:val="Normal"/>
    <w:rsid w:val="00DF1A06"/>
    <w:pPr>
      <w:widowControl/>
      <w:spacing w:before="80"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epartmental\Marketing\2013\Brand%20Roll%20out%202013\ARTWORK\Letterhead%20templates\HUM_Letterhead_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HUM_Letterhead_e-template.dotx</Template>
  <TotalTime>0</TotalTime>
  <Pages>1</Pages>
  <Words>87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HUM_13109_Letterhead_v3.indd</vt:lpstr>
    </vt:vector>
  </TitlesOfParts>
  <Company>Humber College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HUM_13109_Letterhead_v3.indd</dc:title>
  <dc:creator>Humber College</dc:creator>
  <cp:lastModifiedBy>Humber College</cp:lastModifiedBy>
  <cp:revision>2</cp:revision>
  <cp:lastPrinted>2013-11-22T20:54:00Z</cp:lastPrinted>
  <dcterms:created xsi:type="dcterms:W3CDTF">2014-02-24T19:30:00Z</dcterms:created>
  <dcterms:modified xsi:type="dcterms:W3CDTF">2014-02-24T19:30:00Z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LastSaved">
    <vt:filetime>2013-11-22T00:00:00Z</vt:filetime>
  </property>
</Properties>
</file>