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A71415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</w:p>
    <w:tbl>
      <w:tblPr>
        <w:tblpPr w:leftFromText="180" w:rightFromText="180" w:vertAnchor="page" w:horzAnchor="margin" w:tblpY="4470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A71415" w:rsidRPr="00A71415" w:rsidTr="00A71415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A71415" w:rsidRPr="00A71415" w:rsidRDefault="00A71415" w:rsidP="00A71415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A71415">
              <w:rPr>
                <w:color w:val="17365D" w:themeColor="text2" w:themeShade="BF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A71415" w:rsidRPr="00A71415" w:rsidRDefault="00A71415" w:rsidP="00A71415">
            <w:pPr>
              <w:pStyle w:val="Memo"/>
              <w:spacing w:before="0"/>
            </w:pPr>
          </w:p>
        </w:tc>
      </w:tr>
      <w:tr w:rsidR="00A71415" w:rsidTr="00A71415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A71415" w:rsidRPr="00DF1A06" w:rsidRDefault="00A71415" w:rsidP="00A71415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DF1A06">
              <w:rPr>
                <w:color w:val="17365D" w:themeColor="text2" w:themeShade="BF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A71415" w:rsidRDefault="00A71415" w:rsidP="00A71415">
            <w:pPr>
              <w:pStyle w:val="Memo"/>
              <w:spacing w:before="0"/>
            </w:pPr>
          </w:p>
        </w:tc>
      </w:tr>
      <w:tr w:rsidR="00A71415" w:rsidTr="00A71415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A71415" w:rsidRPr="00DF1A06" w:rsidRDefault="00A71415" w:rsidP="00A71415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DF1A06">
              <w:rPr>
                <w:color w:val="17365D" w:themeColor="text2" w:themeShade="BF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A71415" w:rsidRDefault="00A71415" w:rsidP="00A71415">
            <w:pPr>
              <w:spacing w:after="100" w:afterAutospacing="1" w:line="240" w:lineRule="auto"/>
              <w:rPr>
                <w:b/>
              </w:rPr>
            </w:pPr>
            <w:r>
              <w:rPr>
                <w:b/>
              </w:rPr>
              <w:t>INSERT Name and Department</w:t>
            </w:r>
          </w:p>
        </w:tc>
      </w:tr>
      <w:tr w:rsidR="00A71415" w:rsidTr="00A71415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A71415" w:rsidRPr="00DF1A06" w:rsidRDefault="00A71415" w:rsidP="00A71415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DF1A06">
              <w:rPr>
                <w:color w:val="17365D" w:themeColor="text2" w:themeShade="BF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A71415" w:rsidRDefault="00A71415" w:rsidP="00A71415">
            <w:pPr>
              <w:pStyle w:val="Memo"/>
              <w:spacing w:before="0"/>
            </w:pPr>
          </w:p>
        </w:tc>
      </w:tr>
      <w:tr w:rsidR="00A71415" w:rsidTr="00A71415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A71415" w:rsidRPr="00DF1A06" w:rsidRDefault="00A71415" w:rsidP="00A71415">
            <w:pPr>
              <w:pStyle w:val="HumberMemoLabel"/>
              <w:spacing w:before="0"/>
              <w:rPr>
                <w:color w:val="17365D" w:themeColor="text2" w:themeShade="BF"/>
              </w:rPr>
            </w:pPr>
            <w:r w:rsidRPr="00DF1A06">
              <w:rPr>
                <w:color w:val="17365D" w:themeColor="text2" w:themeShade="BF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A71415" w:rsidRDefault="00A71415" w:rsidP="00A71415">
            <w:pPr>
              <w:pStyle w:val="Memo"/>
              <w:spacing w:before="0"/>
            </w:pPr>
          </w:p>
        </w:tc>
      </w:tr>
    </w:tbl>
    <w:p w:rsidR="00A71415" w:rsidRDefault="00A71415" w:rsidP="00A71415">
      <w:pPr>
        <w:spacing w:before="94" w:after="0" w:line="240" w:lineRule="auto"/>
        <w:ind w:right="-20"/>
        <w:rPr>
          <w:rFonts w:ascii="ITC Franklin Gothic Std Bk Cd" w:hAnsi="ITC Franklin Gothic Std Bk Cd"/>
        </w:rPr>
      </w:pPr>
    </w:p>
    <w:p w:rsidR="00A71415" w:rsidRPr="008E2391" w:rsidRDefault="00A71415" w:rsidP="00A71415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Double-click on the header and footer area and Insert your school or business unit name at top right and </w:t>
      </w:r>
      <w:proofErr w:type="spellStart"/>
      <w:proofErr w:type="gramStart"/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>url</w:t>
      </w:r>
      <w:proofErr w:type="spellEnd"/>
      <w:proofErr w:type="gramEnd"/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 at bottom left</w:t>
      </w: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softHyphen/>
      </w: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softHyphen/>
        <w:t>.</w:t>
      </w:r>
    </w:p>
    <w:p w:rsidR="00A71415" w:rsidRPr="00A71415" w:rsidRDefault="00A71415" w:rsidP="00A71415">
      <w:pPr>
        <w:rPr>
          <w:rFonts w:ascii="ITC Franklin Gothic Std Bk Cd" w:hAnsi="ITC Franklin Gothic Std Bk Cd"/>
        </w:rPr>
      </w:pPr>
    </w:p>
    <w:p w:rsidR="00A71415" w:rsidRPr="00A71415" w:rsidRDefault="00A71415" w:rsidP="00A71415">
      <w:pPr>
        <w:rPr>
          <w:rFonts w:ascii="ITC Franklin Gothic Std Bk Cd" w:hAnsi="ITC Franklin Gothic Std Bk Cd"/>
        </w:rPr>
      </w:pPr>
    </w:p>
    <w:p w:rsidR="0004765B" w:rsidRPr="00A71415" w:rsidRDefault="0004765B" w:rsidP="00A71415">
      <w:pPr>
        <w:rPr>
          <w:rFonts w:ascii="ITC Franklin Gothic Std Bk Cd" w:hAnsi="ITC Franklin Gothic Std Bk Cd"/>
        </w:rPr>
      </w:pPr>
      <w:bookmarkStart w:id="0" w:name="_GoBack"/>
      <w:bookmarkEnd w:id="0"/>
    </w:p>
    <w:sectPr w:rsidR="0004765B" w:rsidRPr="00A71415" w:rsidSect="00422FD0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E8" w:rsidRDefault="00DE2EE8" w:rsidP="00706621">
      <w:pPr>
        <w:spacing w:after="0" w:line="240" w:lineRule="auto"/>
      </w:pPr>
      <w:r>
        <w:separator/>
      </w:r>
    </w:p>
  </w:endnote>
  <w:endnote w:type="continuationSeparator" w:id="0">
    <w:p w:rsidR="00DE2EE8" w:rsidRDefault="00DE2EE8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422FD0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DE79A" wp14:editId="0B2AC9BA">
              <wp:simplePos x="0" y="0"/>
              <wp:positionH relativeFrom="column">
                <wp:posOffset>-107315</wp:posOffset>
              </wp:positionH>
              <wp:positionV relativeFrom="paragraph">
                <wp:posOffset>-59245</wp:posOffset>
              </wp:positionV>
              <wp:extent cx="552196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45pt;margin-top:-4.65pt;width:434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EAFEEAC" wp14:editId="5E63ECBD">
          <wp:simplePos x="0" y="0"/>
          <wp:positionH relativeFrom="page">
            <wp:posOffset>6772275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E8" w:rsidRDefault="00DE2EE8" w:rsidP="00706621">
      <w:pPr>
        <w:spacing w:after="0" w:line="240" w:lineRule="auto"/>
      </w:pPr>
      <w:r>
        <w:separator/>
      </w:r>
    </w:p>
  </w:footnote>
  <w:footnote w:type="continuationSeparator" w:id="0">
    <w:p w:rsidR="00DE2EE8" w:rsidRDefault="00DE2EE8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A71415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89D4B23" wp14:editId="15584307">
              <wp:simplePos x="0" y="0"/>
              <wp:positionH relativeFrom="column">
                <wp:posOffset>-105410</wp:posOffset>
              </wp:positionH>
              <wp:positionV relativeFrom="paragraph">
                <wp:posOffset>1911482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65B" w:rsidRPr="00193FC3" w:rsidRDefault="00A71415" w:rsidP="0004765B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pt;margin-top:150.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" filled="f" stroked="f">
              <v:textbox>
                <w:txbxContent>
                  <w:p w:rsidR="0004765B" w:rsidRPr="00193FC3" w:rsidRDefault="00A71415" w:rsidP="0004765B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 w:rsidR="00422FD0"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CEEFB5" wp14:editId="1ACEBFB5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C23F70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ARTS &amp; MEDIA STUDIOS</w:t>
                            </w:r>
                          </w:p>
                          <w:p w:rsidR="00C23F70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300 Birmingham Street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M8V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2E6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422FD0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OUB8az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C23F70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ARTS &amp; MEDIA STUDIOS</w:t>
                      </w:r>
                    </w:p>
                    <w:p w:rsidR="00C23F70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300 Birmingham Street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M8V</w:t>
                      </w:r>
                      <w:proofErr w:type="gramEnd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2E6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422FD0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04765B">
      <w:rPr>
        <w:rFonts w:ascii="ITC Franklin Gothic Std Bk Cd" w:hAnsi="ITC Franklin Gothic Std Bk Cd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4765B"/>
    <w:rsid w:val="00064724"/>
    <w:rsid w:val="003661E9"/>
    <w:rsid w:val="00385CDD"/>
    <w:rsid w:val="003F3F9B"/>
    <w:rsid w:val="00422FD0"/>
    <w:rsid w:val="00453DC7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71415"/>
    <w:rsid w:val="00AA119D"/>
    <w:rsid w:val="00B66DFA"/>
    <w:rsid w:val="00C23F70"/>
    <w:rsid w:val="00C44B20"/>
    <w:rsid w:val="00C64B3C"/>
    <w:rsid w:val="00DE2EE8"/>
    <w:rsid w:val="00DF1A06"/>
    <w:rsid w:val="00EE620D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2014-02-24T19:47:00Z</dcterms:created>
  <dcterms:modified xsi:type="dcterms:W3CDTF">2014-02-24T19:47:00Z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