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4A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4F544A" w:rsidRDefault="004F544A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</w:p>
    <w:tbl>
      <w:tblPr>
        <w:tblpPr w:leftFromText="180" w:rightFromText="180" w:vertAnchor="page" w:horzAnchor="margin" w:tblpY="4600"/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754457" w:rsidRPr="004F544A" w:rsidTr="00754457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754457" w:rsidRPr="004F544A" w:rsidRDefault="00754457" w:rsidP="00754457">
            <w:pPr>
              <w:pStyle w:val="HumberMemoLabel"/>
              <w:spacing w:before="0"/>
              <w:rPr>
                <w:color w:val="17365D" w:themeColor="text2" w:themeShade="BF"/>
              </w:rPr>
            </w:pPr>
            <w:r w:rsidRPr="004F544A">
              <w:rPr>
                <w:color w:val="17365D" w:themeColor="text2" w:themeShade="BF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754457" w:rsidRPr="004F544A" w:rsidRDefault="00754457" w:rsidP="00754457">
            <w:pPr>
              <w:pStyle w:val="Memo"/>
              <w:spacing w:before="0"/>
            </w:pPr>
          </w:p>
        </w:tc>
      </w:tr>
      <w:tr w:rsidR="00754457" w:rsidRPr="004F544A" w:rsidTr="00754457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754457" w:rsidRPr="004F544A" w:rsidRDefault="00754457" w:rsidP="00754457">
            <w:pPr>
              <w:pStyle w:val="HumberMemoLabel"/>
              <w:spacing w:before="0"/>
              <w:rPr>
                <w:color w:val="17365D" w:themeColor="text2" w:themeShade="BF"/>
              </w:rPr>
            </w:pPr>
            <w:r w:rsidRPr="004F544A">
              <w:rPr>
                <w:color w:val="17365D" w:themeColor="text2" w:themeShade="BF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754457" w:rsidRPr="004F544A" w:rsidRDefault="00754457" w:rsidP="00754457">
            <w:pPr>
              <w:pStyle w:val="Memo"/>
              <w:spacing w:before="0"/>
            </w:pPr>
          </w:p>
        </w:tc>
      </w:tr>
      <w:tr w:rsidR="00754457" w:rsidRPr="004F544A" w:rsidTr="00754457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754457" w:rsidRPr="004F544A" w:rsidRDefault="00754457" w:rsidP="00754457">
            <w:pPr>
              <w:pStyle w:val="HumberMemoLabel"/>
              <w:spacing w:before="0"/>
              <w:rPr>
                <w:color w:val="17365D" w:themeColor="text2" w:themeShade="BF"/>
              </w:rPr>
            </w:pPr>
            <w:r w:rsidRPr="004F544A">
              <w:rPr>
                <w:color w:val="17365D" w:themeColor="text2" w:themeShade="BF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754457" w:rsidRPr="004F544A" w:rsidRDefault="00754457" w:rsidP="00754457">
            <w:pPr>
              <w:spacing w:after="100" w:afterAutospacing="1" w:line="240" w:lineRule="auto"/>
              <w:rPr>
                <w:b/>
              </w:rPr>
            </w:pPr>
            <w:r w:rsidRPr="004F544A">
              <w:rPr>
                <w:b/>
              </w:rPr>
              <w:t>INSERT Name and Department</w:t>
            </w:r>
          </w:p>
        </w:tc>
      </w:tr>
      <w:tr w:rsidR="00754457" w:rsidRPr="004F544A" w:rsidTr="00754457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754457" w:rsidRPr="004F544A" w:rsidRDefault="00754457" w:rsidP="00754457">
            <w:pPr>
              <w:pStyle w:val="HumberMemoLabel"/>
              <w:spacing w:before="0"/>
              <w:rPr>
                <w:color w:val="17365D" w:themeColor="text2" w:themeShade="BF"/>
              </w:rPr>
            </w:pPr>
            <w:r w:rsidRPr="004F544A">
              <w:rPr>
                <w:color w:val="17365D" w:themeColor="text2" w:themeShade="BF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754457" w:rsidRPr="004F544A" w:rsidRDefault="00754457" w:rsidP="00754457">
            <w:pPr>
              <w:pStyle w:val="Memo"/>
              <w:spacing w:before="0"/>
            </w:pPr>
          </w:p>
        </w:tc>
      </w:tr>
      <w:tr w:rsidR="00754457" w:rsidTr="00754457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754457" w:rsidRPr="00DF1A06" w:rsidRDefault="00754457" w:rsidP="00754457">
            <w:pPr>
              <w:pStyle w:val="HumberMemoLabel"/>
              <w:spacing w:before="0"/>
              <w:rPr>
                <w:color w:val="17365D" w:themeColor="text2" w:themeShade="BF"/>
              </w:rPr>
            </w:pPr>
            <w:r w:rsidRPr="004F544A">
              <w:rPr>
                <w:color w:val="17365D" w:themeColor="text2" w:themeShade="BF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754457" w:rsidRDefault="00754457" w:rsidP="00754457">
            <w:pPr>
              <w:pStyle w:val="Memo"/>
              <w:spacing w:before="0"/>
            </w:pPr>
          </w:p>
        </w:tc>
      </w:tr>
    </w:tbl>
    <w:p w:rsidR="00754457" w:rsidRPr="008E2391" w:rsidRDefault="00754457" w:rsidP="00754457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754457" w:rsidRPr="00754457" w:rsidRDefault="00754457" w:rsidP="00754457">
      <w:pPr>
        <w:rPr>
          <w:rFonts w:ascii="Arial Narrow" w:hAnsi="Arial Narrow"/>
        </w:rPr>
      </w:pPr>
    </w:p>
    <w:p w:rsidR="00754457" w:rsidRPr="00754457" w:rsidRDefault="00754457" w:rsidP="00754457">
      <w:pPr>
        <w:rPr>
          <w:rFonts w:ascii="Arial Narrow" w:hAnsi="Arial Narrow"/>
        </w:rPr>
      </w:pPr>
    </w:p>
    <w:p w:rsidR="00064724" w:rsidRPr="00754457" w:rsidRDefault="00064724" w:rsidP="00754457">
      <w:pPr>
        <w:rPr>
          <w:rFonts w:ascii="Arial Narrow" w:hAnsi="Arial Narrow"/>
        </w:rPr>
      </w:pPr>
      <w:bookmarkStart w:id="0" w:name="_GoBack"/>
      <w:bookmarkEnd w:id="0"/>
    </w:p>
    <w:sectPr w:rsidR="00064724" w:rsidRPr="00754457" w:rsidSect="00CF5E86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86" w:rsidRDefault="00CF5E86" w:rsidP="00706621">
      <w:pPr>
        <w:spacing w:after="0" w:line="240" w:lineRule="auto"/>
      </w:pPr>
      <w:r>
        <w:separator/>
      </w:r>
    </w:p>
  </w:endnote>
  <w:endnote w:type="continuationSeparator" w:id="0">
    <w:p w:rsidR="00CF5E86" w:rsidRDefault="00CF5E86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86" w:rsidRDefault="00CF5E86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6D267" wp14:editId="5FA26A6B">
              <wp:simplePos x="0" y="0"/>
              <wp:positionH relativeFrom="column">
                <wp:posOffset>-109220</wp:posOffset>
              </wp:positionH>
              <wp:positionV relativeFrom="paragraph">
                <wp:posOffset>-51757</wp:posOffset>
              </wp:positionV>
              <wp:extent cx="559498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9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E86" w:rsidRPr="00045884" w:rsidRDefault="00CF5E86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6pt;margin-top:-4.1pt;width:440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" filled="f" stroked="f">
              <v:textbox style="mso-fit-shape-to-text:t">
                <w:txbxContent>
                  <w:p w:rsidR="00CF5E86" w:rsidRPr="00045884" w:rsidRDefault="00CF5E86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C47CEAE" wp14:editId="69D0DACD">
          <wp:simplePos x="0" y="0"/>
          <wp:positionH relativeFrom="page">
            <wp:posOffset>6753225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86" w:rsidRDefault="00CF5E86" w:rsidP="00706621">
      <w:pPr>
        <w:spacing w:after="0" w:line="240" w:lineRule="auto"/>
      </w:pPr>
      <w:r>
        <w:separator/>
      </w:r>
    </w:p>
  </w:footnote>
  <w:footnote w:type="continuationSeparator" w:id="0">
    <w:p w:rsidR="00CF5E86" w:rsidRDefault="00CF5E86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86" w:rsidRDefault="00754457">
    <w:pPr>
      <w:pStyle w:val="Header"/>
    </w:pPr>
    <w:r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524CC76" wp14:editId="3FC47AAC">
              <wp:simplePos x="0" y="0"/>
              <wp:positionH relativeFrom="column">
                <wp:posOffset>-113030</wp:posOffset>
              </wp:positionH>
              <wp:positionV relativeFrom="paragraph">
                <wp:posOffset>1984375</wp:posOffset>
              </wp:positionV>
              <wp:extent cx="1527175" cy="544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E86" w:rsidRPr="00193FC3" w:rsidRDefault="00754457" w:rsidP="004F544A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9pt;margin-top:156.25pt;width:120.25pt;height:4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0CQIAAPIDAAAOAAAAZHJzL2Uyb0RvYy54bWysU8Fu2zAMvQ/YPwi6L46NeGmM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" filled="f" stroked="f">
              <v:textbox>
                <w:txbxContent>
                  <w:p w:rsidR="00CF5E86" w:rsidRPr="00193FC3" w:rsidRDefault="00754457" w:rsidP="004F544A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E5FC62" wp14:editId="3A100F39">
              <wp:simplePos x="0" y="0"/>
              <wp:positionH relativeFrom="column">
                <wp:posOffset>4634230</wp:posOffset>
              </wp:positionH>
              <wp:positionV relativeFrom="paragraph">
                <wp:posOffset>478155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86" w:rsidRPr="00AA119D" w:rsidRDefault="00CF5E86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CF5E86" w:rsidRPr="00AA119D" w:rsidRDefault="00CF5E86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CF5E86" w:rsidRPr="00AA119D" w:rsidRDefault="00CF5E86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CENTRE FOR JUSTICE LEADERSHIP</w:t>
                            </w:r>
                          </w:p>
                          <w:p w:rsidR="00CF5E86" w:rsidRDefault="00CF5E86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3120 Lake Shore Blvd. West</w:t>
                            </w:r>
                          </w:p>
                          <w:p w:rsidR="00CF5E86" w:rsidRPr="00AA119D" w:rsidRDefault="00CF5E86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ON  M8V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1L3</w:t>
                            </w:r>
                          </w:p>
                          <w:p w:rsidR="00CF5E86" w:rsidRPr="00AA119D" w:rsidRDefault="00CF5E86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CF5E86" w:rsidRPr="00AA119D" w:rsidRDefault="00CF5E86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364.9pt;margin-top:37.65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2dnGqAwAARg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">
              <v:shape id="_x0000_s1028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CF5E86" w:rsidRPr="00AA119D" w:rsidRDefault="00CF5E86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CF5E86" w:rsidRPr="00AA119D" w:rsidRDefault="00CF5E86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CF5E86" w:rsidRPr="00AA119D" w:rsidRDefault="00CF5E86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CENTRE FOR JUSTICE LEADERSHIP</w:t>
                      </w:r>
                    </w:p>
                    <w:p w:rsidR="00CF5E86" w:rsidRDefault="00CF5E86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3120 Lake Shore Blvd. West</w:t>
                      </w:r>
                    </w:p>
                    <w:p w:rsidR="00CF5E86" w:rsidRPr="00AA119D" w:rsidRDefault="00CF5E86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proofErr w:type="gramStart"/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ON  M8V</w:t>
                      </w:r>
                      <w:proofErr w:type="gramEnd"/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1L3</w:t>
                      </w:r>
                    </w:p>
                    <w:p w:rsidR="00CF5E86" w:rsidRPr="00AA119D" w:rsidRDefault="00CF5E86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CF5E86" w:rsidRPr="00AA119D" w:rsidRDefault="00CF5E86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3661E9"/>
    <w:rsid w:val="00385CDD"/>
    <w:rsid w:val="003D1A01"/>
    <w:rsid w:val="003F3F9B"/>
    <w:rsid w:val="00453DC7"/>
    <w:rsid w:val="0049719C"/>
    <w:rsid w:val="004F544A"/>
    <w:rsid w:val="00577279"/>
    <w:rsid w:val="005E686C"/>
    <w:rsid w:val="00645A04"/>
    <w:rsid w:val="00662B63"/>
    <w:rsid w:val="006B1D64"/>
    <w:rsid w:val="00706621"/>
    <w:rsid w:val="00754457"/>
    <w:rsid w:val="00781644"/>
    <w:rsid w:val="008177B1"/>
    <w:rsid w:val="008839A6"/>
    <w:rsid w:val="008E2391"/>
    <w:rsid w:val="00995757"/>
    <w:rsid w:val="009B4C4D"/>
    <w:rsid w:val="009C7EFD"/>
    <w:rsid w:val="009E40C7"/>
    <w:rsid w:val="00AA119D"/>
    <w:rsid w:val="00B66DFA"/>
    <w:rsid w:val="00C23F70"/>
    <w:rsid w:val="00C44B20"/>
    <w:rsid w:val="00C64B3C"/>
    <w:rsid w:val="00CF5E86"/>
    <w:rsid w:val="00DF1A06"/>
    <w:rsid w:val="00EE620D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1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2014-02-24T20:00:00Z</dcterms:created>
  <dcterms:modified xsi:type="dcterms:W3CDTF">2014-02-24T20:00:00Z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