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425ADE" w:rsidRDefault="00425ADE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bookmarkStart w:id="0" w:name="_GoBack"/>
      <w:bookmarkEnd w:id="0"/>
    </w:p>
    <w:tbl>
      <w:tblPr>
        <w:tblpPr w:leftFromText="180" w:rightFromText="180" w:vertAnchor="text" w:horzAnchor="margin" w:tblpY="160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B122DA" w:rsidRPr="001F4BA0" w:rsidTr="00B122D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B122DA" w:rsidRPr="001F4BA0" w:rsidTr="00B122D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B122DA" w:rsidRPr="001F4BA0" w:rsidTr="00B122D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spacing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F4BA0">
              <w:rPr>
                <w:rFonts w:ascii="Arial Narrow" w:hAnsi="Arial Narrow"/>
                <w:b/>
                <w:sz w:val="20"/>
                <w:szCs w:val="20"/>
              </w:rPr>
              <w:t>INSERT Name and Department</w:t>
            </w:r>
          </w:p>
        </w:tc>
      </w:tr>
      <w:tr w:rsidR="00B122DA" w:rsidRPr="001F4BA0" w:rsidTr="00B122D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B122DA" w:rsidRPr="001F4BA0" w:rsidTr="00B122D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122DA" w:rsidRPr="001F4BA0" w:rsidRDefault="00B122DA" w:rsidP="00B122DA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</w:tbl>
    <w:p w:rsidR="00B122DA" w:rsidRPr="008E2391" w:rsidRDefault="00B122DA" w:rsidP="00B122DA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425ADE" w:rsidRDefault="00425ADE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p w:rsidR="00064724" w:rsidRPr="00045884" w:rsidRDefault="00064724" w:rsidP="00425ADE">
      <w:pPr>
        <w:spacing w:before="94" w:after="0" w:line="240" w:lineRule="auto"/>
        <w:ind w:right="-20"/>
        <w:rPr>
          <w:rFonts w:ascii="Arial Narrow" w:hAnsi="Arial Narrow"/>
        </w:rPr>
      </w:pPr>
    </w:p>
    <w:sectPr w:rsidR="00064724" w:rsidRPr="00045884" w:rsidSect="00B122DA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E9" w:rsidRDefault="002E75E9" w:rsidP="00706621">
      <w:pPr>
        <w:spacing w:after="0" w:line="240" w:lineRule="auto"/>
      </w:pPr>
      <w:r>
        <w:separator/>
      </w:r>
    </w:p>
  </w:endnote>
  <w:endnote w:type="continuationSeparator" w:id="0">
    <w:p w:rsidR="002E75E9" w:rsidRDefault="002E75E9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B122DA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AA247" wp14:editId="67B06DA9">
              <wp:simplePos x="0" y="0"/>
              <wp:positionH relativeFrom="column">
                <wp:posOffset>-109182</wp:posOffset>
              </wp:positionH>
              <wp:positionV relativeFrom="paragraph">
                <wp:posOffset>-54373</wp:posOffset>
              </wp:positionV>
              <wp:extent cx="524074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7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6pt;margin-top:-4.3pt;width:412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44C2E0F" wp14:editId="398FCB65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E9" w:rsidRDefault="002E75E9" w:rsidP="00706621">
      <w:pPr>
        <w:spacing w:after="0" w:line="240" w:lineRule="auto"/>
      </w:pPr>
      <w:r>
        <w:separator/>
      </w:r>
    </w:p>
  </w:footnote>
  <w:footnote w:type="continuationSeparator" w:id="0">
    <w:p w:rsidR="002E75E9" w:rsidRDefault="002E75E9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B122DA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CFF9BD" wp14:editId="31ACAA6B">
              <wp:simplePos x="0" y="0"/>
              <wp:positionH relativeFrom="column">
                <wp:posOffset>4634230</wp:posOffset>
              </wp:positionH>
              <wp:positionV relativeFrom="paragraph">
                <wp:posOffset>549910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F13F45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COMMUNITY MEDICAL SERVICES BUILDING</w:t>
                            </w:r>
                          </w:p>
                          <w:p w:rsidR="00C23F70" w:rsidRDefault="003D1A0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</w:t>
                            </w:r>
                            <w:r w:rsid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0 Lake Shore Blvd. West</w:t>
                            </w:r>
                            <w:r w:rsid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, 2</w:t>
                            </w:r>
                            <w:r w:rsidR="00F13F45" w:rsidRP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  <w:vertAlign w:val="superscript"/>
                              </w:rPr>
                              <w:t>ND</w:t>
                            </w:r>
                            <w:r w:rsid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Floor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</w:t>
                            </w:r>
                            <w:proofErr w:type="gramEnd"/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F13F45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3X8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B122DA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43.3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2dnGqAwAARg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F13F45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COMMUNITY MEDICAL SERVICES BUILDING</w:t>
                      </w:r>
                    </w:p>
                    <w:p w:rsidR="00C23F70" w:rsidRDefault="003D1A0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</w:t>
                      </w:r>
                      <w:r w:rsid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0 Lake Shore Blvd. West</w:t>
                      </w:r>
                      <w:r w:rsid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, 2</w:t>
                      </w:r>
                      <w:r w:rsidR="00F13F45" w:rsidRP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  <w:vertAlign w:val="superscript"/>
                        </w:rPr>
                        <w:t>ND</w:t>
                      </w:r>
                      <w:r w:rsid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Floor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</w:t>
                      </w:r>
                      <w:proofErr w:type="gramEnd"/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F13F45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3X8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B122DA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  <w:r w:rsidR="00425ADE"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9319902" wp14:editId="4EC7A9F5">
              <wp:simplePos x="0" y="0"/>
              <wp:positionH relativeFrom="column">
                <wp:posOffset>-53619</wp:posOffset>
              </wp:positionH>
              <wp:positionV relativeFrom="paragraph">
                <wp:posOffset>1996481</wp:posOffset>
              </wp:positionV>
              <wp:extent cx="1527175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ADE" w:rsidRPr="00193FC3" w:rsidRDefault="00870A09" w:rsidP="00425ADE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4.2pt;margin-top:157.2pt;width:120.25pt;height:4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kWDAIAAPkDAAAOAAAAZHJzL2Uyb0RvYy54bWysU8Fu2zAMvQ/YPwi6L46NeG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" filled="f" stroked="f">
              <v:textbox>
                <w:txbxContent>
                  <w:p w:rsidR="00425ADE" w:rsidRPr="00193FC3" w:rsidRDefault="00870A09" w:rsidP="00425ADE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2E75E9"/>
    <w:rsid w:val="003661E9"/>
    <w:rsid w:val="00385CDD"/>
    <w:rsid w:val="003D1A01"/>
    <w:rsid w:val="003F3F9B"/>
    <w:rsid w:val="00425ADE"/>
    <w:rsid w:val="00453DC7"/>
    <w:rsid w:val="0049719C"/>
    <w:rsid w:val="00577279"/>
    <w:rsid w:val="005E686C"/>
    <w:rsid w:val="00662B63"/>
    <w:rsid w:val="006B1D64"/>
    <w:rsid w:val="00706621"/>
    <w:rsid w:val="00781644"/>
    <w:rsid w:val="008177B1"/>
    <w:rsid w:val="00870A09"/>
    <w:rsid w:val="008839A6"/>
    <w:rsid w:val="008E2391"/>
    <w:rsid w:val="00995757"/>
    <w:rsid w:val="009B4C4D"/>
    <w:rsid w:val="009E40C7"/>
    <w:rsid w:val="00AA119D"/>
    <w:rsid w:val="00B122DA"/>
    <w:rsid w:val="00B66DFA"/>
    <w:rsid w:val="00C23F70"/>
    <w:rsid w:val="00C44B20"/>
    <w:rsid w:val="00C64B3C"/>
    <w:rsid w:val="00DF1A06"/>
    <w:rsid w:val="00EE620D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3</cp:revision>
  <cp:lastPrinted>2013-11-22T20:54:00Z</cp:lastPrinted>
  <dcterms:created xsi:type="dcterms:W3CDTF">2014-02-24T20:09:00Z</dcterms:created>
  <dcterms:modified xsi:type="dcterms:W3CDTF">2014-02-24T21:01:00Z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