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DD4289" w:rsidRDefault="00DD4289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</w:p>
    <w:tbl>
      <w:tblPr>
        <w:tblpPr w:leftFromText="180" w:rightFromText="180" w:vertAnchor="text" w:horzAnchor="margin" w:tblpY="-6"/>
        <w:tblW w:w="1036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42"/>
        <w:gridCol w:w="9426"/>
      </w:tblGrid>
      <w:tr w:rsidR="00187E0A" w:rsidRPr="001F4BA0" w:rsidTr="00187E0A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187E0A" w:rsidRPr="001F4BA0" w:rsidRDefault="00187E0A" w:rsidP="00187E0A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Date: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187E0A" w:rsidRPr="001F4BA0" w:rsidRDefault="00187E0A" w:rsidP="00187E0A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187E0A" w:rsidRPr="001F4BA0" w:rsidTr="00187E0A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187E0A" w:rsidRPr="001F4BA0" w:rsidRDefault="00187E0A" w:rsidP="00187E0A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To: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187E0A" w:rsidRPr="001F4BA0" w:rsidRDefault="00187E0A" w:rsidP="00187E0A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187E0A" w:rsidRPr="001F4BA0" w:rsidTr="00187E0A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187E0A" w:rsidRPr="001F4BA0" w:rsidRDefault="00187E0A" w:rsidP="00187E0A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From: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187E0A" w:rsidRPr="001F4BA0" w:rsidRDefault="00187E0A" w:rsidP="00187E0A">
            <w:pPr>
              <w:spacing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F4BA0">
              <w:rPr>
                <w:rFonts w:ascii="Arial Narrow" w:hAnsi="Arial Narrow"/>
                <w:b/>
                <w:sz w:val="20"/>
                <w:szCs w:val="20"/>
              </w:rPr>
              <w:t>INSERT Name and Department</w:t>
            </w:r>
          </w:p>
        </w:tc>
      </w:tr>
      <w:tr w:rsidR="00187E0A" w:rsidRPr="001F4BA0" w:rsidTr="00187E0A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187E0A" w:rsidRPr="001F4BA0" w:rsidRDefault="00187E0A" w:rsidP="00187E0A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Copied: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187E0A" w:rsidRPr="001F4BA0" w:rsidRDefault="00187E0A" w:rsidP="00187E0A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187E0A" w:rsidRPr="001F4BA0" w:rsidTr="00187E0A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187E0A" w:rsidRPr="001F4BA0" w:rsidRDefault="00187E0A" w:rsidP="00187E0A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Re: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187E0A" w:rsidRPr="001F4BA0" w:rsidRDefault="00187E0A" w:rsidP="00187E0A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</w:tbl>
    <w:p w:rsidR="00187E0A" w:rsidRPr="008E2391" w:rsidRDefault="00187E0A" w:rsidP="00187E0A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>
        <w:rPr>
          <w:rFonts w:ascii="ITC Franklin Gothic Std Bk Cd" w:hAnsi="ITC Franklin Gothic Std Bk Cd"/>
          <w:color w:val="FF0000"/>
          <w:sz w:val="16"/>
          <w:highlight w:val="yellow"/>
        </w:rPr>
        <w:t>N</w:t>
      </w: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064724" w:rsidRPr="00045884" w:rsidRDefault="00064724" w:rsidP="00DD4289">
      <w:pPr>
        <w:spacing w:before="94" w:after="0" w:line="240" w:lineRule="auto"/>
        <w:ind w:right="-20"/>
        <w:rPr>
          <w:rFonts w:ascii="Arial Narrow" w:hAnsi="Arial Narrow"/>
        </w:rPr>
      </w:pPr>
    </w:p>
    <w:sectPr w:rsidR="00064724" w:rsidRPr="00045884" w:rsidSect="00187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09" w:rsidRDefault="00402309" w:rsidP="00706621">
      <w:pPr>
        <w:spacing w:after="0" w:line="240" w:lineRule="auto"/>
      </w:pPr>
      <w:r>
        <w:separator/>
      </w:r>
    </w:p>
  </w:endnote>
  <w:endnote w:type="continuationSeparator" w:id="0">
    <w:p w:rsidR="00402309" w:rsidRDefault="00402309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A" w:rsidRDefault="00187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187E0A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4A58B" wp14:editId="354F6E2F">
              <wp:simplePos x="0" y="0"/>
              <wp:positionH relativeFrom="column">
                <wp:posOffset>-107315</wp:posOffset>
              </wp:positionH>
              <wp:positionV relativeFrom="paragraph">
                <wp:posOffset>-59245</wp:posOffset>
              </wp:positionV>
              <wp:extent cx="562864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86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45pt;margin-top:-4.65pt;width:44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303746E" wp14:editId="769688A2">
          <wp:simplePos x="0" y="0"/>
          <wp:positionH relativeFrom="page">
            <wp:posOffset>6772275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A" w:rsidRDefault="00187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09" w:rsidRDefault="00402309" w:rsidP="00706621">
      <w:pPr>
        <w:spacing w:after="0" w:line="240" w:lineRule="auto"/>
      </w:pPr>
      <w:r>
        <w:separator/>
      </w:r>
    </w:p>
  </w:footnote>
  <w:footnote w:type="continuationSeparator" w:id="0">
    <w:p w:rsidR="00402309" w:rsidRDefault="00402309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A" w:rsidRDefault="00187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187E0A">
    <w:pPr>
      <w:pStyle w:val="Header"/>
    </w:pPr>
    <w:bookmarkStart w:id="0" w:name="_GoBack"/>
    <w:bookmarkEnd w:id="0"/>
    <w:r w:rsidRPr="00193FC3">
      <w:rPr>
        <w:rFonts w:ascii="Arial Narrow" w:hAnsi="Arial Narrow"/>
        <w:b/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D6AC69" wp14:editId="6BA11547">
              <wp:simplePos x="0" y="0"/>
              <wp:positionH relativeFrom="column">
                <wp:posOffset>-120650</wp:posOffset>
              </wp:positionH>
              <wp:positionV relativeFrom="paragraph">
                <wp:posOffset>1905635</wp:posOffset>
              </wp:positionV>
              <wp:extent cx="1527175" cy="544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4289" w:rsidRPr="00193FC3" w:rsidRDefault="00F008DA" w:rsidP="00DD4289">
                          <w:pPr>
                            <w:rPr>
                              <w:b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 w:themeColor="text2" w:themeShade="BF"/>
                              <w:sz w:val="72"/>
                              <w:szCs w:val="44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5pt;margin-top:150.05pt;width:120.25pt;height:4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" filled="f" stroked="f">
              <v:textbox>
                <w:txbxContent>
                  <w:p w:rsidR="00DD4289" w:rsidRPr="00193FC3" w:rsidRDefault="00F008DA" w:rsidP="00DD4289">
                    <w:pPr>
                      <w:rPr>
                        <w:b/>
                        <w:sz w:val="72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 w:themeColor="text2" w:themeShade="BF"/>
                        <w:sz w:val="72"/>
                        <w:szCs w:val="4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FC9D33" wp14:editId="6B279D9E">
              <wp:simplePos x="0" y="0"/>
              <wp:positionH relativeFrom="column">
                <wp:posOffset>4634230</wp:posOffset>
              </wp:positionH>
              <wp:positionV relativeFrom="paragraph">
                <wp:posOffset>478155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EC0992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NORTH CAMPUS RESIDENCES</w:t>
                            </w:r>
                          </w:p>
                          <w:p w:rsidR="00C23F70" w:rsidRDefault="00EC0992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203 Humber College Blvd.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</w:t>
                            </w:r>
                            <w:r w:rsidR="00EC0992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9W</w:t>
                            </w:r>
                            <w:proofErr w:type="gramEnd"/>
                            <w:r w:rsidR="00EC0992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6V3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187E0A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364.9pt;margin-top:37.65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2dnGqAwAARg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">
              <v:shape id="_x0000_s1028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EC0992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NORTH CAMPUS RESIDENCES</w:t>
                      </w:r>
                    </w:p>
                    <w:p w:rsidR="00C23F70" w:rsidRDefault="00EC0992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203 Humber College Blvd.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</w:t>
                      </w:r>
                      <w:r w:rsidR="00EC0992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9W</w:t>
                      </w:r>
                      <w:proofErr w:type="gramEnd"/>
                      <w:r w:rsidR="00EC0992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6V3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</w:t>
                      </w:r>
                      <w:bookmarkStart w:id="1" w:name="_GoBack"/>
                      <w:bookmarkEnd w:id="1"/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187E0A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0A" w:rsidRDefault="00187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187E0A"/>
    <w:rsid w:val="003661E9"/>
    <w:rsid w:val="00385CDD"/>
    <w:rsid w:val="003D1A01"/>
    <w:rsid w:val="003F3F9B"/>
    <w:rsid w:val="00402309"/>
    <w:rsid w:val="00453DC7"/>
    <w:rsid w:val="0049719C"/>
    <w:rsid w:val="00577279"/>
    <w:rsid w:val="005E686C"/>
    <w:rsid w:val="00645A04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C7EFD"/>
    <w:rsid w:val="009E40C7"/>
    <w:rsid w:val="00AA119D"/>
    <w:rsid w:val="00B66DFA"/>
    <w:rsid w:val="00C23F70"/>
    <w:rsid w:val="00C44B20"/>
    <w:rsid w:val="00C64B3C"/>
    <w:rsid w:val="00DD4289"/>
    <w:rsid w:val="00DF1A06"/>
    <w:rsid w:val="00E94056"/>
    <w:rsid w:val="00EC0992"/>
    <w:rsid w:val="00EE620D"/>
    <w:rsid w:val="00F008DA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4</cp:revision>
  <cp:lastPrinted>2013-11-22T20:54:00Z</cp:lastPrinted>
  <dcterms:created xsi:type="dcterms:W3CDTF">2014-02-24T20:45:00Z</dcterms:created>
  <dcterms:modified xsi:type="dcterms:W3CDTF">2014-02-24T21:01:00Z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