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47038" w14:textId="77777777" w:rsidR="00227635" w:rsidRDefault="00A83EF6" w:rsidP="0097516C">
      <w:pPr>
        <w:pStyle w:val="Heading1"/>
        <w:rPr>
          <w:color w:val="FF0000"/>
        </w:rPr>
      </w:pPr>
      <w:r>
        <w:t>Welcome Letter</w:t>
      </w:r>
    </w:p>
    <w:p w14:paraId="04B599AA" w14:textId="77777777" w:rsidR="000E1C0E" w:rsidRDefault="000E1C0E" w:rsidP="000E1C0E">
      <w:r>
        <w:t xml:space="preserve">Welcome to the course </w:t>
      </w:r>
      <w:r w:rsidRPr="001977B3">
        <w:rPr>
          <w:b/>
          <w:bCs/>
          <w:color w:val="FF0000"/>
        </w:rPr>
        <w:t>[insert course name &amp; section].</w:t>
      </w:r>
      <w:r w:rsidRPr="001977B3">
        <w:rPr>
          <w:color w:val="FF0000"/>
        </w:rPr>
        <w:t xml:space="preserve"> </w:t>
      </w:r>
      <w:r>
        <w:t xml:space="preserve">I am your instructor, </w:t>
      </w:r>
      <w:r w:rsidRPr="001977B3">
        <w:rPr>
          <w:b/>
          <w:bCs/>
          <w:color w:val="FF0000"/>
        </w:rPr>
        <w:t>[insert name]</w:t>
      </w:r>
      <w:r>
        <w:t xml:space="preserve">, and my role is to work with you to ensure an effective, </w:t>
      </w:r>
      <w:proofErr w:type="gramStart"/>
      <w:r>
        <w:t>engaging</w:t>
      </w:r>
      <w:proofErr w:type="gramEnd"/>
      <w:r>
        <w:t xml:space="preserve"> and interactive learning experience. Before we begin, I strongly encourage you to go through </w:t>
      </w:r>
      <w:proofErr w:type="gramStart"/>
      <w:r>
        <w:t>all of</w:t>
      </w:r>
      <w:proofErr w:type="gramEnd"/>
      <w:r>
        <w:t xml:space="preserve"> the information in this letter. It clarifies many of the expectations around the successful completion of this course.</w:t>
      </w:r>
    </w:p>
    <w:p w14:paraId="45D4BBCA" w14:textId="77777777" w:rsidR="000E1C0E" w:rsidRDefault="000E1C0E" w:rsidP="000E1C0E">
      <w:pPr>
        <w:pStyle w:val="Heading2"/>
      </w:pPr>
      <w:r>
        <w:t>About This Course</w:t>
      </w:r>
    </w:p>
    <w:p w14:paraId="4863C763" w14:textId="39636AD4" w:rsidR="000E1C0E" w:rsidRPr="000E1C0E" w:rsidRDefault="000E1C0E" w:rsidP="000E1C0E">
      <w:pPr>
        <w:rPr>
          <w:b/>
          <w:bCs/>
          <w:color w:val="FF0000"/>
        </w:rPr>
      </w:pPr>
      <w:r w:rsidRPr="001977B3">
        <w:rPr>
          <w:b/>
          <w:bCs/>
          <w:color w:val="FF0000"/>
        </w:rPr>
        <w:t xml:space="preserve">[ insert </w:t>
      </w:r>
      <w:proofErr w:type="gramStart"/>
      <w:r w:rsidRPr="001977B3">
        <w:rPr>
          <w:b/>
          <w:bCs/>
          <w:color w:val="FF0000"/>
        </w:rPr>
        <w:t>text ]</w:t>
      </w:r>
      <w:proofErr w:type="gramEnd"/>
    </w:p>
    <w:p w14:paraId="36E4F556" w14:textId="77777777" w:rsidR="000E1C0E" w:rsidRDefault="000E1C0E" w:rsidP="000E1C0E">
      <w:pPr>
        <w:pStyle w:val="Heading2"/>
      </w:pPr>
      <w:r>
        <w:t>Instructor's Bio</w:t>
      </w:r>
    </w:p>
    <w:p w14:paraId="30655C99" w14:textId="4F660B18" w:rsidR="000E1C0E" w:rsidRPr="000E1C0E" w:rsidRDefault="000E1C0E" w:rsidP="000E1C0E">
      <w:pPr>
        <w:rPr>
          <w:b/>
          <w:bCs/>
          <w:color w:val="FF0000"/>
        </w:rPr>
      </w:pPr>
      <w:r w:rsidRPr="001977B3">
        <w:rPr>
          <w:b/>
          <w:bCs/>
          <w:color w:val="FF0000"/>
        </w:rPr>
        <w:t xml:space="preserve">[ insert </w:t>
      </w:r>
      <w:proofErr w:type="gramStart"/>
      <w:r w:rsidRPr="001977B3">
        <w:rPr>
          <w:b/>
          <w:bCs/>
          <w:color w:val="FF0000"/>
        </w:rPr>
        <w:t>text ]</w:t>
      </w:r>
      <w:proofErr w:type="gramEnd"/>
    </w:p>
    <w:p w14:paraId="3B9E32D2" w14:textId="77777777" w:rsidR="000E1C0E" w:rsidRDefault="000E1C0E" w:rsidP="000E1C0E">
      <w:pPr>
        <w:pStyle w:val="Heading2"/>
      </w:pPr>
      <w:r>
        <w:t>My Role as Instructor</w:t>
      </w:r>
    </w:p>
    <w:p w14:paraId="3F1088F1" w14:textId="77777777" w:rsidR="000E1C0E" w:rsidRDefault="000E1C0E" w:rsidP="000E1C0E">
      <w:r>
        <w:t>My role is to support you in your learning by:</w:t>
      </w:r>
    </w:p>
    <w:p w14:paraId="7862598B" w14:textId="77777777" w:rsidR="000E1C0E" w:rsidRPr="001977B3" w:rsidRDefault="000E1C0E" w:rsidP="000E1C0E">
      <w:pPr>
        <w:pStyle w:val="ListParagraph"/>
        <w:numPr>
          <w:ilvl w:val="0"/>
          <w:numId w:val="13"/>
        </w:numPr>
        <w:spacing w:before="0"/>
        <w:contextualSpacing/>
      </w:pPr>
      <w:r w:rsidRPr="001977B3">
        <w:t>Answering your questions about Course Content, Assignments</w:t>
      </w:r>
      <w:r>
        <w:t>, Tests and Quizzes</w:t>
      </w:r>
      <w:r w:rsidRPr="001977B3">
        <w:t>.</w:t>
      </w:r>
    </w:p>
    <w:p w14:paraId="70121B16" w14:textId="77777777" w:rsidR="000E1C0E" w:rsidRPr="001977B3" w:rsidRDefault="000E1C0E" w:rsidP="000E1C0E">
      <w:pPr>
        <w:pStyle w:val="ListParagraph"/>
        <w:numPr>
          <w:ilvl w:val="0"/>
          <w:numId w:val="13"/>
        </w:numPr>
        <w:spacing w:before="0"/>
        <w:contextualSpacing/>
      </w:pPr>
      <w:r w:rsidRPr="001977B3">
        <w:t>Sharing with you my academic and professional experiences.</w:t>
      </w:r>
    </w:p>
    <w:p w14:paraId="01A602EC" w14:textId="77777777" w:rsidR="000E1C0E" w:rsidRPr="001977B3" w:rsidRDefault="000E1C0E" w:rsidP="000E1C0E">
      <w:pPr>
        <w:pStyle w:val="ListParagraph"/>
        <w:numPr>
          <w:ilvl w:val="0"/>
          <w:numId w:val="13"/>
        </w:numPr>
        <w:spacing w:before="0"/>
        <w:contextualSpacing/>
      </w:pPr>
      <w:r w:rsidRPr="001977B3">
        <w:t>Providing real-life examples to help ground course theory.</w:t>
      </w:r>
    </w:p>
    <w:p w14:paraId="123EA56D" w14:textId="77777777" w:rsidR="000E1C0E" w:rsidRDefault="000E1C0E" w:rsidP="000E1C0E">
      <w:pPr>
        <w:pStyle w:val="ListParagraph"/>
        <w:numPr>
          <w:ilvl w:val="0"/>
          <w:numId w:val="13"/>
        </w:numPr>
        <w:spacing w:before="0"/>
        <w:contextualSpacing/>
      </w:pPr>
      <w:r w:rsidRPr="001977B3">
        <w:t>Creating opportunities for you to interact with your classmates and encouraging you to participate in our online community.</w:t>
      </w:r>
    </w:p>
    <w:p w14:paraId="2E72175D" w14:textId="1B48B6CE" w:rsidR="000E1C0E" w:rsidRPr="000E1C0E" w:rsidRDefault="000E1C0E" w:rsidP="00776229">
      <w:pPr>
        <w:pStyle w:val="ListParagraph"/>
        <w:numPr>
          <w:ilvl w:val="0"/>
          <w:numId w:val="13"/>
        </w:numPr>
        <w:spacing w:before="0"/>
        <w:contextualSpacing/>
      </w:pPr>
      <w:r w:rsidRPr="001977B3">
        <w:t>Returning your assignments</w:t>
      </w:r>
      <w:r>
        <w:t xml:space="preserve">, tests and quizzes </w:t>
      </w:r>
      <w:r w:rsidRPr="000E1C0E">
        <w:rPr>
          <w:b/>
          <w:bCs/>
          <w:color w:val="FF0000"/>
        </w:rPr>
        <w:t>[ insert text</w:t>
      </w:r>
      <w:r w:rsidRPr="000E1C0E">
        <w:rPr>
          <w:color w:val="FF0000"/>
        </w:rPr>
        <w:t>, for example</w:t>
      </w:r>
      <w:r>
        <w:rPr>
          <w:color w:val="FF0000"/>
        </w:rPr>
        <w:t>:</w:t>
      </w:r>
      <w:r w:rsidRPr="000E1C0E">
        <w:rPr>
          <w:color w:val="FF0000"/>
        </w:rPr>
        <w:t xml:space="preserve"> within one week of the posted due </w:t>
      </w:r>
      <w:proofErr w:type="gramStart"/>
      <w:r w:rsidRPr="000E1C0E">
        <w:rPr>
          <w:color w:val="FF0000"/>
        </w:rPr>
        <w:t>date</w:t>
      </w:r>
      <w:r w:rsidRPr="000E1C0E">
        <w:rPr>
          <w:b/>
          <w:bCs/>
          <w:color w:val="FF0000"/>
        </w:rPr>
        <w:t xml:space="preserve"> ]</w:t>
      </w:r>
      <w:proofErr w:type="gramEnd"/>
      <w:r>
        <w:rPr>
          <w:b/>
          <w:bCs/>
          <w:color w:val="FF0000"/>
        </w:rPr>
        <w:t>.</w:t>
      </w:r>
    </w:p>
    <w:p w14:paraId="2791C73D" w14:textId="4672C806" w:rsidR="000E1C0E" w:rsidRDefault="000E1C0E" w:rsidP="000E1C0E">
      <w:pPr>
        <w:pStyle w:val="Heading2"/>
      </w:pPr>
      <w:r>
        <w:lastRenderedPageBreak/>
        <w:t>Help with Course Content</w:t>
      </w:r>
    </w:p>
    <w:p w14:paraId="636DB80D" w14:textId="77777777" w:rsidR="002E6F4E" w:rsidRDefault="002E6F4E" w:rsidP="002E6F4E">
      <w:r>
        <w:t xml:space="preserve">At any time, you may send me an internal Blackboard message, using the </w:t>
      </w:r>
      <w:r w:rsidRPr="0796679D">
        <w:rPr>
          <w:b/>
          <w:bCs/>
        </w:rPr>
        <w:t>Messages</w:t>
      </w:r>
      <w:r>
        <w:t xml:space="preserve"> tool, with comments, questions, and concerns. I will do my best to get back to you as soon as possible (within 48 hours, perhaps longer on weekends). Please check your Blackboard site frequently/daily for new messages from your instructor.</w:t>
      </w:r>
    </w:p>
    <w:p w14:paraId="1B6A23CC" w14:textId="77777777" w:rsidR="000E1C0E" w:rsidRDefault="000E1C0E" w:rsidP="000E1C0E">
      <w:pPr>
        <w:pStyle w:val="Heading2"/>
      </w:pPr>
      <w:r>
        <w:t>Instructor Contact Information</w:t>
      </w:r>
    </w:p>
    <w:p w14:paraId="3CF4D4C7" w14:textId="5030E215" w:rsidR="000E1C0E" w:rsidRDefault="000E1C0E" w:rsidP="000E1C0E">
      <w:r>
        <w:t>My contact information is as follows:</w:t>
      </w:r>
    </w:p>
    <w:p w14:paraId="7E5E1F3C" w14:textId="6DC87A80" w:rsidR="000E1C0E" w:rsidRPr="000E1C0E" w:rsidRDefault="000E1C0E" w:rsidP="000E1C0E">
      <w:pPr>
        <w:rPr>
          <w:b/>
          <w:bCs/>
          <w:color w:val="FF0000"/>
        </w:rPr>
      </w:pPr>
      <w:r w:rsidRPr="001977B3">
        <w:rPr>
          <w:b/>
          <w:bCs/>
          <w:color w:val="FF0000"/>
        </w:rPr>
        <w:t xml:space="preserve">[ insert </w:t>
      </w:r>
      <w:proofErr w:type="gramStart"/>
      <w:r w:rsidRPr="001977B3">
        <w:rPr>
          <w:b/>
          <w:bCs/>
          <w:color w:val="FF0000"/>
        </w:rPr>
        <w:t>text ]</w:t>
      </w:r>
      <w:proofErr w:type="gramEnd"/>
    </w:p>
    <w:p w14:paraId="51EC1370" w14:textId="3C705836" w:rsidR="000E1C0E" w:rsidRDefault="000E1C0E" w:rsidP="000E1C0E">
      <w:r>
        <w:t>In your message be sure to provide your:</w:t>
      </w:r>
    </w:p>
    <w:p w14:paraId="68B290B8" w14:textId="77777777" w:rsidR="000E1C0E" w:rsidRDefault="000E1C0E" w:rsidP="000E1C0E">
      <w:pPr>
        <w:pStyle w:val="ListParagraph"/>
        <w:numPr>
          <w:ilvl w:val="0"/>
          <w:numId w:val="14"/>
        </w:numPr>
        <w:spacing w:before="0"/>
        <w:contextualSpacing/>
      </w:pPr>
      <w:r>
        <w:t>Full Name (spell if necessary)</w:t>
      </w:r>
    </w:p>
    <w:p w14:paraId="2566C54D" w14:textId="77777777" w:rsidR="000E1C0E" w:rsidRDefault="000E1C0E" w:rsidP="000E1C0E">
      <w:pPr>
        <w:pStyle w:val="ListParagraph"/>
        <w:numPr>
          <w:ilvl w:val="0"/>
          <w:numId w:val="14"/>
        </w:numPr>
        <w:spacing w:before="0"/>
        <w:contextualSpacing/>
      </w:pPr>
      <w:r>
        <w:t>Student Number</w:t>
      </w:r>
    </w:p>
    <w:p w14:paraId="72ABE85F" w14:textId="77777777" w:rsidR="000E1C0E" w:rsidRDefault="000E1C0E" w:rsidP="000E1C0E">
      <w:pPr>
        <w:pStyle w:val="ListParagraph"/>
        <w:numPr>
          <w:ilvl w:val="0"/>
          <w:numId w:val="14"/>
        </w:numPr>
        <w:spacing w:before="0"/>
        <w:contextualSpacing/>
      </w:pPr>
      <w:r>
        <w:t>Humber Course Code/Number</w:t>
      </w:r>
    </w:p>
    <w:p w14:paraId="47FE76B4" w14:textId="77777777" w:rsidR="000E1C0E" w:rsidRDefault="000E1C0E" w:rsidP="000E1C0E">
      <w:r>
        <w:t xml:space="preserve">I will establish Office </w:t>
      </w:r>
      <w:proofErr w:type="gramStart"/>
      <w:r>
        <w:t>Hours</w:t>
      </w:r>
      <w:proofErr w:type="gramEnd"/>
      <w:r>
        <w:t xml:space="preserve"> or an appointment can be scheduled to answer individual questions on course-related matters. I will provide details on this in the first couple of weeks of the course.</w:t>
      </w:r>
    </w:p>
    <w:p w14:paraId="081CAA57" w14:textId="77777777" w:rsidR="000E1C0E" w:rsidRDefault="000E1C0E" w:rsidP="000E1C0E">
      <w:pPr>
        <w:pStyle w:val="Heading2"/>
      </w:pPr>
      <w:r>
        <w:t>Non-Content Related Help</w:t>
      </w:r>
    </w:p>
    <w:p w14:paraId="37711C85" w14:textId="77777777" w:rsidR="002E6F4E" w:rsidRDefault="002E6F4E" w:rsidP="002E6F4E">
      <w:r>
        <w:t xml:space="preserve">In the </w:t>
      </w:r>
      <w:hyperlink r:id="rId7">
        <w:r w:rsidRPr="63B4F4A8">
          <w:rPr>
            <w:rStyle w:val="Hyperlink"/>
            <w:b/>
            <w:bCs/>
          </w:rPr>
          <w:t>Getting Started in Blackboard</w:t>
        </w:r>
      </w:hyperlink>
      <w:r>
        <w:t xml:space="preserve"> link</w:t>
      </w:r>
      <w:r w:rsidRPr="63B4F4A8">
        <w:rPr>
          <w:b/>
          <w:bCs/>
        </w:rPr>
        <w:t>,</w:t>
      </w:r>
      <w:r>
        <w:t xml:space="preserve"> you will find various help resources about Blackboard, the Library, and other Student Resources. </w:t>
      </w:r>
    </w:p>
    <w:p w14:paraId="793A2FAE" w14:textId="5ED24536" w:rsidR="000E1C0E" w:rsidRDefault="000E1C0E" w:rsidP="000E1C0E">
      <w:pPr>
        <w:rPr>
          <w:rStyle w:val="Hyperlink"/>
          <w:b/>
          <w:bCs/>
        </w:rPr>
      </w:pPr>
      <w:r>
        <w:t xml:space="preserve">Additionally, if you cannot find the answer to your Blackboard questions in this section, you can always contact the </w:t>
      </w:r>
      <w:hyperlink r:id="rId8" w:history="1">
        <w:r w:rsidRPr="000E1C0E">
          <w:rPr>
            <w:rStyle w:val="Hyperlink"/>
            <w:b/>
            <w:bCs/>
          </w:rPr>
          <w:t>Open Learning Centre (OLC)</w:t>
        </w:r>
      </w:hyperlink>
      <w:r w:rsidRPr="000E1C0E">
        <w:rPr>
          <w:rStyle w:val="Hyperlink"/>
          <w:b/>
          <w:bCs/>
        </w:rPr>
        <w:t>.</w:t>
      </w:r>
    </w:p>
    <w:p w14:paraId="43B5FFE9" w14:textId="587DCB74" w:rsidR="002E6F4E" w:rsidRPr="000E1C0E" w:rsidRDefault="002E6F4E" w:rsidP="000E1C0E">
      <w:r>
        <w:lastRenderedPageBreak/>
        <w:t>The OLC provides support by phone, remote desktop, email, and through online chat sessions.</w:t>
      </w:r>
    </w:p>
    <w:p w14:paraId="6A8BDE37" w14:textId="77777777" w:rsidR="000E1C0E" w:rsidRDefault="000E1C0E" w:rsidP="000E1C0E">
      <w:pPr>
        <w:pStyle w:val="ListParagraph"/>
        <w:numPr>
          <w:ilvl w:val="1"/>
          <w:numId w:val="11"/>
        </w:numPr>
        <w:spacing w:line="240" w:lineRule="auto"/>
        <w:ind w:left="1080"/>
      </w:pPr>
      <w:r w:rsidRPr="00DC6454">
        <w:rPr>
          <w:b/>
          <w:bCs/>
        </w:rPr>
        <w:t>Contact information</w:t>
      </w:r>
      <w:r>
        <w:t>:</w:t>
      </w:r>
    </w:p>
    <w:p w14:paraId="12D8E1CA" w14:textId="77777777" w:rsidR="000E1C0E" w:rsidRDefault="000E1C0E" w:rsidP="000E1C0E">
      <w:pPr>
        <w:pStyle w:val="ListParagraph"/>
        <w:numPr>
          <w:ilvl w:val="2"/>
          <w:numId w:val="11"/>
        </w:numPr>
        <w:spacing w:line="240" w:lineRule="auto"/>
        <w:ind w:left="1800"/>
      </w:pPr>
      <w:r w:rsidRPr="00DC6454">
        <w:t>416-675-5049</w:t>
      </w:r>
      <w:r>
        <w:t xml:space="preserve"> (local) or 1-877-215-6117 (toll free)</w:t>
      </w:r>
    </w:p>
    <w:p w14:paraId="362256EB" w14:textId="77777777" w:rsidR="000E1C0E" w:rsidRDefault="000E1C0E" w:rsidP="000E1C0E">
      <w:pPr>
        <w:pStyle w:val="Heading2"/>
      </w:pPr>
      <w:r>
        <w:t>Getting Started</w:t>
      </w:r>
    </w:p>
    <w:p w14:paraId="42ACC8AC" w14:textId="77777777" w:rsidR="002E6F4E" w:rsidRDefault="002E6F4E" w:rsidP="002E6F4E">
      <w:r>
        <w:t xml:space="preserve">Review and/or save the </w:t>
      </w:r>
      <w:r w:rsidRPr="63B4F4A8">
        <w:rPr>
          <w:b/>
          <w:bCs/>
        </w:rPr>
        <w:t>Critical Path</w:t>
      </w:r>
      <w:r>
        <w:t xml:space="preserve"> and/or the </w:t>
      </w:r>
      <w:r w:rsidRPr="63B4F4A8">
        <w:rPr>
          <w:b/>
          <w:bCs/>
        </w:rPr>
        <w:t>Course Outline</w:t>
      </w:r>
      <w:r>
        <w:t xml:space="preserve"> documents for future reference. These documents clearly outline the course topics and assignments, along with specific dates for each of the activities, quizzes, test/</w:t>
      </w:r>
      <w:proofErr w:type="gramStart"/>
      <w:r>
        <w:t>exams</w:t>
      </w:r>
      <w:proofErr w:type="gramEnd"/>
      <w:r>
        <w:t xml:space="preserve"> and assignments. To be successful in this course, you should follow the Critical Path and ensure that you are aware of all assignment and assessment due dates.</w:t>
      </w:r>
    </w:p>
    <w:p w14:paraId="22D238CD" w14:textId="77777777" w:rsidR="000E1C0E" w:rsidRDefault="000E1C0E" w:rsidP="000E1C0E">
      <w:r>
        <w:t>Be sure you have purchased the required text(s) as stated in the Course Outline.</w:t>
      </w:r>
    </w:p>
    <w:p w14:paraId="75D9C751" w14:textId="77777777" w:rsidR="000E1C0E" w:rsidRDefault="000E1C0E" w:rsidP="000E1C0E">
      <w:pPr>
        <w:pStyle w:val="Heading2"/>
      </w:pPr>
      <w:r>
        <w:t>Expect Success</w:t>
      </w:r>
    </w:p>
    <w:p w14:paraId="3EC06D21" w14:textId="2E1F0002" w:rsidR="000E1C0E" w:rsidRDefault="000E1C0E" w:rsidP="000E1C0E">
      <w:r>
        <w:t xml:space="preserve">This site should support and enhance your </w:t>
      </w:r>
      <w:r w:rsidR="000A52C0">
        <w:t>learning</w:t>
      </w:r>
      <w:r>
        <w:t>. My intention is to work with you collaboratively to ensure your success. I look forward to a great semester!</w:t>
      </w:r>
    </w:p>
    <w:p w14:paraId="3A7DC5E9" w14:textId="7F449283" w:rsidR="00877D6C" w:rsidRPr="00877D6C" w:rsidRDefault="00877D6C" w:rsidP="000E1C0E"/>
    <w:sectPr w:rsidR="00877D6C" w:rsidRPr="00877D6C" w:rsidSect="0097516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9BC14" w14:textId="77777777" w:rsidR="00F93F3D" w:rsidRDefault="00F93F3D" w:rsidP="000B6A85">
      <w:r>
        <w:separator/>
      </w:r>
    </w:p>
  </w:endnote>
  <w:endnote w:type="continuationSeparator" w:id="0">
    <w:p w14:paraId="063657E9" w14:textId="77777777" w:rsidR="00F93F3D" w:rsidRDefault="00F93F3D" w:rsidP="000B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B8DAA" w14:textId="77777777" w:rsidR="00F93F3D" w:rsidRDefault="00F93F3D" w:rsidP="000B6A85">
      <w:r>
        <w:separator/>
      </w:r>
    </w:p>
  </w:footnote>
  <w:footnote w:type="continuationSeparator" w:id="0">
    <w:p w14:paraId="0DED899D" w14:textId="77777777" w:rsidR="00F93F3D" w:rsidRDefault="00F93F3D" w:rsidP="000B6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050E9" w14:textId="77777777" w:rsidR="008F6AE6" w:rsidRDefault="008F6AE6">
    <w:pPr>
      <w:pStyle w:val="Header"/>
    </w:pPr>
    <w:r w:rsidRPr="000B6A85">
      <w:rPr>
        <w:noProof/>
      </w:rPr>
      <w:drawing>
        <wp:inline distT="0" distB="0" distL="0" distR="0" wp14:anchorId="1E79BC86" wp14:editId="3F422730">
          <wp:extent cx="1828800" cy="457200"/>
          <wp:effectExtent l="0" t="0" r="0" b="0"/>
          <wp:docPr id="1" name="Picture 1" descr="Humb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mber Logo Blue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9CFE24" w14:textId="77777777" w:rsidR="0097516C" w:rsidRPr="0097516C" w:rsidRDefault="0097516C" w:rsidP="0097516C">
    <w:pPr>
      <w:pStyle w:val="Header"/>
      <w:spacing w:line="240" w:lineRule="aut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3314F"/>
    <w:multiLevelType w:val="hybridMultilevel"/>
    <w:tmpl w:val="CC3A771E"/>
    <w:lvl w:ilvl="0" w:tplc="2F8C6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D5817"/>
    <w:multiLevelType w:val="hybridMultilevel"/>
    <w:tmpl w:val="638ED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D1DCC"/>
    <w:multiLevelType w:val="hybridMultilevel"/>
    <w:tmpl w:val="D034E6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4643F"/>
    <w:multiLevelType w:val="multilevel"/>
    <w:tmpl w:val="5F769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512" w:hanging="432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228C3"/>
    <w:multiLevelType w:val="hybridMultilevel"/>
    <w:tmpl w:val="EB8C1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72786"/>
    <w:multiLevelType w:val="hybridMultilevel"/>
    <w:tmpl w:val="0302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41CEE"/>
    <w:multiLevelType w:val="hybridMultilevel"/>
    <w:tmpl w:val="80B64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33A58"/>
    <w:multiLevelType w:val="hybridMultilevel"/>
    <w:tmpl w:val="159EB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96892"/>
    <w:multiLevelType w:val="multilevel"/>
    <w:tmpl w:val="5F769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512" w:hanging="432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526DF"/>
    <w:multiLevelType w:val="multilevel"/>
    <w:tmpl w:val="D2769052"/>
    <w:lvl w:ilvl="0">
      <w:start w:val="4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512" w:hanging="432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43618"/>
    <w:multiLevelType w:val="hybridMultilevel"/>
    <w:tmpl w:val="BF14D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CAC0F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7F21048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8"/>
  </w:num>
  <w:num w:numId="8">
    <w:abstractNumId w:val="3"/>
  </w:num>
  <w:num w:numId="9">
    <w:abstractNumId w:val="3"/>
    <w:lvlOverride w:ilvl="0">
      <w:startOverride w:val="2"/>
    </w:lvlOverride>
  </w:num>
  <w:num w:numId="10">
    <w:abstractNumId w:val="9"/>
  </w:num>
  <w:num w:numId="11">
    <w:abstractNumId w:val="6"/>
  </w:num>
  <w:num w:numId="12">
    <w:abstractNumId w:val="4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3E1"/>
    <w:rsid w:val="00043960"/>
    <w:rsid w:val="000628B1"/>
    <w:rsid w:val="000A52C0"/>
    <w:rsid w:val="000B5C9B"/>
    <w:rsid w:val="000B6A85"/>
    <w:rsid w:val="000D1273"/>
    <w:rsid w:val="000E1C0E"/>
    <w:rsid w:val="000E72CE"/>
    <w:rsid w:val="00100939"/>
    <w:rsid w:val="0017015B"/>
    <w:rsid w:val="001763BA"/>
    <w:rsid w:val="001A4C4E"/>
    <w:rsid w:val="001E7558"/>
    <w:rsid w:val="001F36FD"/>
    <w:rsid w:val="00202CD6"/>
    <w:rsid w:val="00227635"/>
    <w:rsid w:val="002313D6"/>
    <w:rsid w:val="002A4ADE"/>
    <w:rsid w:val="002E0543"/>
    <w:rsid w:val="002E6F4E"/>
    <w:rsid w:val="0032035A"/>
    <w:rsid w:val="00334DA5"/>
    <w:rsid w:val="0034386C"/>
    <w:rsid w:val="00370F14"/>
    <w:rsid w:val="00373344"/>
    <w:rsid w:val="00395046"/>
    <w:rsid w:val="003A746D"/>
    <w:rsid w:val="00426FDB"/>
    <w:rsid w:val="0045280F"/>
    <w:rsid w:val="00466839"/>
    <w:rsid w:val="00475A8F"/>
    <w:rsid w:val="004A2FED"/>
    <w:rsid w:val="0052570C"/>
    <w:rsid w:val="00556E76"/>
    <w:rsid w:val="00557841"/>
    <w:rsid w:val="0056070A"/>
    <w:rsid w:val="00587E39"/>
    <w:rsid w:val="005938D7"/>
    <w:rsid w:val="0059646E"/>
    <w:rsid w:val="005B709D"/>
    <w:rsid w:val="005F2D6C"/>
    <w:rsid w:val="00623665"/>
    <w:rsid w:val="00647122"/>
    <w:rsid w:val="006543E1"/>
    <w:rsid w:val="0066273E"/>
    <w:rsid w:val="006842D1"/>
    <w:rsid w:val="00690ACB"/>
    <w:rsid w:val="006A6208"/>
    <w:rsid w:val="006D2693"/>
    <w:rsid w:val="00753301"/>
    <w:rsid w:val="00762A95"/>
    <w:rsid w:val="0076422E"/>
    <w:rsid w:val="007A54DE"/>
    <w:rsid w:val="007B7792"/>
    <w:rsid w:val="007C2466"/>
    <w:rsid w:val="007D1713"/>
    <w:rsid w:val="007F01C8"/>
    <w:rsid w:val="007F7A77"/>
    <w:rsid w:val="00800856"/>
    <w:rsid w:val="00822040"/>
    <w:rsid w:val="0086177C"/>
    <w:rsid w:val="008773F8"/>
    <w:rsid w:val="00877D6C"/>
    <w:rsid w:val="0088626E"/>
    <w:rsid w:val="008903DB"/>
    <w:rsid w:val="008B7F59"/>
    <w:rsid w:val="008C15F9"/>
    <w:rsid w:val="008F5485"/>
    <w:rsid w:val="008F6AE6"/>
    <w:rsid w:val="009145B9"/>
    <w:rsid w:val="009218C8"/>
    <w:rsid w:val="0093180F"/>
    <w:rsid w:val="0097516C"/>
    <w:rsid w:val="00982660"/>
    <w:rsid w:val="009975BA"/>
    <w:rsid w:val="009C5623"/>
    <w:rsid w:val="009D348D"/>
    <w:rsid w:val="009E04FC"/>
    <w:rsid w:val="009E0E0A"/>
    <w:rsid w:val="009F34C0"/>
    <w:rsid w:val="00A05BBB"/>
    <w:rsid w:val="00A7136B"/>
    <w:rsid w:val="00A76CA8"/>
    <w:rsid w:val="00A83EF6"/>
    <w:rsid w:val="00AB4A97"/>
    <w:rsid w:val="00B02394"/>
    <w:rsid w:val="00BC558E"/>
    <w:rsid w:val="00BD0557"/>
    <w:rsid w:val="00BD49F7"/>
    <w:rsid w:val="00BE15F1"/>
    <w:rsid w:val="00BF14CB"/>
    <w:rsid w:val="00BF2E43"/>
    <w:rsid w:val="00BF560D"/>
    <w:rsid w:val="00C53C16"/>
    <w:rsid w:val="00C96153"/>
    <w:rsid w:val="00CC7B21"/>
    <w:rsid w:val="00D1893E"/>
    <w:rsid w:val="00D23AD4"/>
    <w:rsid w:val="00D6165F"/>
    <w:rsid w:val="00DC6454"/>
    <w:rsid w:val="00DD6565"/>
    <w:rsid w:val="00E1691D"/>
    <w:rsid w:val="00E32EE0"/>
    <w:rsid w:val="00EC7EAB"/>
    <w:rsid w:val="00F11771"/>
    <w:rsid w:val="00F916A6"/>
    <w:rsid w:val="00F93F3D"/>
    <w:rsid w:val="00FC7B90"/>
    <w:rsid w:val="013420CE"/>
    <w:rsid w:val="032E5215"/>
    <w:rsid w:val="0359E588"/>
    <w:rsid w:val="052E80CA"/>
    <w:rsid w:val="064664EC"/>
    <w:rsid w:val="07383D8A"/>
    <w:rsid w:val="0A9705E6"/>
    <w:rsid w:val="0BAAA548"/>
    <w:rsid w:val="0C6301B8"/>
    <w:rsid w:val="0C7F5DF3"/>
    <w:rsid w:val="0E8800FB"/>
    <w:rsid w:val="0ED533EC"/>
    <w:rsid w:val="0F3BC6EC"/>
    <w:rsid w:val="12F8928D"/>
    <w:rsid w:val="1705BF8C"/>
    <w:rsid w:val="181A601D"/>
    <w:rsid w:val="1870E375"/>
    <w:rsid w:val="195D3199"/>
    <w:rsid w:val="196AAA09"/>
    <w:rsid w:val="1AFC9B7D"/>
    <w:rsid w:val="1F91DC6B"/>
    <w:rsid w:val="20D85FF0"/>
    <w:rsid w:val="20F30778"/>
    <w:rsid w:val="214ADE44"/>
    <w:rsid w:val="2625D78E"/>
    <w:rsid w:val="26CDA591"/>
    <w:rsid w:val="28F89032"/>
    <w:rsid w:val="2955FF7D"/>
    <w:rsid w:val="2A9CA0B2"/>
    <w:rsid w:val="2BDD4302"/>
    <w:rsid w:val="2FC3A8AE"/>
    <w:rsid w:val="2FE5D49C"/>
    <w:rsid w:val="30D3A2A3"/>
    <w:rsid w:val="30E190B4"/>
    <w:rsid w:val="32190901"/>
    <w:rsid w:val="32C54CBD"/>
    <w:rsid w:val="336C144C"/>
    <w:rsid w:val="346AD2CB"/>
    <w:rsid w:val="377F1184"/>
    <w:rsid w:val="38B224F6"/>
    <w:rsid w:val="3A5B4303"/>
    <w:rsid w:val="3B4E6803"/>
    <w:rsid w:val="3C3E96B8"/>
    <w:rsid w:val="3C7BA88A"/>
    <w:rsid w:val="3E700633"/>
    <w:rsid w:val="3FD5966D"/>
    <w:rsid w:val="412A8388"/>
    <w:rsid w:val="416B477A"/>
    <w:rsid w:val="418D2030"/>
    <w:rsid w:val="41A7593D"/>
    <w:rsid w:val="43164449"/>
    <w:rsid w:val="43291154"/>
    <w:rsid w:val="43C7E8FF"/>
    <w:rsid w:val="466CA7A6"/>
    <w:rsid w:val="4799B816"/>
    <w:rsid w:val="4843E341"/>
    <w:rsid w:val="4E266BE3"/>
    <w:rsid w:val="4E364895"/>
    <w:rsid w:val="5106F072"/>
    <w:rsid w:val="51337322"/>
    <w:rsid w:val="53541870"/>
    <w:rsid w:val="55699599"/>
    <w:rsid w:val="55A75AAA"/>
    <w:rsid w:val="573ABE82"/>
    <w:rsid w:val="5850BF96"/>
    <w:rsid w:val="5871DDB3"/>
    <w:rsid w:val="5A8739BD"/>
    <w:rsid w:val="5D3D28A3"/>
    <w:rsid w:val="5D492DE3"/>
    <w:rsid w:val="610B21C9"/>
    <w:rsid w:val="63470E51"/>
    <w:rsid w:val="64191187"/>
    <w:rsid w:val="67364519"/>
    <w:rsid w:val="67B19053"/>
    <w:rsid w:val="6AD25C00"/>
    <w:rsid w:val="6C5D2211"/>
    <w:rsid w:val="6D777B31"/>
    <w:rsid w:val="6DC2F46D"/>
    <w:rsid w:val="6F685C16"/>
    <w:rsid w:val="715AB7F0"/>
    <w:rsid w:val="75C9159A"/>
    <w:rsid w:val="765AC1EE"/>
    <w:rsid w:val="7754CEC4"/>
    <w:rsid w:val="79DD9C68"/>
    <w:rsid w:val="79EE65A2"/>
    <w:rsid w:val="7AA330E7"/>
    <w:rsid w:val="7BCB97E8"/>
    <w:rsid w:val="7CB1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4CF883"/>
  <w15:docId w15:val="{499CAC23-6E54-2740-9DBD-A75FC1F2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6A6"/>
    <w:pPr>
      <w:spacing w:before="240" w:line="36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960"/>
    <w:pPr>
      <w:keepNext/>
      <w:keepLines/>
      <w:spacing w:before="0"/>
      <w:outlineLvl w:val="0"/>
    </w:pPr>
    <w:rPr>
      <w:rFonts w:eastAsiaTheme="majorEastAsia" w:cstheme="majorBidi"/>
      <w:b/>
      <w:bCs/>
      <w:color w:val="345A8A" w:themeColor="accent1" w:themeShade="B5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CD6"/>
    <w:pPr>
      <w:keepNext/>
      <w:keepLines/>
      <w:spacing w:before="480" w:after="240"/>
      <w:outlineLvl w:val="1"/>
    </w:pPr>
    <w:rPr>
      <w:rFonts w:eastAsiaTheme="majorEastAsia" w:cstheme="majorBidi"/>
      <w:b/>
      <w:bCs/>
      <w:color w:val="4F81BD" w:themeColor="accen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3960"/>
    <w:rPr>
      <w:rFonts w:ascii="Arial" w:eastAsiaTheme="majorEastAsia" w:hAnsi="Arial" w:cstheme="majorBidi"/>
      <w:b/>
      <w:bCs/>
      <w:color w:val="345A8A" w:themeColor="accent1" w:themeShade="B5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2CD6"/>
    <w:rPr>
      <w:rFonts w:ascii="Arial" w:eastAsiaTheme="majorEastAsia" w:hAnsi="Arial" w:cstheme="majorBidi"/>
      <w:b/>
      <w:bCs/>
      <w:color w:val="4F81BD" w:themeColor="accent1"/>
      <w:sz w:val="32"/>
      <w:szCs w:val="26"/>
    </w:rPr>
  </w:style>
  <w:style w:type="paragraph" w:styleId="ListParagraph">
    <w:name w:val="List Paragraph"/>
    <w:basedOn w:val="Normal"/>
    <w:uiPriority w:val="34"/>
    <w:qFormat/>
    <w:rsid w:val="00FC7B90"/>
    <w:pPr>
      <w:numPr>
        <w:numId w:val="10"/>
      </w:numPr>
      <w:spacing w:after="240"/>
    </w:pPr>
  </w:style>
  <w:style w:type="character" w:styleId="Hyperlink">
    <w:name w:val="Hyperlink"/>
    <w:basedOn w:val="DefaultParagraphFont"/>
    <w:uiPriority w:val="99"/>
    <w:unhideWhenUsed/>
    <w:rsid w:val="00E32E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A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A85"/>
  </w:style>
  <w:style w:type="paragraph" w:styleId="Footer">
    <w:name w:val="footer"/>
    <w:basedOn w:val="Normal"/>
    <w:link w:val="FooterChar"/>
    <w:uiPriority w:val="99"/>
    <w:unhideWhenUsed/>
    <w:rsid w:val="000B6A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A85"/>
  </w:style>
  <w:style w:type="paragraph" w:styleId="BalloonText">
    <w:name w:val="Balloon Text"/>
    <w:basedOn w:val="Normal"/>
    <w:link w:val="BalloonTextChar"/>
    <w:uiPriority w:val="99"/>
    <w:semiHidden/>
    <w:unhideWhenUsed/>
    <w:rsid w:val="000B6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A8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D269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7136B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43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mberonline.c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umber.ca/innovativelearning/getting-started-in-blackboar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ina%20Drive/Gina/Course%20Build%20Documentation/WELCOME-LETTER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WELCOME-LETTER-TEMPLATE.dotx</Template>
  <TotalTime>4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Faculty</vt:lpstr>
    </vt:vector>
  </TitlesOfParts>
  <Manager/>
  <Company>Humber College</Company>
  <LinksUpToDate>false</LinksUpToDate>
  <CharactersWithSpaces>2971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Faculty</dc:title>
  <dc:subject/>
  <dc:creator>Gina Catenazzo</dc:creator>
  <cp:keywords/>
  <dc:description/>
  <cp:lastModifiedBy>Kathy Kim</cp:lastModifiedBy>
  <cp:revision>4</cp:revision>
  <dcterms:created xsi:type="dcterms:W3CDTF">2020-04-13T20:54:00Z</dcterms:created>
  <dcterms:modified xsi:type="dcterms:W3CDTF">2022-04-28T19:21:00Z</dcterms:modified>
  <cp:category/>
</cp:coreProperties>
</file>