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3CB1B" w14:textId="77777777" w:rsidR="003F49EE" w:rsidRDefault="003F49EE" w:rsidP="003F49EE">
      <w:pPr>
        <w:spacing w:after="0" w:line="240" w:lineRule="auto"/>
        <w:rPr>
          <w:rFonts w:ascii="Franklin Gothic Book" w:hAnsi="Franklin Gothic Book" w:cs="Arial"/>
          <w:b/>
          <w:color w:val="000000"/>
          <w:sz w:val="24"/>
          <w:szCs w:val="24"/>
        </w:rPr>
      </w:pPr>
    </w:p>
    <w:p w14:paraId="6E83ABEA" w14:textId="77777777" w:rsidR="00C21994" w:rsidRPr="00B409F7" w:rsidRDefault="001912F5" w:rsidP="001912F5">
      <w:pPr>
        <w:pStyle w:val="Heading2"/>
        <w:spacing w:before="120" w:line="240" w:lineRule="auto"/>
        <w:rPr>
          <w:rFonts w:ascii="Franklin Gothic Book" w:eastAsia="Calibri" w:hAnsi="Franklin Gothic Book"/>
          <w:i w:val="0"/>
          <w:sz w:val="22"/>
          <w:szCs w:val="22"/>
        </w:rPr>
      </w:pPr>
      <w:r>
        <w:rPr>
          <w:rFonts w:ascii="Franklin Gothic Book" w:eastAsia="Calibri" w:hAnsi="Franklin Gothic Book"/>
          <w:i w:val="0"/>
          <w:sz w:val="22"/>
          <w:szCs w:val="22"/>
        </w:rPr>
        <w:t>Appendix A</w:t>
      </w:r>
      <w:r w:rsidR="00B409F7" w:rsidRPr="00B409F7">
        <w:rPr>
          <w:rFonts w:ascii="Franklin Gothic Book" w:eastAsia="Calibri" w:hAnsi="Franklin Gothic Book"/>
          <w:i w:val="0"/>
          <w:sz w:val="22"/>
          <w:szCs w:val="22"/>
        </w:rPr>
        <w:t xml:space="preserve">                                      </w:t>
      </w:r>
    </w:p>
    <w:p w14:paraId="4C67196E" w14:textId="77777777" w:rsidR="007C68D0" w:rsidRPr="00235F97" w:rsidRDefault="007C68D0" w:rsidP="00C21994">
      <w:pPr>
        <w:pStyle w:val="Heading2"/>
        <w:spacing w:before="120" w:line="240" w:lineRule="auto"/>
        <w:ind w:left="2160" w:firstLine="540"/>
        <w:jc w:val="center"/>
        <w:rPr>
          <w:rFonts w:ascii="Franklin Gothic Book" w:eastAsia="Calibri" w:hAnsi="Franklin Gothic Book"/>
          <w:i w:val="0"/>
          <w:sz w:val="22"/>
          <w:szCs w:val="22"/>
        </w:rPr>
      </w:pPr>
      <w:r w:rsidRPr="00235F97">
        <w:rPr>
          <w:rFonts w:ascii="Franklin Gothic Book" w:eastAsia="Calibri" w:hAnsi="Franklin Gothic Book"/>
          <w:i w:val="0"/>
          <w:sz w:val="22"/>
          <w:szCs w:val="22"/>
        </w:rPr>
        <w:t>STUDENT DECLARATION OF UNDERSTANDING</w:t>
      </w:r>
    </w:p>
    <w:p w14:paraId="2A4780AE" w14:textId="77777777" w:rsidR="00E1769E" w:rsidRPr="001E518B" w:rsidRDefault="00C21994" w:rsidP="00C21994">
      <w:pPr>
        <w:tabs>
          <w:tab w:val="left" w:pos="2250"/>
        </w:tabs>
        <w:spacing w:before="120" w:after="0" w:line="240" w:lineRule="auto"/>
        <w:jc w:val="center"/>
        <w:rPr>
          <w:rFonts w:ascii="Franklin Gothic Book" w:eastAsia="Calibri" w:hAnsi="Franklin Gothic Book" w:cs="Arial"/>
          <w:b/>
          <w:spacing w:val="0"/>
          <w:szCs w:val="22"/>
        </w:rPr>
      </w:pPr>
      <w:r>
        <w:rPr>
          <w:rFonts w:ascii="Franklin Gothic Book" w:eastAsia="Calibri" w:hAnsi="Franklin Gothic Book" w:cs="Arial"/>
          <w:b/>
          <w:spacing w:val="0"/>
          <w:szCs w:val="22"/>
        </w:rPr>
        <w:t>Workpl</w:t>
      </w:r>
      <w:r w:rsidR="007C68D0" w:rsidRPr="001E518B">
        <w:rPr>
          <w:rFonts w:ascii="Franklin Gothic Book" w:eastAsia="Calibri" w:hAnsi="Franklin Gothic Book" w:cs="Arial"/>
          <w:b/>
          <w:spacing w:val="0"/>
          <w:szCs w:val="22"/>
        </w:rPr>
        <w:t xml:space="preserve">ace Safety and Insurance Board </w:t>
      </w:r>
      <w:r w:rsidR="001912F5">
        <w:rPr>
          <w:rFonts w:ascii="Franklin Gothic Book" w:eastAsia="Calibri" w:hAnsi="Franklin Gothic Book" w:cs="Arial"/>
          <w:b/>
          <w:spacing w:val="0"/>
          <w:szCs w:val="22"/>
        </w:rPr>
        <w:t>(WSIB)</w:t>
      </w:r>
    </w:p>
    <w:p w14:paraId="14206662" w14:textId="77777777" w:rsidR="007C68D0" w:rsidRPr="00E1769E" w:rsidRDefault="00E1769E" w:rsidP="001E518B">
      <w:pPr>
        <w:tabs>
          <w:tab w:val="left" w:pos="1440"/>
        </w:tabs>
        <w:spacing w:after="0" w:line="240" w:lineRule="auto"/>
        <w:ind w:left="1440"/>
        <w:rPr>
          <w:rFonts w:ascii="Franklin Gothic Book" w:eastAsia="Calibri" w:hAnsi="Franklin Gothic Book" w:cs="Arial"/>
          <w:b/>
          <w:spacing w:val="0"/>
          <w:szCs w:val="22"/>
          <w:u w:val="single"/>
        </w:rPr>
      </w:pPr>
      <w:r w:rsidRPr="001E518B">
        <w:rPr>
          <w:rFonts w:ascii="Franklin Gothic Book" w:eastAsia="Calibri" w:hAnsi="Franklin Gothic Book" w:cs="Arial"/>
          <w:b/>
          <w:spacing w:val="0"/>
          <w:szCs w:val="22"/>
        </w:rPr>
        <w:t xml:space="preserve">or Private Insurance Coverage </w:t>
      </w:r>
      <w:r w:rsidR="007C68D0" w:rsidRPr="001E518B">
        <w:rPr>
          <w:rFonts w:ascii="Franklin Gothic Book" w:eastAsia="Calibri" w:hAnsi="Franklin Gothic Book" w:cs="Arial"/>
          <w:b/>
          <w:spacing w:val="0"/>
          <w:szCs w:val="22"/>
        </w:rPr>
        <w:t>for Students on Unpaid Work Placements</w:t>
      </w:r>
      <w:r w:rsidR="007C68D0" w:rsidRPr="00235F97">
        <w:rPr>
          <w:rFonts w:ascii="Franklin Gothic Book" w:eastAsia="Calibri" w:hAnsi="Franklin Gothic Book" w:cs="Arial"/>
          <w:b/>
          <w:spacing w:val="0"/>
          <w:szCs w:val="22"/>
        </w:rPr>
        <w:tab/>
      </w:r>
    </w:p>
    <w:p w14:paraId="3A0488E8" w14:textId="77777777" w:rsidR="009402C1" w:rsidRDefault="009402C1" w:rsidP="007854C3">
      <w:pPr>
        <w:spacing w:after="0" w:line="240" w:lineRule="auto"/>
        <w:ind w:right="-180"/>
        <w:rPr>
          <w:rFonts w:ascii="Franklin Gothic Book" w:hAnsi="Franklin Gothic Book" w:cs="Arial"/>
          <w:color w:val="000000"/>
          <w:sz w:val="18"/>
          <w:szCs w:val="18"/>
        </w:rPr>
      </w:pPr>
    </w:p>
    <w:p w14:paraId="5B04F4CF" w14:textId="77777777" w:rsidR="00C257A0" w:rsidRPr="009402C1" w:rsidRDefault="00C257A0" w:rsidP="001E518B">
      <w:pPr>
        <w:tabs>
          <w:tab w:val="left" w:pos="9450"/>
        </w:tabs>
        <w:spacing w:after="0" w:line="240" w:lineRule="auto"/>
        <w:ind w:right="540"/>
        <w:rPr>
          <w:rFonts w:ascii="Franklin Gothic Book" w:hAnsi="Franklin Gothic Book" w:cs="Arial"/>
          <w:color w:val="000000"/>
          <w:sz w:val="18"/>
          <w:szCs w:val="18"/>
        </w:rPr>
      </w:pPr>
      <w:r w:rsidRPr="00154A52">
        <w:rPr>
          <w:rFonts w:ascii="Franklin Gothic Book" w:hAnsi="Franklin Gothic Book" w:cs="Arial"/>
          <w:color w:val="000000"/>
          <w:sz w:val="18"/>
          <w:szCs w:val="18"/>
        </w:rPr>
        <w:t xml:space="preserve">The Humber College Institute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of Technology &amp; Advanced Learning and the University of Guelph-Humber (hereafter referred to as “Humber”) </w:t>
      </w:r>
      <w:r w:rsidR="00B409F7">
        <w:rPr>
          <w:rFonts w:ascii="Franklin Gothic Book" w:hAnsi="Franklin Gothic Book" w:cs="Arial"/>
          <w:color w:val="000000"/>
          <w:sz w:val="18"/>
          <w:szCs w:val="18"/>
        </w:rPr>
        <w:t>are</w:t>
      </w:r>
      <w:r w:rsidR="00B409F7"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committed to ensuring 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 xml:space="preserve">your safety within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the </w:t>
      </w:r>
      <w:r w:rsidR="001912F5" w:rsidRPr="00154A52">
        <w:rPr>
          <w:rFonts w:ascii="Franklin Gothic Book" w:hAnsi="Franklin Gothic Book" w:cs="Arial"/>
          <w:color w:val="000000"/>
          <w:sz w:val="18"/>
          <w:szCs w:val="18"/>
        </w:rPr>
        <w:t xml:space="preserve">Ministry of 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 xml:space="preserve">Advanced Education and Skills Development </w:t>
      </w:r>
      <w:r w:rsidR="001912F5" w:rsidRPr="00154A52">
        <w:rPr>
          <w:rFonts w:ascii="Franklin Gothic Book" w:hAnsi="Franklin Gothic Book" w:cs="Arial"/>
          <w:color w:val="000000"/>
          <w:sz w:val="18"/>
          <w:szCs w:val="18"/>
        </w:rPr>
        <w:t>(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>MAESD</w:t>
      </w:r>
      <w:r w:rsidR="001912F5" w:rsidRPr="00154A52">
        <w:rPr>
          <w:rFonts w:ascii="Franklin Gothic Book" w:hAnsi="Franklin Gothic Book" w:cs="Arial"/>
          <w:color w:val="000000"/>
          <w:sz w:val="18"/>
          <w:szCs w:val="18"/>
        </w:rPr>
        <w:t>)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Pr="00C257A0">
        <w:rPr>
          <w:rFonts w:ascii="Franklin Gothic Book" w:hAnsi="Franklin Gothic Book" w:cs="Arial"/>
          <w:i/>
          <w:color w:val="000000"/>
          <w:sz w:val="18"/>
          <w:szCs w:val="18"/>
        </w:rPr>
        <w:t>Guidelines for Workplace Insurance for Postsecondary Students on Unpaid Work Placements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.  </w:t>
      </w:r>
    </w:p>
    <w:p w14:paraId="6830A2CE" w14:textId="77777777" w:rsidR="009402C1" w:rsidRDefault="009402C1" w:rsidP="007854C3">
      <w:pPr>
        <w:tabs>
          <w:tab w:val="left" w:pos="9540"/>
        </w:tabs>
        <w:spacing w:after="0" w:line="240" w:lineRule="auto"/>
        <w:ind w:right="-180"/>
        <w:rPr>
          <w:rFonts w:ascii="Franklin Gothic Book" w:eastAsia="Calibri" w:hAnsi="Franklin Gothic Book" w:cs="Arial"/>
          <w:b/>
          <w:spacing w:val="0"/>
          <w:sz w:val="18"/>
          <w:szCs w:val="18"/>
          <w:u w:val="single"/>
        </w:rPr>
      </w:pPr>
    </w:p>
    <w:p w14:paraId="2CE2B179" w14:textId="77777777" w:rsidR="001E518B" w:rsidRPr="001E518B" w:rsidRDefault="007C68D0" w:rsidP="001E518B">
      <w:pPr>
        <w:tabs>
          <w:tab w:val="left" w:pos="9540"/>
        </w:tabs>
        <w:spacing w:after="0" w:line="240" w:lineRule="auto"/>
        <w:ind w:right="547"/>
        <w:rPr>
          <w:rFonts w:ascii="Franklin Gothic Book" w:eastAsia="Calibri" w:hAnsi="Franklin Gothic Book" w:cs="Arial"/>
          <w:b/>
          <w:spacing w:val="0"/>
          <w:sz w:val="18"/>
          <w:szCs w:val="18"/>
          <w:u w:val="single"/>
        </w:rPr>
      </w:pPr>
      <w:r w:rsidRPr="00C257A0">
        <w:rPr>
          <w:rFonts w:ascii="Franklin Gothic Book" w:eastAsia="Calibri" w:hAnsi="Franklin Gothic Book" w:cs="Arial"/>
          <w:b/>
          <w:spacing w:val="0"/>
          <w:sz w:val="18"/>
          <w:szCs w:val="18"/>
          <w:u w:val="single"/>
        </w:rPr>
        <w:t xml:space="preserve">Student coverage while on placement </w:t>
      </w:r>
    </w:p>
    <w:p w14:paraId="0FBF335F" w14:textId="77777777" w:rsidR="001E518B" w:rsidRDefault="001E518B" w:rsidP="001E518B">
      <w:pPr>
        <w:tabs>
          <w:tab w:val="left" w:pos="9540"/>
        </w:tabs>
        <w:spacing w:after="0" w:line="240" w:lineRule="auto"/>
        <w:ind w:right="547"/>
        <w:rPr>
          <w:rFonts w:ascii="Franklin Gothic Book" w:eastAsia="Calibri" w:hAnsi="Franklin Gothic Book" w:cs="Arial"/>
          <w:spacing w:val="0"/>
          <w:sz w:val="18"/>
          <w:szCs w:val="18"/>
        </w:rPr>
      </w:pPr>
    </w:p>
    <w:p w14:paraId="352270C5" w14:textId="77777777" w:rsidR="007C68D0" w:rsidRDefault="007C68D0" w:rsidP="001E518B">
      <w:pPr>
        <w:tabs>
          <w:tab w:val="left" w:pos="9540"/>
        </w:tabs>
        <w:spacing w:after="0" w:line="240" w:lineRule="auto"/>
        <w:ind w:right="547"/>
        <w:rPr>
          <w:rFonts w:ascii="Franklin Gothic Book" w:hAnsi="Franklin Gothic Book" w:cs="Arial"/>
          <w:color w:val="000000"/>
          <w:sz w:val="18"/>
          <w:szCs w:val="18"/>
        </w:rPr>
      </w:pP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The Government of Ontario, through the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>MAESD</w:t>
      </w:r>
      <w:r w:rsidR="004713F0">
        <w:rPr>
          <w:rFonts w:ascii="Franklin Gothic Book" w:hAnsi="Franklin Gothic Book" w:cs="Arial"/>
          <w:color w:val="000000"/>
          <w:sz w:val="18"/>
          <w:szCs w:val="18"/>
        </w:rPr>
        <w:t>,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 covers the costs of WSIB or private insurance 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 xml:space="preserve">benefits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for </w:t>
      </w:r>
      <w:r w:rsidR="001912F5" w:rsidRPr="00451934">
        <w:rPr>
          <w:rFonts w:ascii="Franklin Gothic Book" w:hAnsi="Franklin Gothic Book" w:cs="Arial"/>
          <w:sz w:val="18"/>
          <w:szCs w:val="18"/>
          <w:lang w:val="en-CA"/>
        </w:rPr>
        <w:t>injury</w:t>
      </w:r>
      <w:r w:rsidR="001912F5">
        <w:rPr>
          <w:rFonts w:ascii="Franklin Gothic Book" w:hAnsi="Franklin Gothic Book" w:cs="Arial"/>
          <w:sz w:val="18"/>
          <w:szCs w:val="18"/>
          <w:lang w:val="en-CA"/>
        </w:rPr>
        <w:t>, illness</w:t>
      </w:r>
      <w:r w:rsidR="001912F5" w:rsidRPr="00451934">
        <w:rPr>
          <w:rFonts w:ascii="Franklin Gothic Book" w:hAnsi="Franklin Gothic Book" w:cs="Arial"/>
          <w:sz w:val="18"/>
          <w:szCs w:val="18"/>
          <w:lang w:val="en-CA"/>
        </w:rPr>
        <w:t xml:space="preserve"> or disease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incurred by students enrolled in an approved Ontario postsecondary program and participating in an unpaid work placement to gain work skills and experience required by their program of study.  </w:t>
      </w:r>
    </w:p>
    <w:p w14:paraId="054D0452" w14:textId="77777777" w:rsidR="001E518B" w:rsidRPr="00C257A0" w:rsidRDefault="001E518B" w:rsidP="001E518B">
      <w:pPr>
        <w:tabs>
          <w:tab w:val="left" w:pos="9540"/>
        </w:tabs>
        <w:spacing w:after="0" w:line="240" w:lineRule="auto"/>
        <w:ind w:right="547"/>
        <w:rPr>
          <w:rFonts w:ascii="Franklin Gothic Book" w:hAnsi="Franklin Gothic Book" w:cs="Arial"/>
          <w:color w:val="000000"/>
          <w:sz w:val="18"/>
          <w:szCs w:val="18"/>
        </w:rPr>
      </w:pPr>
    </w:p>
    <w:p w14:paraId="4F516AB2" w14:textId="16513FE3" w:rsidR="001912F5" w:rsidRPr="001912F5" w:rsidRDefault="007C68D0" w:rsidP="00C46B39">
      <w:pPr>
        <w:tabs>
          <w:tab w:val="left" w:pos="9540"/>
        </w:tabs>
        <w:spacing w:after="200" w:line="240" w:lineRule="auto"/>
        <w:ind w:right="540"/>
        <w:rPr>
          <w:rFonts w:ascii="Franklin Gothic Book" w:hAnsi="Franklin Gothic Book"/>
          <w:b/>
          <w:sz w:val="4"/>
          <w:szCs w:val="4"/>
        </w:rPr>
      </w:pP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If an Ontario student is on an unpaid work placement at an employer who is </w:t>
      </w:r>
      <w:r w:rsidR="004713F0">
        <w:rPr>
          <w:rFonts w:ascii="Franklin Gothic Book" w:hAnsi="Franklin Gothic Book" w:cs="Arial"/>
          <w:color w:val="000000"/>
          <w:sz w:val="18"/>
          <w:szCs w:val="18"/>
        </w:rPr>
        <w:t xml:space="preserve">compulsorily or voluntarily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covered under the </w:t>
      </w:r>
      <w:r w:rsidRPr="00C257A0">
        <w:rPr>
          <w:rFonts w:ascii="Franklin Gothic Book" w:hAnsi="Franklin Gothic Book" w:cs="Arial"/>
          <w:i/>
          <w:color w:val="000000"/>
          <w:sz w:val="18"/>
          <w:szCs w:val="18"/>
        </w:rPr>
        <w:t>Workplace Safety and Insurance Act (WSIA)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, the student is eligible for WSIB coverage if 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>they are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 injured or contra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 xml:space="preserve">ct an illness or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disease while on the placement.  For an unpaid work placement at an employer who is </w:t>
      </w:r>
      <w:r w:rsidR="00544918"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not covered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by the </w:t>
      </w:r>
      <w:r w:rsidRPr="001912F5">
        <w:rPr>
          <w:rFonts w:ascii="Franklin Gothic Book" w:hAnsi="Franklin Gothic Book" w:cs="Arial"/>
          <w:i/>
          <w:color w:val="000000"/>
          <w:sz w:val="18"/>
          <w:szCs w:val="18"/>
        </w:rPr>
        <w:t>WSIA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, the student is eligible for </w:t>
      </w:r>
      <w:r w:rsidR="00220D87"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limited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private insurance coverage 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 xml:space="preserve">through CHUBB.  The eligibility for coverage does not apply to hours outside of the work placement. 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  </w:t>
      </w:r>
      <w:r w:rsidR="00220D87"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</w:p>
    <w:p w14:paraId="017717DE" w14:textId="77777777" w:rsidR="001912F5" w:rsidRPr="001912F5" w:rsidRDefault="001912F5" w:rsidP="001912F5">
      <w:pPr>
        <w:tabs>
          <w:tab w:val="left" w:pos="9540"/>
        </w:tabs>
        <w:spacing w:after="200" w:line="240" w:lineRule="auto"/>
        <w:ind w:right="540"/>
        <w:jc w:val="center"/>
        <w:rPr>
          <w:rFonts w:ascii="Franklin Gothic Book" w:eastAsia="Calibri" w:hAnsi="Franklin Gothic Book" w:cs="Arial"/>
          <w:b/>
          <w:spacing w:val="0"/>
          <w:sz w:val="18"/>
          <w:szCs w:val="18"/>
        </w:rPr>
      </w:pPr>
      <w:r w:rsidRPr="001912F5">
        <w:rPr>
          <w:rFonts w:ascii="Franklin Gothic Book" w:hAnsi="Franklin Gothic Book"/>
          <w:b/>
          <w:sz w:val="18"/>
          <w:szCs w:val="18"/>
        </w:rPr>
        <w:t>This Agreement must be completed and signed prior to the commencement of the work placement.</w:t>
      </w:r>
    </w:p>
    <w:p w14:paraId="50DB5406" w14:textId="77777777" w:rsidR="007C68D0" w:rsidRPr="00C257A0" w:rsidRDefault="007C68D0" w:rsidP="007C68D0">
      <w:pPr>
        <w:spacing w:after="120" w:line="276" w:lineRule="auto"/>
        <w:rPr>
          <w:rFonts w:ascii="Franklin Gothic Book" w:eastAsia="Calibri" w:hAnsi="Franklin Gothic Book" w:cs="Arial"/>
          <w:b/>
          <w:spacing w:val="0"/>
          <w:sz w:val="18"/>
          <w:szCs w:val="18"/>
          <w:u w:val="single"/>
        </w:rPr>
      </w:pPr>
      <w:r w:rsidRPr="00C257A0">
        <w:rPr>
          <w:rFonts w:ascii="Franklin Gothic Book" w:eastAsia="Calibri" w:hAnsi="Franklin Gothic Book" w:cs="Arial"/>
          <w:b/>
          <w:spacing w:val="0"/>
          <w:sz w:val="18"/>
          <w:szCs w:val="18"/>
          <w:u w:val="single"/>
        </w:rPr>
        <w:t>Declaration</w:t>
      </w:r>
    </w:p>
    <w:p w14:paraId="093342C0" w14:textId="77777777" w:rsidR="007C68D0" w:rsidRPr="00C257A0" w:rsidRDefault="007C68D0" w:rsidP="00C46B39">
      <w:pPr>
        <w:numPr>
          <w:ilvl w:val="0"/>
          <w:numId w:val="4"/>
        </w:numPr>
        <w:spacing w:afterLines="60" w:after="144" w:line="240" w:lineRule="auto"/>
        <w:ind w:right="446"/>
        <w:rPr>
          <w:rFonts w:ascii="Franklin Gothic Book" w:eastAsia="Calibri" w:hAnsi="Franklin Gothic Book" w:cs="Arial"/>
          <w:spacing w:val="0"/>
          <w:sz w:val="18"/>
          <w:szCs w:val="18"/>
        </w:rPr>
      </w:pP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WSIB or private insurance coverage will be provided through the </w:t>
      </w:r>
      <w:r w:rsidR="001912F5" w:rsidRPr="00154A52">
        <w:rPr>
          <w:rFonts w:ascii="Franklin Gothic Book" w:hAnsi="Franklin Gothic Book" w:cs="Arial"/>
          <w:color w:val="000000"/>
          <w:sz w:val="18"/>
          <w:szCs w:val="18"/>
        </w:rPr>
        <w:t xml:space="preserve">Ministry of </w:t>
      </w:r>
      <w:r w:rsidR="001912F5">
        <w:rPr>
          <w:rFonts w:ascii="Franklin Gothic Book" w:hAnsi="Franklin Gothic Book" w:cs="Arial"/>
          <w:color w:val="000000"/>
          <w:sz w:val="18"/>
          <w:szCs w:val="18"/>
        </w:rPr>
        <w:t xml:space="preserve">Advanced Education and Skills Development 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while I am on unpaid work placements as arranged or authorized by Humber as a requirement of my program of study.</w:t>
      </w:r>
    </w:p>
    <w:p w14:paraId="0E947327" w14:textId="14716411" w:rsidR="00220D87" w:rsidRPr="00C257A0" w:rsidRDefault="00E72062" w:rsidP="00C46B39">
      <w:pPr>
        <w:numPr>
          <w:ilvl w:val="0"/>
          <w:numId w:val="4"/>
        </w:numPr>
        <w:spacing w:afterLines="60" w:after="144" w:line="240" w:lineRule="auto"/>
        <w:ind w:right="446"/>
        <w:rPr>
          <w:rFonts w:ascii="Franklin Gothic Book" w:eastAsia="Calibri" w:hAnsi="Franklin Gothic Book" w:cs="Arial"/>
          <w:spacing w:val="0"/>
          <w:sz w:val="18"/>
          <w:szCs w:val="18"/>
        </w:rPr>
      </w:pPr>
      <w:r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In the event of an </w:t>
      </w:r>
      <w:r w:rsidR="001912F5" w:rsidRPr="00451934">
        <w:rPr>
          <w:rFonts w:ascii="Franklin Gothic Book" w:hAnsi="Franklin Gothic Book" w:cs="Arial"/>
          <w:sz w:val="18"/>
          <w:szCs w:val="18"/>
          <w:lang w:val="en-CA"/>
        </w:rPr>
        <w:t>injury</w:t>
      </w:r>
      <w:r w:rsidR="001912F5">
        <w:rPr>
          <w:rFonts w:ascii="Franklin Gothic Book" w:hAnsi="Franklin Gothic Book" w:cs="Arial"/>
          <w:sz w:val="18"/>
          <w:szCs w:val="18"/>
          <w:lang w:val="en-CA"/>
        </w:rPr>
        <w:t>, illness</w:t>
      </w:r>
      <w:r w:rsidR="001912F5" w:rsidRPr="00451934">
        <w:rPr>
          <w:rFonts w:ascii="Franklin Gothic Book" w:hAnsi="Franklin Gothic Book" w:cs="Arial"/>
          <w:sz w:val="18"/>
          <w:szCs w:val="18"/>
          <w:lang w:val="en-CA"/>
        </w:rPr>
        <w:t xml:space="preserve"> or disease </w:t>
      </w:r>
      <w:r w:rsidRPr="007C67EB">
        <w:rPr>
          <w:rFonts w:ascii="Franklin Gothic Book" w:eastAsia="Calibri" w:hAnsi="Franklin Gothic Book" w:cs="Arial"/>
          <w:spacing w:val="0"/>
          <w:sz w:val="18"/>
          <w:szCs w:val="18"/>
        </w:rPr>
        <w:t>incurred as a result of my placement</w:t>
      </w:r>
      <w:r w:rsidR="007C67EB"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, </w:t>
      </w:r>
      <w:r w:rsidR="004F5035"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I will immediately report the incident to the Placement Employer and 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to </w:t>
      </w:r>
      <w:r w:rsidR="004F5035" w:rsidRPr="007C67EB">
        <w:rPr>
          <w:rFonts w:ascii="Franklin Gothic Book" w:eastAsia="Calibri" w:hAnsi="Franklin Gothic Book" w:cs="Arial"/>
          <w:spacing w:val="0"/>
          <w:sz w:val="18"/>
          <w:szCs w:val="18"/>
        </w:rPr>
        <w:t>Humber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. </w:t>
      </w:r>
      <w:r w:rsidR="002D0AE8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</w:t>
      </w:r>
      <w:r w:rsidR="00AB383B"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I will </w:t>
      </w:r>
      <w:r w:rsidR="00BB76D4"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complete </w:t>
      </w:r>
      <w:r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and sign </w:t>
      </w:r>
      <w:r w:rsidR="00C967EF">
        <w:rPr>
          <w:rFonts w:ascii="Franklin Gothic Book" w:eastAsia="Calibri" w:hAnsi="Franklin Gothic Book" w:cs="Arial"/>
          <w:spacing w:val="0"/>
          <w:sz w:val="18"/>
          <w:szCs w:val="18"/>
        </w:rPr>
        <w:t>Humber’s</w:t>
      </w:r>
      <w:r w:rsidR="00C967EF"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</w:t>
      </w:r>
      <w:r w:rsidR="004F5035" w:rsidRPr="007C67EB">
        <w:rPr>
          <w:rFonts w:ascii="Franklin Gothic Book" w:eastAsia="Calibri" w:hAnsi="Franklin Gothic Book" w:cs="Arial"/>
          <w:i/>
          <w:spacing w:val="0"/>
          <w:sz w:val="18"/>
          <w:szCs w:val="18"/>
        </w:rPr>
        <w:t>Student Placement Injury Report</w:t>
      </w:r>
      <w:r w:rsidR="004F5035"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and the </w:t>
      </w:r>
      <w:r w:rsidR="001912F5">
        <w:rPr>
          <w:rFonts w:ascii="Franklin Gothic Book" w:eastAsia="Calibri" w:hAnsi="Franklin Gothic Book" w:cs="Arial"/>
          <w:spacing w:val="0"/>
          <w:sz w:val="18"/>
          <w:szCs w:val="18"/>
        </w:rPr>
        <w:t>MAESD’s</w:t>
      </w:r>
      <w:r w:rsidR="00BB76D4"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</w:t>
      </w:r>
      <w:r w:rsidR="00BB76D4" w:rsidRPr="007C67EB">
        <w:rPr>
          <w:rFonts w:ascii="Franklin Gothic Book" w:eastAsia="Calibri" w:hAnsi="Franklin Gothic Book" w:cs="Arial"/>
          <w:i/>
          <w:spacing w:val="0"/>
          <w:sz w:val="18"/>
          <w:szCs w:val="18"/>
        </w:rPr>
        <w:t>Post-S</w:t>
      </w:r>
      <w:r w:rsidR="00453FA3" w:rsidRPr="007C67EB">
        <w:rPr>
          <w:rFonts w:ascii="Franklin Gothic Book" w:eastAsia="Calibri" w:hAnsi="Franklin Gothic Book" w:cs="Arial"/>
          <w:i/>
          <w:spacing w:val="0"/>
          <w:sz w:val="18"/>
          <w:szCs w:val="18"/>
        </w:rPr>
        <w:t>econdary Student Unpaid Work Placement Workplace Claim Form</w:t>
      </w:r>
      <w:r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and submit</w:t>
      </w:r>
      <w:r w:rsidR="003D1583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them</w:t>
      </w:r>
      <w:r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to 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my </w:t>
      </w:r>
      <w:r w:rsidRP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Humber 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>Placement Coordinator</w:t>
      </w:r>
      <w:r w:rsidR="00C46B39">
        <w:rPr>
          <w:rFonts w:ascii="Franklin Gothic Book" w:eastAsia="Calibri" w:hAnsi="Franklin Gothic Book" w:cs="Arial"/>
          <w:spacing w:val="0"/>
          <w:sz w:val="18"/>
          <w:szCs w:val="18"/>
        </w:rPr>
        <w:t>/Advisor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within </w:t>
      </w:r>
      <w:r w:rsidR="007C67EB" w:rsidRPr="001912F5">
        <w:rPr>
          <w:rFonts w:ascii="Franklin Gothic Book" w:eastAsia="Calibri" w:hAnsi="Franklin Gothic Book" w:cs="Arial"/>
          <w:b/>
          <w:spacing w:val="0"/>
          <w:sz w:val="18"/>
          <w:szCs w:val="18"/>
        </w:rPr>
        <w:t>24 hours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>.  Over the course of my injury</w:t>
      </w:r>
      <w:r w:rsidR="001912F5">
        <w:rPr>
          <w:rFonts w:ascii="Franklin Gothic Book" w:eastAsia="Calibri" w:hAnsi="Franklin Gothic Book" w:cs="Arial"/>
          <w:spacing w:val="0"/>
          <w:sz w:val="18"/>
          <w:szCs w:val="18"/>
        </w:rPr>
        <w:t>,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illness</w:t>
      </w:r>
      <w:r w:rsidR="001912F5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or disease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, I </w:t>
      </w:r>
      <w:r w:rsidR="004F5035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will maintain regular contact with 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>my Placement Coordinator</w:t>
      </w:r>
      <w:r w:rsidR="00C46B39">
        <w:rPr>
          <w:rFonts w:ascii="Franklin Gothic Book" w:eastAsia="Calibri" w:hAnsi="Franklin Gothic Book" w:cs="Arial"/>
          <w:spacing w:val="0"/>
          <w:sz w:val="18"/>
          <w:szCs w:val="18"/>
        </w:rPr>
        <w:t>/Advisor</w:t>
      </w:r>
      <w:r w:rsidR="007C67E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</w:t>
      </w:r>
      <w:r w:rsidR="004F5035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and </w:t>
      </w:r>
      <w:r w:rsidR="001912F5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Humber to </w:t>
      </w:r>
      <w:r w:rsidR="004F5035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provide information relating to my </w:t>
      </w:r>
      <w:r w:rsidR="001912F5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limitations and/or </w:t>
      </w:r>
      <w:r w:rsidR="004F5035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restrictions and ability to return to the placement.</w:t>
      </w:r>
    </w:p>
    <w:p w14:paraId="701269DE" w14:textId="77777777" w:rsidR="00A165DE" w:rsidRPr="00B85A02" w:rsidRDefault="007C68D0" w:rsidP="00C46B39">
      <w:pPr>
        <w:numPr>
          <w:ilvl w:val="0"/>
          <w:numId w:val="4"/>
        </w:numPr>
        <w:spacing w:afterLines="60" w:after="144" w:line="240" w:lineRule="auto"/>
        <w:ind w:right="446"/>
        <w:rPr>
          <w:rFonts w:ascii="Franklin Gothic Book" w:eastAsia="Calibri" w:hAnsi="Franklin Gothic Book" w:cs="Arial"/>
          <w:spacing w:val="0"/>
          <w:sz w:val="18"/>
          <w:szCs w:val="18"/>
        </w:rPr>
      </w:pP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lastRenderedPageBreak/>
        <w:t xml:space="preserve">Over the course of my placement, I will participate </w:t>
      </w:r>
      <w:r w:rsidR="00B901C8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in 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and implement all safety-related training and procedures </w:t>
      </w:r>
      <w:r w:rsidR="00A36754">
        <w:rPr>
          <w:rFonts w:ascii="Franklin Gothic Book" w:eastAsia="Calibri" w:hAnsi="Franklin Gothic Book" w:cs="Arial"/>
          <w:spacing w:val="0"/>
          <w:sz w:val="18"/>
          <w:szCs w:val="18"/>
        </w:rPr>
        <w:t>required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</w:t>
      </w:r>
      <w:r w:rsidR="00A36754">
        <w:rPr>
          <w:rFonts w:ascii="Franklin Gothic Book" w:eastAsia="Calibri" w:hAnsi="Franklin Gothic Book" w:cs="Arial"/>
          <w:spacing w:val="0"/>
          <w:sz w:val="18"/>
          <w:szCs w:val="18"/>
        </w:rPr>
        <w:t>by my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Placement Employer and Humber</w:t>
      </w:r>
      <w:r w:rsidR="00C0226A">
        <w:rPr>
          <w:rFonts w:ascii="Franklin Gothic Book" w:eastAsia="Calibri" w:hAnsi="Franklin Gothic Book" w:cs="Arial"/>
          <w:spacing w:val="0"/>
          <w:sz w:val="18"/>
          <w:szCs w:val="18"/>
        </w:rPr>
        <w:t>.</w:t>
      </w:r>
    </w:p>
    <w:p w14:paraId="0D746D87" w14:textId="0AAEF846" w:rsidR="001912F5" w:rsidRDefault="001912F5" w:rsidP="00C46B39">
      <w:pPr>
        <w:numPr>
          <w:ilvl w:val="0"/>
          <w:numId w:val="4"/>
        </w:numPr>
        <w:spacing w:afterLines="60" w:after="144" w:line="240" w:lineRule="auto"/>
        <w:ind w:right="446"/>
        <w:rPr>
          <w:rFonts w:ascii="Franklin Gothic Book" w:eastAsia="Calibri" w:hAnsi="Franklin Gothic Book" w:cs="Arial"/>
          <w:spacing w:val="0"/>
          <w:sz w:val="18"/>
          <w:szCs w:val="18"/>
        </w:rPr>
      </w:pPr>
      <w:r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I certify that I have completed the Ministry of Labour’s “Worker Health &amp; Safety Awareness in 4 Steps” online training module prior to the commencement of placement and </w:t>
      </w:r>
      <w:r w:rsidR="00C967EF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have </w:t>
      </w:r>
      <w:r>
        <w:rPr>
          <w:rFonts w:ascii="Franklin Gothic Book" w:eastAsia="Calibri" w:hAnsi="Franklin Gothic Book" w:cs="Arial"/>
          <w:spacing w:val="0"/>
          <w:sz w:val="18"/>
          <w:szCs w:val="18"/>
        </w:rPr>
        <w:t>provided the certificate of completion to my Humber Placement Coordinator</w:t>
      </w:r>
      <w:r w:rsidR="00C46B39">
        <w:rPr>
          <w:rFonts w:ascii="Franklin Gothic Book" w:eastAsia="Calibri" w:hAnsi="Franklin Gothic Book" w:cs="Arial"/>
          <w:spacing w:val="0"/>
          <w:sz w:val="18"/>
          <w:szCs w:val="18"/>
        </w:rPr>
        <w:t>/Advisor</w:t>
      </w:r>
      <w:r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. </w:t>
      </w:r>
    </w:p>
    <w:p w14:paraId="469A7B88" w14:textId="4A2438BF" w:rsidR="007C68D0" w:rsidRDefault="007C68D0" w:rsidP="00C46B39">
      <w:pPr>
        <w:numPr>
          <w:ilvl w:val="0"/>
          <w:numId w:val="4"/>
        </w:numPr>
        <w:spacing w:afterLines="60" w:after="144" w:line="240" w:lineRule="auto"/>
        <w:ind w:right="446"/>
        <w:rPr>
          <w:rFonts w:ascii="Franklin Gothic Book" w:eastAsia="Calibri" w:hAnsi="Franklin Gothic Book" w:cs="Arial"/>
          <w:spacing w:val="0"/>
          <w:sz w:val="18"/>
          <w:szCs w:val="18"/>
        </w:rPr>
      </w:pPr>
      <w:r w:rsidRPr="00B85A02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I will promptly inform the Placement Employer and </w:t>
      </w:r>
      <w:r w:rsidR="00203381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my </w:t>
      </w:r>
      <w:r w:rsidRPr="00B85A02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Humber </w:t>
      </w:r>
      <w:r w:rsidR="00203381">
        <w:rPr>
          <w:rFonts w:ascii="Franklin Gothic Book" w:eastAsia="Calibri" w:hAnsi="Franklin Gothic Book" w:cs="Arial"/>
          <w:spacing w:val="0"/>
          <w:sz w:val="18"/>
          <w:szCs w:val="18"/>
        </w:rPr>
        <w:t>Placement Coordinator</w:t>
      </w:r>
      <w:r w:rsidR="00C46B39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/Advisor </w:t>
      </w:r>
      <w:r w:rsidRPr="00B85A02">
        <w:rPr>
          <w:rFonts w:ascii="Franklin Gothic Book" w:eastAsia="Calibri" w:hAnsi="Franklin Gothic Book" w:cs="Arial"/>
          <w:spacing w:val="0"/>
          <w:sz w:val="18"/>
          <w:szCs w:val="18"/>
        </w:rPr>
        <w:t>of any safety concerns r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elated to my placement.</w:t>
      </w:r>
      <w:r w:rsidR="00A165DE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  </w:t>
      </w:r>
      <w:bookmarkStart w:id="0" w:name="_GoBack"/>
      <w:bookmarkEnd w:id="0"/>
    </w:p>
    <w:p w14:paraId="32B42E97" w14:textId="77777777" w:rsidR="00C46B39" w:rsidRPr="001912F5" w:rsidRDefault="00C46B39" w:rsidP="00C46B39">
      <w:pPr>
        <w:pStyle w:val="Default"/>
        <w:numPr>
          <w:ilvl w:val="0"/>
          <w:numId w:val="4"/>
        </w:numPr>
        <w:spacing w:afterLines="60" w:after="14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For records and administrative purposes, Humber i</w:t>
      </w:r>
      <w:r w:rsidRPr="001912F5">
        <w:rPr>
          <w:rFonts w:ascii="Franklin Gothic Book" w:hAnsi="Franklin Gothic Book"/>
          <w:sz w:val="18"/>
          <w:szCs w:val="18"/>
        </w:rPr>
        <w:t xml:space="preserve">s required to disclose personal information to the Placement Employer relevant to the placement, limited to your name, </w:t>
      </w:r>
      <w:r>
        <w:rPr>
          <w:rFonts w:ascii="Franklin Gothic Book" w:hAnsi="Franklin Gothic Book"/>
          <w:sz w:val="18"/>
          <w:szCs w:val="18"/>
        </w:rPr>
        <w:t>full contact information</w:t>
      </w:r>
      <w:r w:rsidRPr="001912F5">
        <w:rPr>
          <w:rFonts w:ascii="Franklin Gothic Book" w:hAnsi="Franklin Gothic Book"/>
          <w:sz w:val="18"/>
          <w:szCs w:val="18"/>
        </w:rPr>
        <w:t xml:space="preserve"> and placement schedule. Personal information may also be disclosed to the MAESD as </w:t>
      </w:r>
      <w:r>
        <w:rPr>
          <w:rFonts w:ascii="Franklin Gothic Book" w:hAnsi="Franklin Gothic Book"/>
          <w:sz w:val="18"/>
          <w:szCs w:val="18"/>
        </w:rPr>
        <w:t>it relates to any filed</w:t>
      </w:r>
      <w:r w:rsidRPr="001912F5">
        <w:rPr>
          <w:rFonts w:ascii="Franklin Gothic Book" w:hAnsi="Franklin Gothic Book"/>
          <w:sz w:val="18"/>
          <w:szCs w:val="18"/>
        </w:rPr>
        <w:t xml:space="preserve"> WSIB or </w:t>
      </w:r>
      <w:r>
        <w:rPr>
          <w:rFonts w:ascii="Franklin Gothic Book" w:hAnsi="Franklin Gothic Book"/>
          <w:sz w:val="18"/>
          <w:szCs w:val="18"/>
        </w:rPr>
        <w:t>CHUBB</w:t>
      </w:r>
      <w:r w:rsidRPr="001912F5">
        <w:rPr>
          <w:rFonts w:ascii="Franklin Gothic Book" w:hAnsi="Franklin Gothic Book"/>
          <w:sz w:val="18"/>
          <w:szCs w:val="18"/>
        </w:rPr>
        <w:t xml:space="preserve"> workplace insurance claim. </w:t>
      </w:r>
    </w:p>
    <w:p w14:paraId="2F81DFAF" w14:textId="77777777" w:rsidR="007C68D0" w:rsidRPr="00C257A0" w:rsidRDefault="007C68D0" w:rsidP="001912F5">
      <w:pPr>
        <w:spacing w:before="240" w:after="240" w:line="240" w:lineRule="auto"/>
        <w:rPr>
          <w:rFonts w:ascii="Franklin Gothic Book" w:eastAsia="Calibri" w:hAnsi="Franklin Gothic Book" w:cs="Arial"/>
          <w:b/>
          <w:spacing w:val="0"/>
          <w:sz w:val="18"/>
          <w:szCs w:val="18"/>
        </w:rPr>
      </w:pPr>
      <w:r w:rsidRPr="00C257A0">
        <w:rPr>
          <w:rFonts w:ascii="Franklin Gothic Book" w:eastAsia="Calibri" w:hAnsi="Franklin Gothic Book" w:cs="Arial"/>
          <w:b/>
          <w:spacing w:val="0"/>
          <w:sz w:val="18"/>
          <w:szCs w:val="18"/>
        </w:rPr>
        <w:t xml:space="preserve">I </w:t>
      </w:r>
      <w:r w:rsidR="005B482B" w:rsidRPr="00C257A0">
        <w:rPr>
          <w:rFonts w:ascii="Franklin Gothic Book" w:eastAsia="Calibri" w:hAnsi="Franklin Gothic Book" w:cs="Arial"/>
          <w:b/>
          <w:spacing w:val="0"/>
          <w:sz w:val="18"/>
          <w:szCs w:val="18"/>
        </w:rPr>
        <w:t xml:space="preserve">have read and </w:t>
      </w:r>
      <w:r w:rsidRPr="00C257A0">
        <w:rPr>
          <w:rFonts w:ascii="Franklin Gothic Book" w:eastAsia="Calibri" w:hAnsi="Franklin Gothic Book" w:cs="Arial"/>
          <w:b/>
          <w:spacing w:val="0"/>
          <w:sz w:val="18"/>
          <w:szCs w:val="18"/>
        </w:rPr>
        <w:t>understand the above</w:t>
      </w:r>
      <w:r w:rsidR="00474F4E" w:rsidRPr="00C257A0">
        <w:rPr>
          <w:rFonts w:ascii="Franklin Gothic Book" w:eastAsia="Calibri" w:hAnsi="Franklin Gothic Book" w:cs="Arial"/>
          <w:b/>
          <w:spacing w:val="0"/>
          <w:sz w:val="18"/>
          <w:szCs w:val="18"/>
        </w:rPr>
        <w:t>,</w:t>
      </w:r>
      <w:r w:rsidRPr="00C257A0">
        <w:rPr>
          <w:rFonts w:ascii="Franklin Gothic Book" w:eastAsia="Calibri" w:hAnsi="Franklin Gothic Book" w:cs="Arial"/>
          <w:b/>
          <w:spacing w:val="0"/>
          <w:sz w:val="18"/>
          <w:szCs w:val="18"/>
        </w:rPr>
        <w:t xml:space="preserve"> and have had any questions answered to my satisfaction</w:t>
      </w:r>
      <w:r w:rsidR="005B482B" w:rsidRPr="00C257A0">
        <w:rPr>
          <w:rFonts w:ascii="Franklin Gothic Book" w:eastAsia="Calibri" w:hAnsi="Franklin Gothic Book" w:cs="Arial"/>
          <w:b/>
          <w:spacing w:val="0"/>
          <w:sz w:val="18"/>
          <w:szCs w:val="18"/>
        </w:rPr>
        <w:t>:</w:t>
      </w:r>
      <w:r w:rsidRPr="00C257A0">
        <w:rPr>
          <w:rFonts w:ascii="Franklin Gothic Book" w:eastAsia="Calibri" w:hAnsi="Franklin Gothic Book" w:cs="Arial"/>
          <w:b/>
          <w:spacing w:val="0"/>
          <w:sz w:val="18"/>
          <w:szCs w:val="18"/>
        </w:rPr>
        <w:t xml:space="preserve">  </w:t>
      </w:r>
    </w:p>
    <w:p w14:paraId="246EF6CC" w14:textId="77777777" w:rsidR="007C68D0" w:rsidRPr="00C257A0" w:rsidRDefault="007C68D0" w:rsidP="007C68D0">
      <w:pPr>
        <w:spacing w:after="120" w:line="276" w:lineRule="auto"/>
        <w:rPr>
          <w:rFonts w:ascii="Franklin Gothic Book" w:eastAsia="Calibri" w:hAnsi="Franklin Gothic Book" w:cs="Arial"/>
          <w:spacing w:val="0"/>
          <w:sz w:val="18"/>
          <w:szCs w:val="18"/>
        </w:rPr>
      </w:pP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Student name (print):_____</w:t>
      </w:r>
      <w:r w:rsidR="008C3675">
        <w:rPr>
          <w:rFonts w:ascii="Franklin Gothic Book" w:eastAsia="Calibri" w:hAnsi="Franklin Gothic Book" w:cs="Arial"/>
          <w:spacing w:val="0"/>
          <w:sz w:val="18"/>
          <w:szCs w:val="18"/>
        </w:rPr>
        <w:t>___</w:t>
      </w:r>
      <w:r w:rsidR="00296FAB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_________________________   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Student signature: </w:t>
      </w:r>
      <w:r w:rsidR="0057018C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_______________________________</w:t>
      </w:r>
      <w:r w:rsidR="00296FAB">
        <w:rPr>
          <w:rFonts w:ascii="Franklin Gothic Book" w:eastAsia="Calibri" w:hAnsi="Franklin Gothic Book" w:cs="Arial"/>
          <w:spacing w:val="0"/>
          <w:sz w:val="18"/>
          <w:szCs w:val="18"/>
        </w:rPr>
        <w:t>__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_   </w:t>
      </w:r>
    </w:p>
    <w:p w14:paraId="4FFEA8C1" w14:textId="77777777" w:rsidR="007C68D0" w:rsidRPr="00C257A0" w:rsidRDefault="0057018C" w:rsidP="007C68D0">
      <w:pPr>
        <w:spacing w:after="120" w:line="276" w:lineRule="auto"/>
        <w:rPr>
          <w:rFonts w:ascii="Franklin Gothic Book" w:eastAsia="Calibri" w:hAnsi="Franklin Gothic Book" w:cs="Arial"/>
          <w:spacing w:val="0"/>
          <w:sz w:val="18"/>
          <w:szCs w:val="18"/>
        </w:rPr>
      </w:pP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Student number: ______________</w:t>
      </w:r>
      <w:r w:rsidR="008C3675">
        <w:rPr>
          <w:rFonts w:ascii="Franklin Gothic Book" w:eastAsia="Calibri" w:hAnsi="Franklin Gothic Book" w:cs="Arial"/>
          <w:spacing w:val="0"/>
          <w:sz w:val="18"/>
          <w:szCs w:val="18"/>
        </w:rPr>
        <w:t>___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____   Program/School: __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____</w:t>
      </w:r>
      <w:r w:rsidR="008C3675">
        <w:rPr>
          <w:rFonts w:ascii="Franklin Gothic Book" w:eastAsia="Calibri" w:hAnsi="Franklin Gothic Book" w:cs="Arial"/>
          <w:spacing w:val="0"/>
          <w:sz w:val="18"/>
          <w:szCs w:val="18"/>
        </w:rPr>
        <w:t>__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____</w:t>
      </w:r>
      <w:r w:rsidR="007F4151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_______</w:t>
      </w:r>
      <w:r w:rsidR="008C3675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 w:rsidR="008C3675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_ </w:t>
      </w:r>
      <w:r w:rsidR="00675A6C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Date: _</w:t>
      </w:r>
      <w:r w:rsidR="008C3675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 w:rsidR="00675A6C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_________</w:t>
      </w:r>
      <w:r w:rsidR="008C3675">
        <w:rPr>
          <w:rFonts w:ascii="Franklin Gothic Book" w:eastAsia="Calibri" w:hAnsi="Franklin Gothic Book" w:cs="Arial"/>
          <w:spacing w:val="0"/>
          <w:sz w:val="18"/>
          <w:szCs w:val="18"/>
        </w:rPr>
        <w:t>__</w:t>
      </w:r>
      <w:r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</w:p>
    <w:p w14:paraId="779CDA3D" w14:textId="77777777" w:rsidR="007C68D0" w:rsidRPr="00C257A0" w:rsidRDefault="00E1769E" w:rsidP="007C68D0">
      <w:pPr>
        <w:spacing w:after="120" w:line="276" w:lineRule="auto"/>
        <w:rPr>
          <w:rFonts w:ascii="Franklin Gothic Book" w:eastAsia="Calibri" w:hAnsi="Franklin Gothic Book" w:cs="Arial"/>
          <w:spacing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94D09" wp14:editId="17CD0D04">
            <wp:simplePos x="0" y="0"/>
            <wp:positionH relativeFrom="page">
              <wp:posOffset>6748145</wp:posOffset>
            </wp:positionH>
            <wp:positionV relativeFrom="page">
              <wp:posOffset>8155940</wp:posOffset>
            </wp:positionV>
            <wp:extent cx="631825" cy="13354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Parent/Legal Guardian’s Signature (for student less than 18 years of age):</w:t>
      </w:r>
    </w:p>
    <w:p w14:paraId="576D461A" w14:textId="77777777" w:rsidR="008C3675" w:rsidRDefault="008C3675" w:rsidP="008C3675">
      <w:pPr>
        <w:spacing w:after="120" w:line="276" w:lineRule="auto"/>
        <w:rPr>
          <w:rFonts w:ascii="Franklin Gothic Book" w:eastAsia="Calibri" w:hAnsi="Franklin Gothic Book" w:cs="Arial"/>
          <w:spacing w:val="0"/>
          <w:sz w:val="18"/>
          <w:szCs w:val="18"/>
        </w:rPr>
      </w:pPr>
      <w:r>
        <w:rPr>
          <w:rFonts w:ascii="Franklin Gothic Book" w:eastAsia="Calibri" w:hAnsi="Franklin Gothic Book" w:cs="Arial"/>
          <w:spacing w:val="0"/>
          <w:sz w:val="18"/>
          <w:szCs w:val="18"/>
        </w:rPr>
        <w:t>Name (print): _____________________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____ Signature: _</w:t>
      </w:r>
      <w:r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</w:t>
      </w:r>
      <w:r>
        <w:rPr>
          <w:rFonts w:ascii="Franklin Gothic Book" w:eastAsia="Calibri" w:hAnsi="Franklin Gothic Book" w:cs="Arial"/>
          <w:spacing w:val="0"/>
          <w:sz w:val="18"/>
          <w:szCs w:val="18"/>
        </w:rPr>
        <w:t xml:space="preserve">_______________________ 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Date:</w:t>
      </w:r>
      <w:r>
        <w:rPr>
          <w:rFonts w:ascii="Franklin Gothic Book" w:eastAsia="Calibri" w:hAnsi="Franklin Gothic Book" w:cs="Arial"/>
          <w:spacing w:val="0"/>
          <w:sz w:val="18"/>
          <w:szCs w:val="18"/>
        </w:rPr>
        <w:t>____</w:t>
      </w:r>
      <w:r w:rsidR="00296FAB">
        <w:rPr>
          <w:rFonts w:ascii="Franklin Gothic Book" w:eastAsia="Calibri" w:hAnsi="Franklin Gothic Book" w:cs="Arial"/>
          <w:spacing w:val="0"/>
          <w:sz w:val="18"/>
          <w:szCs w:val="18"/>
        </w:rPr>
        <w:t>__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__________</w:t>
      </w:r>
      <w:r>
        <w:rPr>
          <w:rFonts w:ascii="Franklin Gothic Book" w:eastAsia="Calibri" w:hAnsi="Franklin Gothic Book" w:cs="Arial"/>
          <w:spacing w:val="0"/>
          <w:sz w:val="18"/>
          <w:szCs w:val="18"/>
        </w:rPr>
        <w:t>___</w:t>
      </w:r>
      <w:r w:rsidR="007C68D0" w:rsidRPr="00C257A0">
        <w:rPr>
          <w:rFonts w:ascii="Franklin Gothic Book" w:eastAsia="Calibri" w:hAnsi="Franklin Gothic Book" w:cs="Arial"/>
          <w:spacing w:val="0"/>
          <w:sz w:val="18"/>
          <w:szCs w:val="18"/>
        </w:rPr>
        <w:t>_</w:t>
      </w:r>
    </w:p>
    <w:p w14:paraId="16273BAC" w14:textId="77777777" w:rsidR="008E5A74" w:rsidRPr="00C257A0" w:rsidRDefault="007C68D0" w:rsidP="008C3675">
      <w:pPr>
        <w:spacing w:before="120" w:after="0" w:line="240" w:lineRule="auto"/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</w:pPr>
      <w:r w:rsidRPr="00C257A0">
        <w:rPr>
          <w:rFonts w:ascii="Franklin Gothic Book" w:hAnsi="Franklin Gothic Book" w:cs="Arial"/>
          <w:b/>
          <w:color w:val="000000"/>
          <w:sz w:val="18"/>
          <w:szCs w:val="18"/>
          <w:u w:val="single"/>
        </w:rPr>
        <w:t>Distribution</w:t>
      </w:r>
    </w:p>
    <w:p w14:paraId="7A29025C" w14:textId="77777777" w:rsidR="007C68D0" w:rsidRPr="00C257A0" w:rsidRDefault="007C68D0" w:rsidP="002E1947">
      <w:pPr>
        <w:numPr>
          <w:ilvl w:val="0"/>
          <w:numId w:val="1"/>
        </w:numPr>
        <w:spacing w:before="120" w:after="0" w:line="240" w:lineRule="auto"/>
        <w:ind w:left="720"/>
        <w:rPr>
          <w:rFonts w:ascii="Franklin Gothic Book" w:hAnsi="Franklin Gothic Book" w:cs="Arial"/>
          <w:color w:val="000000"/>
          <w:sz w:val="18"/>
          <w:szCs w:val="18"/>
        </w:rPr>
      </w:pP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Students must return the original signed letter to their </w:t>
      </w:r>
      <w:r w:rsidRPr="004C6300">
        <w:rPr>
          <w:rFonts w:ascii="Franklin Gothic Book" w:hAnsi="Franklin Gothic Book" w:cs="Arial"/>
          <w:color w:val="000000"/>
          <w:sz w:val="18"/>
          <w:szCs w:val="18"/>
        </w:rPr>
        <w:t>Humber Placement Coordinator</w:t>
      </w:r>
      <w:r w:rsidRPr="00C257A0">
        <w:rPr>
          <w:rFonts w:ascii="Franklin Gothic Book" w:hAnsi="Franklin Gothic Book" w:cs="Arial"/>
          <w:color w:val="000000"/>
          <w:sz w:val="18"/>
          <w:szCs w:val="18"/>
        </w:rPr>
        <w:t>.</w:t>
      </w:r>
    </w:p>
    <w:p w14:paraId="124C6B33" w14:textId="77777777" w:rsidR="00A31F00" w:rsidRPr="00E1769E" w:rsidRDefault="007C68D0" w:rsidP="00E1769E">
      <w:pPr>
        <w:numPr>
          <w:ilvl w:val="0"/>
          <w:numId w:val="1"/>
        </w:numPr>
        <w:spacing w:after="0" w:line="240" w:lineRule="auto"/>
        <w:ind w:left="720"/>
        <w:rPr>
          <w:rFonts w:ascii="Franklin Gothic Book" w:hAnsi="Franklin Gothic Book"/>
          <w:sz w:val="18"/>
          <w:szCs w:val="18"/>
        </w:rPr>
      </w:pPr>
      <w:r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Students are encouraged to keep a copy for their records. </w:t>
      </w:r>
      <w:r w:rsidR="003F49EE" w:rsidRPr="00C257A0"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</w:p>
    <w:sectPr w:rsidR="00A31F00" w:rsidRPr="00E1769E" w:rsidSect="00E176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080" w:bottom="576" w:left="1080" w:header="576" w:footer="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9BEF" w14:textId="77777777" w:rsidR="001B5767" w:rsidRDefault="001B5767">
      <w:pPr>
        <w:spacing w:after="0" w:line="240" w:lineRule="auto"/>
      </w:pPr>
      <w:r>
        <w:separator/>
      </w:r>
    </w:p>
  </w:endnote>
  <w:endnote w:type="continuationSeparator" w:id="0">
    <w:p w14:paraId="090BACC7" w14:textId="77777777" w:rsidR="001B5767" w:rsidRDefault="001B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umber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A92A" w14:textId="77777777" w:rsidR="00A31F00" w:rsidRDefault="00765E81">
    <w:pPr>
      <w:framePr w:wrap="auto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A31F00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A31F00">
      <w:rPr>
        <w:rStyle w:val="PageNumber"/>
        <w:sz w:val="22"/>
      </w:rPr>
      <w:t>0</w:t>
    </w:r>
    <w:r>
      <w:rPr>
        <w:rStyle w:val="PageNumber"/>
        <w:sz w:val="22"/>
      </w:rPr>
      <w:fldChar w:fldCharType="end"/>
    </w:r>
  </w:p>
  <w:p w14:paraId="55C9A153" w14:textId="77777777" w:rsidR="00A31F00" w:rsidRDefault="00A31F00"/>
  <w:p w14:paraId="333ECAAA" w14:textId="77777777" w:rsidR="00A31F00" w:rsidRDefault="00A31F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94F1" w14:textId="77777777" w:rsidR="00A31F00" w:rsidRDefault="00A31F00">
    <w:pPr>
      <w:pStyle w:val="HumberAddresseeEtc"/>
      <w:rPr>
        <w:rStyle w:val="PageNumber"/>
        <w:sz w:val="22"/>
      </w:rPr>
    </w:pPr>
  </w:p>
  <w:p w14:paraId="6ED2E87E" w14:textId="77777777" w:rsidR="00A31F00" w:rsidRDefault="00765E81">
    <w:pPr>
      <w:spacing w:after="400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A31F00">
      <w:rPr>
        <w:rStyle w:val="PageNumber"/>
        <w:sz w:val="22"/>
      </w:rPr>
      <w:instrText xml:space="preserve">page \* Arabic \* Mergeformat </w:instrText>
    </w:r>
    <w:r>
      <w:rPr>
        <w:rStyle w:val="PageNumber"/>
        <w:sz w:val="22"/>
      </w:rPr>
      <w:fldChar w:fldCharType="separate"/>
    </w:r>
    <w:r w:rsidR="001912F5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B591" w14:textId="77777777" w:rsidR="00A31F00" w:rsidRPr="004478EF" w:rsidRDefault="002E19DB" w:rsidP="004478EF">
    <w:pPr>
      <w:pStyle w:val="Footer"/>
      <w:widowControl/>
      <w:ind w:left="0"/>
      <w:jc w:val="center"/>
      <w:rPr>
        <w:spacing w:val="34"/>
        <w:sz w:val="16"/>
      </w:rPr>
    </w:pPr>
    <w:r w:rsidRPr="0084587D">
      <w:rPr>
        <w:rFonts w:ascii="ITC Franklin Gothic Std Bk Cd" w:eastAsiaTheme="minorHAnsi" w:hAnsi="ITC Franklin Gothic Std Bk Cd" w:cstheme="minorBidi"/>
        <w:b/>
        <w:noProof/>
        <w:spacing w:val="0"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2D41B" wp14:editId="49BFE155">
              <wp:simplePos x="0" y="0"/>
              <wp:positionH relativeFrom="column">
                <wp:posOffset>5681931</wp:posOffset>
              </wp:positionH>
              <wp:positionV relativeFrom="paragraph">
                <wp:posOffset>-10160</wp:posOffset>
              </wp:positionV>
              <wp:extent cx="2374265" cy="140398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E9397" w14:textId="77777777" w:rsidR="002E19DB" w:rsidRDefault="00C967EF" w:rsidP="002E19DB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Rev. </w:t>
                          </w:r>
                          <w:r w:rsidR="001912F5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June 2018 </w:t>
                          </w:r>
                        </w:p>
                        <w:p w14:paraId="0A80E43F" w14:textId="77777777" w:rsidR="002E19DB" w:rsidRPr="00045884" w:rsidRDefault="002E19DB" w:rsidP="002E19DB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2D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447.4pt;margin-top:-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" filled="f" stroked="f">
              <v:textbox style="mso-fit-shape-to-text:t">
                <w:txbxContent>
                  <w:p w14:paraId="3D4E9397" w14:textId="77777777" w:rsidR="002E19DB" w:rsidRDefault="00C967EF" w:rsidP="002E19DB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Rev. </w:t>
                    </w:r>
                    <w:r w:rsidR="001912F5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June 2018 </w:t>
                    </w:r>
                  </w:p>
                  <w:p w14:paraId="0A80E43F" w14:textId="77777777" w:rsidR="002E19DB" w:rsidRPr="00045884" w:rsidRDefault="002E19DB" w:rsidP="002E19DB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Dat</w:t>
                    </w:r>
                  </w:p>
                </w:txbxContent>
              </v:textbox>
            </v:shape>
          </w:pict>
        </mc:Fallback>
      </mc:AlternateContent>
    </w:r>
    <w:r w:rsidR="0084587D" w:rsidRPr="0084587D">
      <w:rPr>
        <w:rFonts w:ascii="ITC Franklin Gothic Std Bk Cd" w:eastAsiaTheme="minorHAnsi" w:hAnsi="ITC Franklin Gothic Std Bk Cd" w:cstheme="minorBidi"/>
        <w:b/>
        <w:noProof/>
        <w:spacing w:val="0"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44554" wp14:editId="2D54A459">
              <wp:simplePos x="0" y="0"/>
              <wp:positionH relativeFrom="column">
                <wp:posOffset>1908447</wp:posOffset>
              </wp:positionH>
              <wp:positionV relativeFrom="paragraph">
                <wp:posOffset>-8709</wp:posOffset>
              </wp:positionV>
              <wp:extent cx="237426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E3BEA" w14:textId="77777777" w:rsidR="0084587D" w:rsidRPr="00045884" w:rsidRDefault="0084587D" w:rsidP="0084587D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Insert School or Bus.</w:t>
                          </w:r>
                          <w:r w:rsidR="008214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Unit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D7EA2B" id="_x0000_s1030" type="#_x0000_t202" style="position:absolute;left:0;text-align:left;margin-left:150.25pt;margin-top:-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" filled="f" stroked="f">
              <v:textbox style="mso-fit-shape-to-text:t">
                <w:txbxContent>
                  <w:p w:rsidR="0084587D" w:rsidRPr="00045884" w:rsidRDefault="0084587D" w:rsidP="0084587D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Insert School or Bus.</w:t>
                    </w:r>
                    <w:r w:rsidR="008214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</w:t>
                    </w: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Unit URL</w:t>
                    </w:r>
                  </w:p>
                </w:txbxContent>
              </v:textbox>
            </v:shape>
          </w:pict>
        </mc:Fallback>
      </mc:AlternateContent>
    </w:r>
    <w:r>
      <w:rPr>
        <w:sz w:val="12"/>
      </w:rPr>
      <w:tab/>
    </w:r>
    <w:r w:rsidR="0084587D">
      <w:rPr>
        <w:sz w:val="12"/>
      </w:rPr>
      <w:t xml:space="preserve"> </w:t>
    </w:r>
  </w:p>
  <w:p w14:paraId="446F74D6" w14:textId="77777777" w:rsidR="00A31F00" w:rsidRDefault="00A31F00">
    <w:pPr>
      <w:pStyle w:val="Footer"/>
      <w:widowControl/>
    </w:pPr>
  </w:p>
  <w:p w14:paraId="02E20492" w14:textId="77777777" w:rsidR="00A31F00" w:rsidRDefault="00A31F00">
    <w:pPr>
      <w:pStyle w:val="Footer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7736D" w14:textId="77777777" w:rsidR="001B5767" w:rsidRDefault="001B5767">
      <w:pPr>
        <w:spacing w:after="0" w:line="240" w:lineRule="auto"/>
      </w:pPr>
      <w:r>
        <w:separator/>
      </w:r>
    </w:p>
  </w:footnote>
  <w:footnote w:type="continuationSeparator" w:id="0">
    <w:p w14:paraId="669B96E1" w14:textId="77777777" w:rsidR="001B5767" w:rsidRDefault="001B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8ABD" w14:textId="77777777" w:rsidR="00A31F00" w:rsidRDefault="00A31F00">
    <w:pPr>
      <w:tabs>
        <w:tab w:val="left" w:pos="4531"/>
        <w:tab w:val="center" w:pos="47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6485" w14:textId="77777777" w:rsidR="00A31F00" w:rsidRDefault="00E1769E" w:rsidP="003F49EE">
    <w:pPr>
      <w:pStyle w:val="HumberLogo"/>
      <w:ind w:left="0" w:hanging="630"/>
      <w:rPr>
        <w:sz w:val="28"/>
      </w:rPr>
    </w:pPr>
    <w:r w:rsidRPr="00E1769E">
      <w:rPr>
        <w:rFonts w:ascii="ITC Franklin Gothic Std Bk Cd" w:eastAsiaTheme="minorHAnsi" w:hAnsi="ITC Franklin Gothic Std Bk Cd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C0FAB4" wp14:editId="595EC765">
              <wp:simplePos x="0" y="0"/>
              <wp:positionH relativeFrom="column">
                <wp:posOffset>4785995</wp:posOffset>
              </wp:positionH>
              <wp:positionV relativeFrom="paragraph">
                <wp:posOffset>-76200</wp:posOffset>
              </wp:positionV>
              <wp:extent cx="2223770" cy="1063625"/>
              <wp:effectExtent l="0" t="0" r="0" b="3175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063625"/>
                        <a:chOff x="0" y="0"/>
                        <a:chExt cx="2224095" cy="1064336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63" y="248717"/>
                          <a:ext cx="1953432" cy="815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1B556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14:paraId="45067743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14:paraId="241A2912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NORTH CAMPUS</w:t>
                            </w:r>
                          </w:p>
                          <w:p w14:paraId="1AA66850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205 Humber College Blvd.</w:t>
                            </w:r>
                          </w:p>
                          <w:p w14:paraId="7CFC978E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ON M9W 5L7</w:t>
                            </w:r>
                          </w:p>
                          <w:p w14:paraId="014F2245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14:paraId="53E251F6" w14:textId="77777777" w:rsidR="00E1769E" w:rsidRPr="00AA119D" w:rsidRDefault="00E1769E" w:rsidP="00E176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Insert School or Bus.</w:t>
                            </w:r>
                            <w:r w:rsidR="00821484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Unit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43FA6F" id="Group 7" o:spid="_x0000_s1026" style="position:absolute;margin-left:376.85pt;margin-top:-6pt;width:175.1pt;height:83.75pt;z-index:251659264" coordsize="22240,106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6;top:2487;width:19534;height:8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NORTH CAMPUS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205 Humber College Blvd.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ON M9W 5L7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E1769E" w:rsidRPr="00AA119D" w:rsidRDefault="00E1769E" w:rsidP="00E176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Insert School or Bus.</w:t>
                      </w:r>
                      <w:r w:rsidR="00821484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Unit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">
                <v:imagedata r:id="rId2" o:title=""/>
                <v:path arrowok="t"/>
              </v:shape>
              <w10:wrap type="square"/>
            </v:group>
          </w:pict>
        </mc:Fallback>
      </mc:AlternateContent>
    </w:r>
    <w:r w:rsidR="00A31F00">
      <w:rPr>
        <w:sz w:val="28"/>
      </w:rPr>
      <w:tab/>
    </w:r>
    <w:r w:rsidR="002B7389">
      <w:rPr>
        <w:rFonts w:ascii="Franklin Gothic Book" w:hAnsi="Franklin Gothic Book" w:cs="Arial"/>
        <w:b/>
        <w:noProof/>
        <w:color w:val="000000"/>
        <w:sz w:val="24"/>
        <w:szCs w:val="24"/>
      </w:rPr>
      <w:drawing>
        <wp:inline distT="0" distB="0" distL="0" distR="0" wp14:anchorId="24145F36" wp14:editId="3C955536">
          <wp:extent cx="1163371" cy="47200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logo_2PM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771" cy="47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2F1"/>
    <w:multiLevelType w:val="hybridMultilevel"/>
    <w:tmpl w:val="06C07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4F62"/>
    <w:multiLevelType w:val="hybridMultilevel"/>
    <w:tmpl w:val="4BF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2B28"/>
    <w:multiLevelType w:val="hybridMultilevel"/>
    <w:tmpl w:val="A46E8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100D1"/>
    <w:multiLevelType w:val="hybridMultilevel"/>
    <w:tmpl w:val="19B2342E"/>
    <w:lvl w:ilvl="0" w:tplc="47948D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9E"/>
    <w:rsid w:val="0001755A"/>
    <w:rsid w:val="0003142B"/>
    <w:rsid w:val="00061DD9"/>
    <w:rsid w:val="00064619"/>
    <w:rsid w:val="000E7DED"/>
    <w:rsid w:val="001912F5"/>
    <w:rsid w:val="001B5767"/>
    <w:rsid w:val="001E518B"/>
    <w:rsid w:val="001F0321"/>
    <w:rsid w:val="001F5445"/>
    <w:rsid w:val="00203381"/>
    <w:rsid w:val="00220D87"/>
    <w:rsid w:val="00235F97"/>
    <w:rsid w:val="00237533"/>
    <w:rsid w:val="00277CED"/>
    <w:rsid w:val="0028592A"/>
    <w:rsid w:val="00296354"/>
    <w:rsid w:val="00296FAB"/>
    <w:rsid w:val="002B7389"/>
    <w:rsid w:val="002D0AE8"/>
    <w:rsid w:val="002D1E86"/>
    <w:rsid w:val="002E1947"/>
    <w:rsid w:val="002E19DB"/>
    <w:rsid w:val="002F4EFE"/>
    <w:rsid w:val="00313A54"/>
    <w:rsid w:val="00320FBA"/>
    <w:rsid w:val="00333B60"/>
    <w:rsid w:val="0034009F"/>
    <w:rsid w:val="003473AC"/>
    <w:rsid w:val="00351DA8"/>
    <w:rsid w:val="00395435"/>
    <w:rsid w:val="003A03A4"/>
    <w:rsid w:val="003D1583"/>
    <w:rsid w:val="003D2784"/>
    <w:rsid w:val="003F1D9E"/>
    <w:rsid w:val="003F49EE"/>
    <w:rsid w:val="004077B1"/>
    <w:rsid w:val="004478EF"/>
    <w:rsid w:val="00453FA3"/>
    <w:rsid w:val="0045751F"/>
    <w:rsid w:val="004713F0"/>
    <w:rsid w:val="004722FE"/>
    <w:rsid w:val="00474F4E"/>
    <w:rsid w:val="004A50C0"/>
    <w:rsid w:val="004C6300"/>
    <w:rsid w:val="004D259A"/>
    <w:rsid w:val="004F5035"/>
    <w:rsid w:val="005278F0"/>
    <w:rsid w:val="005364C2"/>
    <w:rsid w:val="00544918"/>
    <w:rsid w:val="0057018C"/>
    <w:rsid w:val="0059617A"/>
    <w:rsid w:val="005A710E"/>
    <w:rsid w:val="005B0165"/>
    <w:rsid w:val="005B482B"/>
    <w:rsid w:val="006312C7"/>
    <w:rsid w:val="00675A6C"/>
    <w:rsid w:val="00691C62"/>
    <w:rsid w:val="006B6067"/>
    <w:rsid w:val="006C37F4"/>
    <w:rsid w:val="006D740C"/>
    <w:rsid w:val="006E568E"/>
    <w:rsid w:val="006F1C6A"/>
    <w:rsid w:val="00717CE9"/>
    <w:rsid w:val="0072007B"/>
    <w:rsid w:val="007215A3"/>
    <w:rsid w:val="00765E81"/>
    <w:rsid w:val="00771934"/>
    <w:rsid w:val="007854C3"/>
    <w:rsid w:val="007969AA"/>
    <w:rsid w:val="007A64CD"/>
    <w:rsid w:val="007C67EB"/>
    <w:rsid w:val="007C68D0"/>
    <w:rsid w:val="007F4151"/>
    <w:rsid w:val="007F5A01"/>
    <w:rsid w:val="00821484"/>
    <w:rsid w:val="0084587D"/>
    <w:rsid w:val="008C3675"/>
    <w:rsid w:val="008D05F8"/>
    <w:rsid w:val="008D187D"/>
    <w:rsid w:val="008E22E8"/>
    <w:rsid w:val="008E5022"/>
    <w:rsid w:val="008E5A74"/>
    <w:rsid w:val="008F40C6"/>
    <w:rsid w:val="00915EEB"/>
    <w:rsid w:val="009402C1"/>
    <w:rsid w:val="009E0373"/>
    <w:rsid w:val="00A00F35"/>
    <w:rsid w:val="00A125F6"/>
    <w:rsid w:val="00A165DE"/>
    <w:rsid w:val="00A31F00"/>
    <w:rsid w:val="00A36754"/>
    <w:rsid w:val="00A517D8"/>
    <w:rsid w:val="00A81FA1"/>
    <w:rsid w:val="00AB383B"/>
    <w:rsid w:val="00AB60D3"/>
    <w:rsid w:val="00AC3504"/>
    <w:rsid w:val="00AF7859"/>
    <w:rsid w:val="00B07F21"/>
    <w:rsid w:val="00B1519D"/>
    <w:rsid w:val="00B229AA"/>
    <w:rsid w:val="00B40713"/>
    <w:rsid w:val="00B409F7"/>
    <w:rsid w:val="00B602C1"/>
    <w:rsid w:val="00B85A02"/>
    <w:rsid w:val="00B901C8"/>
    <w:rsid w:val="00BB455A"/>
    <w:rsid w:val="00BB76D4"/>
    <w:rsid w:val="00BD0B67"/>
    <w:rsid w:val="00BE71B0"/>
    <w:rsid w:val="00BF1CA6"/>
    <w:rsid w:val="00BF5A8C"/>
    <w:rsid w:val="00C0226A"/>
    <w:rsid w:val="00C162DF"/>
    <w:rsid w:val="00C21994"/>
    <w:rsid w:val="00C257A0"/>
    <w:rsid w:val="00C46B39"/>
    <w:rsid w:val="00C50F73"/>
    <w:rsid w:val="00C648C0"/>
    <w:rsid w:val="00C967EF"/>
    <w:rsid w:val="00CB0FEB"/>
    <w:rsid w:val="00CF0411"/>
    <w:rsid w:val="00D426D0"/>
    <w:rsid w:val="00D724A8"/>
    <w:rsid w:val="00DA1B52"/>
    <w:rsid w:val="00E1769E"/>
    <w:rsid w:val="00E23580"/>
    <w:rsid w:val="00E52DE3"/>
    <w:rsid w:val="00E72062"/>
    <w:rsid w:val="00E81772"/>
    <w:rsid w:val="00E873FA"/>
    <w:rsid w:val="00EF42C4"/>
    <w:rsid w:val="00F147EC"/>
    <w:rsid w:val="00F541F0"/>
    <w:rsid w:val="00F54E9F"/>
    <w:rsid w:val="00F859F1"/>
    <w:rsid w:val="00FA043F"/>
    <w:rsid w:val="00FC00CA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0537E1"/>
  <w15:docId w15:val="{62F0C7BE-5819-45A8-86B2-6C72A274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A1"/>
    <w:pPr>
      <w:spacing w:after="320" w:line="320" w:lineRule="exact"/>
    </w:pPr>
    <w:rPr>
      <w:spacing w:val="5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81FA1"/>
    <w:pPr>
      <w:keepNext/>
      <w:outlineLvl w:val="0"/>
    </w:pPr>
    <w:rPr>
      <w:rFonts w:ascii="Franklin Gothic Demi" w:hAnsi="Franklin Gothic Demi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8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A81FA1"/>
    <w:pPr>
      <w:keepNext/>
      <w:widowControl w:val="0"/>
      <w:spacing w:after="0" w:line="240" w:lineRule="auto"/>
      <w:outlineLvl w:val="6"/>
    </w:pPr>
    <w:rPr>
      <w:rFonts w:ascii="Franklin Gothic Demi" w:hAnsi="Franklin Gothic Demi"/>
      <w:spacing w:val="80"/>
      <w:kern w:val="24"/>
      <w:sz w:val="1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Humber"/>
    <w:basedOn w:val="HumberLabels"/>
    <w:semiHidden/>
    <w:rsid w:val="00A81FA1"/>
    <w:pPr>
      <w:spacing w:line="190" w:lineRule="exact"/>
    </w:pPr>
  </w:style>
  <w:style w:type="paragraph" w:customStyle="1" w:styleId="HumberLabels">
    <w:name w:val="Humber Labels"/>
    <w:basedOn w:val="Normal"/>
    <w:rsid w:val="00A81FA1"/>
    <w:pPr>
      <w:widowControl w:val="0"/>
      <w:spacing w:before="20" w:after="0" w:line="240" w:lineRule="auto"/>
      <w:ind w:left="72" w:right="14"/>
    </w:pPr>
    <w:rPr>
      <w:rFonts w:ascii="Franklin Gothic Book" w:hAnsi="Franklin Gothic Book"/>
      <w:spacing w:val="14"/>
      <w:sz w:val="14"/>
    </w:rPr>
  </w:style>
  <w:style w:type="character" w:styleId="PageNumber">
    <w:name w:val="page number"/>
    <w:basedOn w:val="DefaultParagraphFont"/>
    <w:semiHidden/>
    <w:rsid w:val="00A81FA1"/>
    <w:rPr>
      <w:sz w:val="20"/>
    </w:rPr>
  </w:style>
  <w:style w:type="paragraph" w:customStyle="1" w:styleId="HumberHeader">
    <w:name w:val="Humber Header"/>
    <w:basedOn w:val="Normal"/>
    <w:rsid w:val="00A81FA1"/>
    <w:pPr>
      <w:widowControl w:val="0"/>
      <w:spacing w:before="40" w:after="0" w:line="274" w:lineRule="exact"/>
      <w:ind w:left="72" w:right="14"/>
    </w:pPr>
  </w:style>
  <w:style w:type="paragraph" w:customStyle="1" w:styleId="HumberLogo">
    <w:name w:val="Humber Logo"/>
    <w:rsid w:val="00A81FA1"/>
    <w:pPr>
      <w:widowControl w:val="0"/>
      <w:ind w:left="-691"/>
    </w:pPr>
    <w:rPr>
      <w:rFonts w:ascii="Humber Logo" w:hAnsi="Humber Logo"/>
      <w:sz w:val="92"/>
      <w:lang w:val="en-US" w:eastAsia="en-US"/>
    </w:rPr>
  </w:style>
  <w:style w:type="paragraph" w:customStyle="1" w:styleId="HumberMessageHeader">
    <w:name w:val="Humber Message Header"/>
    <w:basedOn w:val="HumberLabels"/>
    <w:rsid w:val="00A81FA1"/>
    <w:pPr>
      <w:spacing w:before="80" w:after="500"/>
      <w:ind w:left="29"/>
    </w:pPr>
    <w:rPr>
      <w:rFonts w:ascii="Franklin Gothic Demi" w:hAnsi="Franklin Gothic Demi"/>
      <w:spacing w:val="180"/>
      <w:sz w:val="22"/>
    </w:rPr>
  </w:style>
  <w:style w:type="paragraph" w:customStyle="1" w:styleId="HumberAddressLine">
    <w:name w:val="Humber Address Line"/>
    <w:basedOn w:val="Normal"/>
    <w:rsid w:val="00A81FA1"/>
    <w:pPr>
      <w:widowControl w:val="0"/>
      <w:spacing w:after="0" w:line="180" w:lineRule="exact"/>
    </w:pPr>
    <w:rPr>
      <w:rFonts w:ascii="Franklin Gothic Book" w:hAnsi="Franklin Gothic Book"/>
      <w:sz w:val="15"/>
    </w:rPr>
  </w:style>
  <w:style w:type="paragraph" w:customStyle="1" w:styleId="HumberAddresseeEtc">
    <w:name w:val="Humber Addressee Etc."/>
    <w:basedOn w:val="Normal"/>
    <w:rsid w:val="00A81FA1"/>
    <w:pPr>
      <w:widowControl w:val="0"/>
      <w:spacing w:after="0"/>
    </w:pPr>
  </w:style>
  <w:style w:type="paragraph" w:styleId="Header">
    <w:name w:val="header"/>
    <w:basedOn w:val="Normal"/>
    <w:semiHidden/>
    <w:rsid w:val="00A81F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D9"/>
    <w:rPr>
      <w:rFonts w:ascii="Tahoma" w:hAnsi="Tahoma" w:cs="Tahoma"/>
      <w:spacing w:val="5"/>
      <w:sz w:val="16"/>
      <w:szCs w:val="16"/>
      <w:lang w:val="en-US" w:eastAsia="en-US"/>
    </w:rPr>
  </w:style>
  <w:style w:type="paragraph" w:customStyle="1" w:styleId="HumberAddress1stLine">
    <w:name w:val="Humber Address 1st Line"/>
    <w:basedOn w:val="Normal"/>
    <w:rsid w:val="004077B1"/>
    <w:pPr>
      <w:spacing w:after="0" w:line="240" w:lineRule="auto"/>
    </w:pPr>
    <w:rPr>
      <w:rFonts w:ascii="Franklin Gothic Demi" w:hAnsi="Franklin Gothic Demi"/>
      <w:spacing w:val="0"/>
      <w:sz w:val="17"/>
    </w:rPr>
  </w:style>
  <w:style w:type="paragraph" w:customStyle="1" w:styleId="HumberAddress2ndLine">
    <w:name w:val="Humber Address 2nd Line"/>
    <w:basedOn w:val="HumberAddress1stLine"/>
    <w:rsid w:val="004077B1"/>
    <w:rPr>
      <w:rFonts w:ascii="Franklin Gothic Book" w:hAnsi="Franklin Gothic Book"/>
    </w:rPr>
  </w:style>
  <w:style w:type="character" w:styleId="Hyperlink">
    <w:name w:val="Hyperlink"/>
    <w:basedOn w:val="DefaultParagraphFont"/>
    <w:uiPriority w:val="99"/>
    <w:unhideWhenUsed/>
    <w:rsid w:val="00333B6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49EE"/>
    <w:pPr>
      <w:spacing w:after="0" w:line="240" w:lineRule="auto"/>
    </w:pPr>
    <w:rPr>
      <w:rFonts w:ascii="Courier New" w:eastAsia="Calibri" w:hAnsi="Courier New" w:cs="Courier New"/>
      <w:spacing w:val="0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F49EE"/>
    <w:rPr>
      <w:rFonts w:ascii="Courier New" w:eastAsia="Calibri" w:hAnsi="Courier New" w:cs="Courier New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C68D0"/>
    <w:rPr>
      <w:rFonts w:ascii="Cambria" w:hAnsi="Cambria"/>
      <w:b/>
      <w:bCs/>
      <w:i/>
      <w:iCs/>
      <w:spacing w:val="5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82B"/>
    <w:rPr>
      <w:spacing w:val="5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82B"/>
    <w:rPr>
      <w:b/>
      <w:bCs/>
      <w:spacing w:val="5"/>
      <w:lang w:val="en-US" w:eastAsia="en-US"/>
    </w:rPr>
  </w:style>
  <w:style w:type="paragraph" w:customStyle="1" w:styleId="Default">
    <w:name w:val="Default"/>
    <w:rsid w:val="00191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4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neill\My%20Documents\MyFiles\TEMPLATES\B%20&amp;%20W%20Humb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9D4D-C89A-47B7-A6FC-83D78663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&amp; W Humber Letterhead.dot</Template>
  <TotalTime>1</TotalTime>
  <Pages>1</Pages>
  <Words>571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Humber Letterhead</vt:lpstr>
    </vt:vector>
  </TitlesOfParts>
  <Company>Humber College</Company>
  <LinksUpToDate>false</LinksUpToDate>
  <CharactersWithSpaces>3959</CharactersWithSpaces>
  <SharedDoc>false</SharedDoc>
  <HLinks>
    <vt:vector size="6" baseType="variant">
      <vt:variant>
        <vt:i4>4718666</vt:i4>
      </vt:variant>
      <vt:variant>
        <vt:i4>1369</vt:i4>
      </vt:variant>
      <vt:variant>
        <vt:i4>1025</vt:i4>
      </vt:variant>
      <vt:variant>
        <vt:i4>1</vt:i4>
      </vt:variant>
      <vt:variant>
        <vt:lpwstr>HUMBER Master Logo Art:PC Master Artwork:EPS Files:Horizontal:Brand Horizontal:Primary Brand Horizontal:Humber_Black_Hor.eps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Humber Letterhead</dc:title>
  <dc:creator>Administrator</dc:creator>
  <cp:lastModifiedBy>Desta McCalla</cp:lastModifiedBy>
  <cp:revision>2</cp:revision>
  <cp:lastPrinted>2014-05-14T17:01:00Z</cp:lastPrinted>
  <dcterms:created xsi:type="dcterms:W3CDTF">2018-07-10T19:40:00Z</dcterms:created>
  <dcterms:modified xsi:type="dcterms:W3CDTF">2018-07-10T19:40:00Z</dcterms:modified>
</cp:coreProperties>
</file>