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85326" w14:textId="77777777" w:rsidR="003F49EE" w:rsidRDefault="003F49EE" w:rsidP="003F49EE">
      <w:pPr>
        <w:spacing w:after="0" w:line="240" w:lineRule="auto"/>
        <w:rPr>
          <w:rFonts w:ascii="Franklin Gothic Book" w:hAnsi="Franklin Gothic Book" w:cs="Arial"/>
          <w:b/>
          <w:color w:val="000000"/>
          <w:sz w:val="24"/>
          <w:szCs w:val="24"/>
        </w:rPr>
      </w:pPr>
    </w:p>
    <w:p w14:paraId="44AADDA7" w14:textId="77777777" w:rsidR="002C4D7D" w:rsidRDefault="002C4D7D" w:rsidP="002C4D7D">
      <w:pPr>
        <w:spacing w:after="0" w:line="240" w:lineRule="auto"/>
        <w:ind w:left="720"/>
        <w:rPr>
          <w:rFonts w:ascii="Franklin Gothic Book" w:hAnsi="Franklin Gothic Book" w:cs="Arial"/>
          <w:color w:val="000000"/>
          <w:sz w:val="18"/>
          <w:szCs w:val="18"/>
        </w:rPr>
      </w:pPr>
    </w:p>
    <w:p w14:paraId="6A0636FE" w14:textId="77777777" w:rsidR="00033913" w:rsidRPr="00693C16" w:rsidRDefault="00693C16" w:rsidP="002C4D7D">
      <w:pPr>
        <w:spacing w:after="0" w:line="240" w:lineRule="auto"/>
        <w:ind w:left="720"/>
        <w:rPr>
          <w:rFonts w:ascii="Franklin Gothic Book" w:hAnsi="Franklin Gothic Book" w:cs="Arial"/>
          <w:b/>
          <w:color w:val="000000"/>
          <w:szCs w:val="22"/>
        </w:rPr>
      </w:pPr>
      <w:r w:rsidRPr="00693C16">
        <w:rPr>
          <w:rFonts w:ascii="Franklin Gothic Book" w:hAnsi="Franklin Gothic Book" w:cs="Arial"/>
          <w:b/>
          <w:color w:val="000000"/>
          <w:szCs w:val="22"/>
        </w:rPr>
        <w:t xml:space="preserve">Appendix C </w:t>
      </w:r>
    </w:p>
    <w:p w14:paraId="0B789AA0" w14:textId="77777777" w:rsidR="00033913" w:rsidRDefault="00033913" w:rsidP="002C4D7D">
      <w:pPr>
        <w:spacing w:after="0" w:line="240" w:lineRule="auto"/>
        <w:ind w:left="720"/>
        <w:rPr>
          <w:rFonts w:ascii="Franklin Gothic Book" w:hAnsi="Franklin Gothic Book" w:cs="Arial"/>
          <w:color w:val="000000"/>
          <w:sz w:val="18"/>
          <w:szCs w:val="18"/>
        </w:rPr>
      </w:pPr>
    </w:p>
    <w:p w14:paraId="2CD09244" w14:textId="77777777" w:rsidR="00033913" w:rsidRDefault="00033913" w:rsidP="002C4D7D">
      <w:pPr>
        <w:spacing w:after="0" w:line="240" w:lineRule="auto"/>
        <w:ind w:left="720"/>
        <w:rPr>
          <w:rFonts w:ascii="Franklin Gothic Book" w:hAnsi="Franklin Gothic Book" w:cs="Arial"/>
          <w:color w:val="000000"/>
          <w:sz w:val="18"/>
          <w:szCs w:val="18"/>
        </w:rPr>
      </w:pPr>
    </w:p>
    <w:p w14:paraId="5887FFA3" w14:textId="77777777" w:rsidR="00033913" w:rsidRDefault="00033913" w:rsidP="002C4D7D">
      <w:pPr>
        <w:spacing w:after="0" w:line="240" w:lineRule="auto"/>
        <w:ind w:left="720"/>
        <w:rPr>
          <w:rFonts w:ascii="Franklin Gothic Book" w:hAnsi="Franklin Gothic Book" w:cs="Arial"/>
          <w:color w:val="000000"/>
          <w:sz w:val="18"/>
          <w:szCs w:val="18"/>
        </w:rPr>
      </w:pPr>
    </w:p>
    <w:tbl>
      <w:tblPr>
        <w:tblW w:w="10185" w:type="dxa"/>
        <w:tblInd w:w="93" w:type="dxa"/>
        <w:tblLook w:val="04A0" w:firstRow="1" w:lastRow="0" w:firstColumn="1" w:lastColumn="0" w:noHBand="0" w:noVBand="1"/>
      </w:tblPr>
      <w:tblGrid>
        <w:gridCol w:w="346"/>
        <w:gridCol w:w="1469"/>
        <w:gridCol w:w="1710"/>
        <w:gridCol w:w="2880"/>
        <w:gridCol w:w="1620"/>
        <w:gridCol w:w="2160"/>
      </w:tblGrid>
      <w:tr w:rsidR="002C4D7D" w:rsidRPr="002C4D7D" w14:paraId="7900F692" w14:textId="77777777" w:rsidTr="002C4D7D">
        <w:trPr>
          <w:trHeight w:val="737"/>
        </w:trPr>
        <w:tc>
          <w:tcPr>
            <w:tcW w:w="10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6EE3F" w14:textId="77777777" w:rsidR="002C4D7D" w:rsidRPr="00506D6A" w:rsidRDefault="002C4D7D" w:rsidP="002C4D7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bCs/>
                <w:color w:val="000000"/>
                <w:spacing w:val="0"/>
                <w:sz w:val="24"/>
                <w:szCs w:val="24"/>
              </w:rPr>
            </w:pPr>
            <w:bookmarkStart w:id="0" w:name="RANGE!B7:G18"/>
          </w:p>
          <w:p w14:paraId="2BCEE584" w14:textId="77777777" w:rsidR="002C4D7D" w:rsidRPr="00506D6A" w:rsidRDefault="002C4D7D" w:rsidP="002C4D7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bCs/>
                <w:color w:val="000000"/>
                <w:spacing w:val="0"/>
                <w:szCs w:val="22"/>
              </w:rPr>
            </w:pPr>
            <w:r w:rsidRPr="00506D6A">
              <w:rPr>
                <w:rFonts w:ascii="Franklin Gothic Book" w:hAnsi="Franklin Gothic Book"/>
                <w:b/>
                <w:bCs/>
                <w:color w:val="000000"/>
                <w:spacing w:val="0"/>
                <w:szCs w:val="22"/>
              </w:rPr>
              <w:t>T</w:t>
            </w:r>
            <w:r w:rsidRPr="002C4D7D">
              <w:rPr>
                <w:rFonts w:ascii="Franklin Gothic Book" w:hAnsi="Franklin Gothic Book"/>
                <w:b/>
                <w:bCs/>
                <w:color w:val="000000"/>
                <w:spacing w:val="0"/>
                <w:szCs w:val="22"/>
              </w:rPr>
              <w:t xml:space="preserve">emplate - Listing of Student Information </w:t>
            </w:r>
          </w:p>
          <w:p w14:paraId="3B47D1E5" w14:textId="77777777" w:rsidR="002C4D7D" w:rsidRPr="00506D6A" w:rsidRDefault="002C4D7D" w:rsidP="002C4D7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bCs/>
                <w:color w:val="000000"/>
                <w:spacing w:val="0"/>
                <w:szCs w:val="22"/>
              </w:rPr>
            </w:pPr>
            <w:r w:rsidRPr="002C4D7D">
              <w:rPr>
                <w:rFonts w:ascii="Franklin Gothic Book" w:hAnsi="Franklin Gothic Book"/>
                <w:b/>
                <w:bCs/>
                <w:color w:val="000000"/>
                <w:spacing w:val="0"/>
                <w:szCs w:val="22"/>
              </w:rPr>
              <w:t>for Multiple Student</w:t>
            </w:r>
            <w:r w:rsidRPr="00506D6A">
              <w:rPr>
                <w:rFonts w:ascii="Franklin Gothic Book" w:hAnsi="Franklin Gothic Book"/>
                <w:b/>
                <w:bCs/>
                <w:color w:val="000000"/>
                <w:spacing w:val="0"/>
                <w:szCs w:val="22"/>
              </w:rPr>
              <w:t xml:space="preserve"> </w:t>
            </w:r>
            <w:r w:rsidRPr="002C4D7D">
              <w:rPr>
                <w:rFonts w:ascii="Franklin Gothic Book" w:hAnsi="Franklin Gothic Book"/>
                <w:b/>
                <w:bCs/>
                <w:color w:val="000000"/>
                <w:spacing w:val="0"/>
                <w:szCs w:val="22"/>
              </w:rPr>
              <w:t>Trainees at Single Placement Employer</w:t>
            </w:r>
            <w:bookmarkEnd w:id="0"/>
          </w:p>
          <w:p w14:paraId="4D4C08F8" w14:textId="77777777" w:rsidR="002C4D7D" w:rsidRPr="002C4D7D" w:rsidRDefault="002C4D7D" w:rsidP="002C4D7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bCs/>
                <w:color w:val="000000"/>
                <w:spacing w:val="0"/>
                <w:sz w:val="24"/>
                <w:szCs w:val="24"/>
              </w:rPr>
            </w:pPr>
          </w:p>
        </w:tc>
      </w:tr>
      <w:tr w:rsidR="002C4D7D" w:rsidRPr="002C4D7D" w14:paraId="631CFB00" w14:textId="77777777" w:rsidTr="002C4D7D">
        <w:trPr>
          <w:trHeight w:val="290"/>
        </w:trPr>
        <w:tc>
          <w:tcPr>
            <w:tcW w:w="101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02F22" w14:textId="6AD589D1" w:rsidR="002C4D7D" w:rsidRPr="002C4D7D" w:rsidRDefault="002C4D7D" w:rsidP="005D3FAF">
            <w:pPr>
              <w:spacing w:after="0" w:line="240" w:lineRule="auto"/>
              <w:jc w:val="center"/>
              <w:rPr>
                <w:rFonts w:ascii="Franklin Gothic Book" w:hAnsi="Franklin Gothic Book"/>
                <w:i/>
                <w:color w:val="000000"/>
                <w:spacing w:val="0"/>
                <w:sz w:val="20"/>
              </w:rPr>
            </w:pPr>
            <w:r w:rsidRPr="002C4D7D">
              <w:rPr>
                <w:rFonts w:ascii="Franklin Gothic Book" w:hAnsi="Franklin Gothic Book"/>
                <w:b/>
                <w:bCs/>
                <w:i/>
                <w:color w:val="000000"/>
                <w:spacing w:val="0"/>
                <w:sz w:val="20"/>
              </w:rPr>
              <w:t>Instructions:</w:t>
            </w:r>
            <w:r w:rsidRPr="002C4D7D">
              <w:rPr>
                <w:rFonts w:ascii="Franklin Gothic Book" w:hAnsi="Franklin Gothic Book"/>
                <w:i/>
                <w:color w:val="000000"/>
                <w:spacing w:val="0"/>
                <w:sz w:val="20"/>
              </w:rPr>
              <w:t xml:space="preserve"> When confirming an Unpaid Work Placement with the Placement Employer, the Humber Placement Coordinator</w:t>
            </w:r>
            <w:r w:rsidR="00E20418">
              <w:rPr>
                <w:rFonts w:ascii="Franklin Gothic Book" w:hAnsi="Franklin Gothic Book"/>
                <w:i/>
                <w:color w:val="000000"/>
                <w:spacing w:val="0"/>
                <w:sz w:val="20"/>
              </w:rPr>
              <w:t>/Advisor</w:t>
            </w:r>
            <w:bookmarkStart w:id="1" w:name="_GoBack"/>
            <w:bookmarkEnd w:id="1"/>
            <w:r w:rsidRPr="002C4D7D">
              <w:rPr>
                <w:rFonts w:ascii="Franklin Gothic Book" w:hAnsi="Franklin Gothic Book"/>
                <w:i/>
                <w:color w:val="000000"/>
                <w:spacing w:val="0"/>
                <w:sz w:val="20"/>
              </w:rPr>
              <w:t xml:space="preserve"> is required to provide the following information prior to the </w:t>
            </w:r>
            <w:r w:rsidR="005D3FAF">
              <w:rPr>
                <w:rFonts w:ascii="Franklin Gothic Book" w:hAnsi="Franklin Gothic Book"/>
                <w:i/>
                <w:color w:val="000000"/>
                <w:spacing w:val="0"/>
                <w:sz w:val="20"/>
              </w:rPr>
              <w:t>student’s</w:t>
            </w:r>
            <w:r w:rsidRPr="002C4D7D">
              <w:rPr>
                <w:rFonts w:ascii="Franklin Gothic Book" w:hAnsi="Franklin Gothic Book"/>
                <w:i/>
                <w:color w:val="000000"/>
                <w:spacing w:val="0"/>
                <w:sz w:val="20"/>
              </w:rPr>
              <w:t xml:space="preserve"> placement.</w:t>
            </w:r>
          </w:p>
        </w:tc>
      </w:tr>
      <w:tr w:rsidR="002C4D7D" w:rsidRPr="002C4D7D" w14:paraId="53998C37" w14:textId="77777777" w:rsidTr="002C4D7D">
        <w:trPr>
          <w:trHeight w:val="290"/>
        </w:trPr>
        <w:tc>
          <w:tcPr>
            <w:tcW w:w="101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60C0F" w14:textId="77777777" w:rsidR="002C4D7D" w:rsidRPr="002C4D7D" w:rsidRDefault="002C4D7D" w:rsidP="002C4D7D">
            <w:pPr>
              <w:spacing w:after="0" w:line="240" w:lineRule="auto"/>
              <w:rPr>
                <w:rFonts w:ascii="Franklin Gothic Book" w:hAnsi="Franklin Gothic Book"/>
                <w:color w:val="000000"/>
                <w:spacing w:val="0"/>
                <w:szCs w:val="22"/>
              </w:rPr>
            </w:pPr>
          </w:p>
        </w:tc>
      </w:tr>
      <w:tr w:rsidR="002C4D7D" w:rsidRPr="002C4D7D" w14:paraId="0949D886" w14:textId="77777777" w:rsidTr="002C4D7D">
        <w:trPr>
          <w:trHeight w:val="290"/>
        </w:trPr>
        <w:tc>
          <w:tcPr>
            <w:tcW w:w="101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501FB" w14:textId="77777777" w:rsidR="002C4D7D" w:rsidRPr="002C4D7D" w:rsidRDefault="002C4D7D" w:rsidP="002C4D7D">
            <w:pPr>
              <w:spacing w:after="0" w:line="240" w:lineRule="auto"/>
              <w:rPr>
                <w:rFonts w:ascii="Franklin Gothic Book" w:hAnsi="Franklin Gothic Book"/>
                <w:color w:val="000000"/>
                <w:spacing w:val="0"/>
                <w:szCs w:val="22"/>
              </w:rPr>
            </w:pPr>
          </w:p>
        </w:tc>
      </w:tr>
      <w:tr w:rsidR="002C4D7D" w:rsidRPr="002C4D7D" w14:paraId="0117DBF6" w14:textId="77777777" w:rsidTr="009C14FC">
        <w:trPr>
          <w:trHeight w:val="290"/>
        </w:trPr>
        <w:tc>
          <w:tcPr>
            <w:tcW w:w="101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3417" w14:textId="201E0736" w:rsidR="002C4D7D" w:rsidRPr="00506D6A" w:rsidRDefault="002C4D7D" w:rsidP="002C4D7D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pacing w:val="0"/>
                <w:szCs w:val="22"/>
              </w:rPr>
            </w:pPr>
            <w:r w:rsidRPr="00506D6A">
              <w:rPr>
                <w:rFonts w:ascii="Franklin Gothic Book" w:hAnsi="Franklin Gothic Book"/>
                <w:b/>
                <w:color w:val="000000"/>
                <w:spacing w:val="0"/>
                <w:szCs w:val="22"/>
              </w:rPr>
              <w:t>Note:</w:t>
            </w:r>
            <w:r w:rsidR="0011431A">
              <w:rPr>
                <w:rFonts w:ascii="Franklin Gothic Book" w:hAnsi="Franklin Gothic Book"/>
                <w:color w:val="000000"/>
                <w:spacing w:val="0"/>
                <w:szCs w:val="22"/>
              </w:rPr>
              <w:t xml:space="preserve">  All Student</w:t>
            </w:r>
            <w:r w:rsidR="005D3FAF">
              <w:rPr>
                <w:rFonts w:ascii="Franklin Gothic Book" w:hAnsi="Franklin Gothic Book"/>
                <w:color w:val="000000"/>
                <w:spacing w:val="0"/>
                <w:szCs w:val="22"/>
              </w:rPr>
              <w:t xml:space="preserve">s </w:t>
            </w:r>
            <w:r w:rsidRPr="00506D6A">
              <w:rPr>
                <w:rFonts w:ascii="Franklin Gothic Book" w:hAnsi="Franklin Gothic Book"/>
                <w:color w:val="000000"/>
                <w:spacing w:val="0"/>
                <w:szCs w:val="22"/>
              </w:rPr>
              <w:t xml:space="preserve">listed below have been made aware of </w:t>
            </w:r>
          </w:p>
          <w:p w14:paraId="494F4506" w14:textId="77777777" w:rsidR="002C4D7D" w:rsidRPr="002C4D7D" w:rsidRDefault="002C4D7D" w:rsidP="002C4D7D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pacing w:val="0"/>
                <w:szCs w:val="22"/>
              </w:rPr>
            </w:pPr>
            <w:proofErr w:type="gramStart"/>
            <w:r w:rsidRPr="00506D6A">
              <w:rPr>
                <w:rFonts w:ascii="Franklin Gothic Book" w:hAnsi="Franklin Gothic Book"/>
                <w:color w:val="000000"/>
                <w:spacing w:val="0"/>
                <w:szCs w:val="22"/>
              </w:rPr>
              <w:t>and</w:t>
            </w:r>
            <w:proofErr w:type="gramEnd"/>
            <w:r w:rsidRPr="00506D6A">
              <w:rPr>
                <w:rFonts w:ascii="Franklin Gothic Book" w:hAnsi="Franklin Gothic Book"/>
                <w:color w:val="000000"/>
                <w:spacing w:val="0"/>
                <w:szCs w:val="22"/>
              </w:rPr>
              <w:t xml:space="preserve"> accept the conditions of the unpaid work placement.</w:t>
            </w:r>
          </w:p>
        </w:tc>
      </w:tr>
      <w:tr w:rsidR="005D3FAF" w:rsidRPr="002C4D7D" w14:paraId="50F0B0EB" w14:textId="77777777" w:rsidTr="009C14FC">
        <w:trPr>
          <w:trHeight w:val="290"/>
        </w:trPr>
        <w:tc>
          <w:tcPr>
            <w:tcW w:w="101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BF987" w14:textId="64EE2DDB" w:rsidR="005D3FAF" w:rsidRPr="00506D6A" w:rsidRDefault="005D3FAF" w:rsidP="005D3FAF">
            <w:pPr>
              <w:spacing w:after="0" w:line="240" w:lineRule="auto"/>
              <w:rPr>
                <w:rFonts w:ascii="Franklin Gothic Book" w:hAnsi="Franklin Gothic Book"/>
                <w:b/>
                <w:color w:val="000000"/>
                <w:spacing w:val="0"/>
                <w:szCs w:val="22"/>
              </w:rPr>
            </w:pPr>
            <w:r>
              <w:rPr>
                <w:rFonts w:ascii="Franklin Gothic Book" w:hAnsi="Franklin Gothic Book"/>
                <w:b/>
                <w:color w:val="000000"/>
                <w:spacing w:val="0"/>
                <w:szCs w:val="22"/>
              </w:rPr>
              <w:t>Placement Employer:                                                           Placement Supervisor:</w:t>
            </w:r>
          </w:p>
        </w:tc>
      </w:tr>
      <w:tr w:rsidR="002C4D7D" w:rsidRPr="002C4D7D" w14:paraId="36BBBED7" w14:textId="77777777" w:rsidTr="002C4D7D">
        <w:trPr>
          <w:trHeight w:val="320"/>
        </w:trPr>
        <w:tc>
          <w:tcPr>
            <w:tcW w:w="10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0B5E2B9C" w14:textId="77777777" w:rsidR="002C4D7D" w:rsidRPr="002C4D7D" w:rsidRDefault="002C4D7D" w:rsidP="002C4D7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bCs/>
                <w:color w:val="FFFFFF"/>
                <w:spacing w:val="0"/>
                <w:sz w:val="24"/>
                <w:szCs w:val="24"/>
              </w:rPr>
            </w:pPr>
            <w:r w:rsidRPr="002C4D7D">
              <w:rPr>
                <w:rFonts w:ascii="Franklin Gothic Book" w:hAnsi="Franklin Gothic Book"/>
                <w:b/>
                <w:bCs/>
                <w:color w:val="FFFFFF"/>
                <w:spacing w:val="0"/>
                <w:sz w:val="24"/>
                <w:szCs w:val="24"/>
              </w:rPr>
              <w:t>Personal Information</w:t>
            </w:r>
          </w:p>
        </w:tc>
      </w:tr>
      <w:tr w:rsidR="002C4D7D" w:rsidRPr="002C4D7D" w14:paraId="56365FFC" w14:textId="77777777" w:rsidTr="002C4D7D">
        <w:trPr>
          <w:trHeight w:val="85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9501CD" w14:textId="77777777" w:rsidR="002C4D7D" w:rsidRPr="002C4D7D" w:rsidRDefault="002C4D7D" w:rsidP="002C4D7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bCs/>
                <w:color w:val="000000"/>
                <w:spacing w:val="0"/>
                <w:szCs w:val="22"/>
              </w:rPr>
            </w:pPr>
            <w:r w:rsidRPr="002C4D7D">
              <w:rPr>
                <w:rFonts w:ascii="Franklin Gothic Book" w:hAnsi="Franklin Gothic Book"/>
                <w:b/>
                <w:bCs/>
                <w:color w:val="000000"/>
                <w:spacing w:val="0"/>
                <w:szCs w:val="22"/>
              </w:rPr>
              <w:t>#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7306C3" w14:textId="77777777" w:rsidR="002C4D7D" w:rsidRPr="002C4D7D" w:rsidRDefault="002C4D7D" w:rsidP="002C4D7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bCs/>
                <w:color w:val="000000"/>
                <w:spacing w:val="0"/>
                <w:szCs w:val="22"/>
              </w:rPr>
            </w:pPr>
            <w:r w:rsidRPr="002C4D7D">
              <w:rPr>
                <w:rFonts w:ascii="Franklin Gothic Book" w:hAnsi="Franklin Gothic Book"/>
                <w:b/>
                <w:bCs/>
                <w:color w:val="000000"/>
                <w:spacing w:val="0"/>
                <w:szCs w:val="22"/>
              </w:rPr>
              <w:t>First Name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D75942" w14:textId="77777777" w:rsidR="002C4D7D" w:rsidRPr="002C4D7D" w:rsidRDefault="002C4D7D" w:rsidP="002C4D7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bCs/>
                <w:color w:val="000000"/>
                <w:spacing w:val="0"/>
                <w:szCs w:val="22"/>
              </w:rPr>
            </w:pPr>
            <w:r w:rsidRPr="002C4D7D">
              <w:rPr>
                <w:rFonts w:ascii="Franklin Gothic Book" w:hAnsi="Franklin Gothic Book"/>
                <w:b/>
                <w:bCs/>
                <w:color w:val="000000"/>
                <w:spacing w:val="0"/>
                <w:szCs w:val="22"/>
              </w:rPr>
              <w:t>Last Name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87FA89" w14:textId="77777777" w:rsidR="002C4D7D" w:rsidRPr="002C4D7D" w:rsidRDefault="002C4D7D" w:rsidP="002C4D7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bCs/>
                <w:color w:val="000000"/>
                <w:spacing w:val="0"/>
                <w:szCs w:val="22"/>
              </w:rPr>
            </w:pPr>
            <w:r w:rsidRPr="002C4D7D">
              <w:rPr>
                <w:rFonts w:ascii="Franklin Gothic Book" w:hAnsi="Franklin Gothic Book"/>
                <w:b/>
                <w:bCs/>
                <w:color w:val="000000"/>
                <w:spacing w:val="0"/>
                <w:szCs w:val="22"/>
              </w:rPr>
              <w:t>Local Mailing Address (street address, city, province, postal code)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A35780" w14:textId="77777777" w:rsidR="002C4D7D" w:rsidRPr="002C4D7D" w:rsidRDefault="002C4D7D" w:rsidP="002C4D7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bCs/>
                <w:color w:val="000000"/>
                <w:spacing w:val="0"/>
                <w:szCs w:val="22"/>
              </w:rPr>
            </w:pPr>
            <w:r w:rsidRPr="002C4D7D">
              <w:rPr>
                <w:rFonts w:ascii="Franklin Gothic Book" w:hAnsi="Franklin Gothic Book"/>
                <w:b/>
                <w:bCs/>
                <w:color w:val="000000"/>
                <w:spacing w:val="0"/>
                <w:szCs w:val="22"/>
              </w:rPr>
              <w:t>Telephone #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609B66" w14:textId="77777777" w:rsidR="002C4D7D" w:rsidRPr="002C4D7D" w:rsidRDefault="002C4D7D" w:rsidP="002C4D7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bCs/>
                <w:color w:val="000000"/>
                <w:spacing w:val="0"/>
                <w:szCs w:val="22"/>
              </w:rPr>
            </w:pPr>
            <w:r w:rsidRPr="002C4D7D">
              <w:rPr>
                <w:rFonts w:ascii="Franklin Gothic Book" w:hAnsi="Franklin Gothic Book"/>
                <w:b/>
                <w:bCs/>
                <w:color w:val="000000"/>
                <w:spacing w:val="0"/>
                <w:szCs w:val="22"/>
              </w:rPr>
              <w:t>Specific days at the  unpaid work placement</w:t>
            </w:r>
          </w:p>
        </w:tc>
      </w:tr>
      <w:tr w:rsidR="002C4D7D" w:rsidRPr="002C4D7D" w14:paraId="52AC6E4E" w14:textId="77777777" w:rsidTr="002C4D7D">
        <w:trPr>
          <w:trHeight w:val="72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2EC5" w14:textId="77777777" w:rsidR="002C4D7D" w:rsidRPr="002C4D7D" w:rsidRDefault="002C4D7D" w:rsidP="002C4D7D">
            <w:pPr>
              <w:spacing w:after="0" w:line="240" w:lineRule="auto"/>
              <w:rPr>
                <w:rFonts w:ascii="Calibri" w:hAnsi="Calibri"/>
                <w:color w:val="000000"/>
                <w:spacing w:val="0"/>
                <w:szCs w:val="22"/>
              </w:rPr>
            </w:pPr>
            <w:r w:rsidRPr="002C4D7D">
              <w:rPr>
                <w:rFonts w:ascii="Calibri" w:hAnsi="Calibri"/>
                <w:color w:val="000000"/>
                <w:spacing w:val="0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2ECF" w14:textId="77777777" w:rsidR="002C4D7D" w:rsidRPr="002C4D7D" w:rsidRDefault="002C4D7D" w:rsidP="002C4D7D">
            <w:pPr>
              <w:spacing w:after="0" w:line="240" w:lineRule="auto"/>
              <w:rPr>
                <w:rFonts w:ascii="Calibri" w:hAnsi="Calibri"/>
                <w:color w:val="000000"/>
                <w:spacing w:val="0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7CC4" w14:textId="77777777" w:rsidR="002C4D7D" w:rsidRPr="002C4D7D" w:rsidRDefault="002C4D7D" w:rsidP="002C4D7D">
            <w:pPr>
              <w:spacing w:after="0" w:line="240" w:lineRule="auto"/>
              <w:rPr>
                <w:rFonts w:ascii="Calibri" w:hAnsi="Calibri"/>
                <w:color w:val="000000"/>
                <w:spacing w:val="0"/>
                <w:szCs w:val="22"/>
              </w:rPr>
            </w:pPr>
            <w:r w:rsidRPr="002C4D7D">
              <w:rPr>
                <w:rFonts w:ascii="Calibri" w:hAnsi="Calibri"/>
                <w:color w:val="000000"/>
                <w:spacing w:val="0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1C34" w14:textId="77777777" w:rsidR="002C4D7D" w:rsidRPr="002C4D7D" w:rsidRDefault="002C4D7D" w:rsidP="002C4D7D">
            <w:pPr>
              <w:spacing w:after="0" w:line="240" w:lineRule="auto"/>
              <w:rPr>
                <w:rFonts w:ascii="Calibri" w:hAnsi="Calibri"/>
                <w:color w:val="000000"/>
                <w:spacing w:val="0"/>
                <w:szCs w:val="22"/>
              </w:rPr>
            </w:pPr>
            <w:r w:rsidRPr="002C4D7D">
              <w:rPr>
                <w:rFonts w:ascii="Calibri" w:hAnsi="Calibri"/>
                <w:color w:val="000000"/>
                <w:spacing w:val="0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EF26" w14:textId="77777777" w:rsidR="002C4D7D" w:rsidRPr="002C4D7D" w:rsidRDefault="002C4D7D" w:rsidP="002C4D7D">
            <w:pPr>
              <w:spacing w:after="0" w:line="240" w:lineRule="auto"/>
              <w:rPr>
                <w:rFonts w:ascii="Calibri" w:hAnsi="Calibri"/>
                <w:color w:val="000000"/>
                <w:spacing w:val="0"/>
                <w:szCs w:val="22"/>
              </w:rPr>
            </w:pPr>
            <w:r w:rsidRPr="002C4D7D">
              <w:rPr>
                <w:rFonts w:ascii="Calibri" w:hAnsi="Calibri"/>
                <w:color w:val="000000"/>
                <w:spacing w:val="0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731A" w14:textId="77777777" w:rsidR="002C4D7D" w:rsidRPr="002C4D7D" w:rsidRDefault="002C4D7D" w:rsidP="002C4D7D">
            <w:pPr>
              <w:spacing w:after="0" w:line="240" w:lineRule="auto"/>
              <w:rPr>
                <w:rFonts w:ascii="Calibri" w:hAnsi="Calibri"/>
                <w:color w:val="000000"/>
                <w:spacing w:val="0"/>
                <w:szCs w:val="22"/>
              </w:rPr>
            </w:pPr>
            <w:r w:rsidRPr="002C4D7D">
              <w:rPr>
                <w:rFonts w:ascii="Calibri" w:hAnsi="Calibri"/>
                <w:color w:val="000000"/>
                <w:spacing w:val="0"/>
                <w:szCs w:val="22"/>
              </w:rPr>
              <w:t> </w:t>
            </w:r>
          </w:p>
        </w:tc>
      </w:tr>
      <w:tr w:rsidR="002C4D7D" w:rsidRPr="002C4D7D" w14:paraId="616F9100" w14:textId="77777777" w:rsidTr="002C4D7D">
        <w:trPr>
          <w:trHeight w:val="72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9994" w14:textId="77777777" w:rsidR="002C4D7D" w:rsidRPr="002C4D7D" w:rsidRDefault="002C4D7D" w:rsidP="002C4D7D">
            <w:pPr>
              <w:spacing w:after="0" w:line="240" w:lineRule="auto"/>
              <w:rPr>
                <w:rFonts w:ascii="Calibri" w:hAnsi="Calibri"/>
                <w:color w:val="000000"/>
                <w:spacing w:val="0"/>
                <w:szCs w:val="22"/>
              </w:rPr>
            </w:pPr>
            <w:r w:rsidRPr="002C4D7D">
              <w:rPr>
                <w:rFonts w:ascii="Calibri" w:hAnsi="Calibri"/>
                <w:color w:val="000000"/>
                <w:spacing w:val="0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842D" w14:textId="77777777" w:rsidR="002C4D7D" w:rsidRPr="002C4D7D" w:rsidRDefault="002C4D7D" w:rsidP="002C4D7D">
            <w:pPr>
              <w:spacing w:after="0" w:line="240" w:lineRule="auto"/>
              <w:rPr>
                <w:rFonts w:ascii="Calibri" w:hAnsi="Calibri"/>
                <w:color w:val="000000"/>
                <w:spacing w:val="0"/>
                <w:szCs w:val="22"/>
              </w:rPr>
            </w:pPr>
            <w:r w:rsidRPr="002C4D7D">
              <w:rPr>
                <w:rFonts w:ascii="Calibri" w:hAnsi="Calibri"/>
                <w:color w:val="000000"/>
                <w:spacing w:val="0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A224" w14:textId="77777777" w:rsidR="002C4D7D" w:rsidRPr="002C4D7D" w:rsidRDefault="002C4D7D" w:rsidP="002C4D7D">
            <w:pPr>
              <w:spacing w:after="0" w:line="240" w:lineRule="auto"/>
              <w:rPr>
                <w:rFonts w:ascii="Calibri" w:hAnsi="Calibri"/>
                <w:color w:val="000000"/>
                <w:spacing w:val="0"/>
                <w:szCs w:val="22"/>
              </w:rPr>
            </w:pPr>
            <w:r w:rsidRPr="002C4D7D">
              <w:rPr>
                <w:rFonts w:ascii="Calibri" w:hAnsi="Calibri"/>
                <w:color w:val="000000"/>
                <w:spacing w:val="0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1939" w14:textId="77777777" w:rsidR="002C4D7D" w:rsidRPr="002C4D7D" w:rsidRDefault="002C4D7D" w:rsidP="002C4D7D">
            <w:pPr>
              <w:spacing w:after="0" w:line="240" w:lineRule="auto"/>
              <w:rPr>
                <w:rFonts w:ascii="Calibri" w:hAnsi="Calibri"/>
                <w:color w:val="000000"/>
                <w:spacing w:val="0"/>
                <w:szCs w:val="22"/>
              </w:rPr>
            </w:pPr>
            <w:r w:rsidRPr="002C4D7D">
              <w:rPr>
                <w:rFonts w:ascii="Calibri" w:hAnsi="Calibri"/>
                <w:color w:val="000000"/>
                <w:spacing w:val="0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4086" w14:textId="77777777" w:rsidR="002C4D7D" w:rsidRPr="002C4D7D" w:rsidRDefault="002C4D7D" w:rsidP="002C4D7D">
            <w:pPr>
              <w:spacing w:after="0" w:line="240" w:lineRule="auto"/>
              <w:rPr>
                <w:rFonts w:ascii="Calibri" w:hAnsi="Calibri"/>
                <w:color w:val="000000"/>
                <w:spacing w:val="0"/>
                <w:szCs w:val="22"/>
              </w:rPr>
            </w:pPr>
            <w:r w:rsidRPr="002C4D7D">
              <w:rPr>
                <w:rFonts w:ascii="Calibri" w:hAnsi="Calibri"/>
                <w:color w:val="000000"/>
                <w:spacing w:val="0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43F4" w14:textId="77777777" w:rsidR="002C4D7D" w:rsidRPr="002C4D7D" w:rsidRDefault="002C4D7D" w:rsidP="002C4D7D">
            <w:pPr>
              <w:spacing w:after="0" w:line="240" w:lineRule="auto"/>
              <w:rPr>
                <w:rFonts w:ascii="Calibri" w:hAnsi="Calibri"/>
                <w:color w:val="000000"/>
                <w:spacing w:val="0"/>
                <w:szCs w:val="22"/>
              </w:rPr>
            </w:pPr>
            <w:r w:rsidRPr="002C4D7D">
              <w:rPr>
                <w:rFonts w:ascii="Calibri" w:hAnsi="Calibri"/>
                <w:color w:val="000000"/>
                <w:spacing w:val="0"/>
                <w:szCs w:val="22"/>
              </w:rPr>
              <w:t> </w:t>
            </w:r>
          </w:p>
        </w:tc>
      </w:tr>
      <w:tr w:rsidR="002C4D7D" w:rsidRPr="002C4D7D" w14:paraId="519A9E6A" w14:textId="77777777" w:rsidTr="002C4D7D">
        <w:trPr>
          <w:trHeight w:val="72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9109" w14:textId="77777777" w:rsidR="002C4D7D" w:rsidRPr="002C4D7D" w:rsidRDefault="002C4D7D" w:rsidP="002C4D7D">
            <w:pPr>
              <w:spacing w:after="0" w:line="240" w:lineRule="auto"/>
              <w:rPr>
                <w:rFonts w:ascii="Calibri" w:hAnsi="Calibri"/>
                <w:color w:val="000000"/>
                <w:spacing w:val="0"/>
                <w:szCs w:val="22"/>
              </w:rPr>
            </w:pPr>
            <w:r w:rsidRPr="002C4D7D">
              <w:rPr>
                <w:rFonts w:ascii="Calibri" w:hAnsi="Calibri"/>
                <w:color w:val="000000"/>
                <w:spacing w:val="0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BD31" w14:textId="77777777" w:rsidR="002C4D7D" w:rsidRPr="002C4D7D" w:rsidRDefault="002C4D7D" w:rsidP="002C4D7D">
            <w:pPr>
              <w:spacing w:after="0" w:line="240" w:lineRule="auto"/>
              <w:rPr>
                <w:rFonts w:ascii="Calibri" w:hAnsi="Calibri"/>
                <w:color w:val="000000"/>
                <w:spacing w:val="0"/>
                <w:szCs w:val="22"/>
              </w:rPr>
            </w:pPr>
            <w:r w:rsidRPr="002C4D7D">
              <w:rPr>
                <w:rFonts w:ascii="Calibri" w:hAnsi="Calibri"/>
                <w:color w:val="000000"/>
                <w:spacing w:val="0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E01B" w14:textId="77777777" w:rsidR="002C4D7D" w:rsidRPr="002C4D7D" w:rsidRDefault="002C4D7D" w:rsidP="002C4D7D">
            <w:pPr>
              <w:spacing w:after="0" w:line="240" w:lineRule="auto"/>
              <w:rPr>
                <w:rFonts w:ascii="Calibri" w:hAnsi="Calibri"/>
                <w:color w:val="000000"/>
                <w:spacing w:val="0"/>
                <w:szCs w:val="22"/>
              </w:rPr>
            </w:pPr>
            <w:r w:rsidRPr="002C4D7D">
              <w:rPr>
                <w:rFonts w:ascii="Calibri" w:hAnsi="Calibri"/>
                <w:color w:val="000000"/>
                <w:spacing w:val="0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6DD0" w14:textId="77777777" w:rsidR="002C4D7D" w:rsidRPr="002C4D7D" w:rsidRDefault="002C4D7D" w:rsidP="002C4D7D">
            <w:pPr>
              <w:spacing w:after="0" w:line="240" w:lineRule="auto"/>
              <w:rPr>
                <w:rFonts w:ascii="Calibri" w:hAnsi="Calibri"/>
                <w:color w:val="000000"/>
                <w:spacing w:val="0"/>
                <w:szCs w:val="22"/>
              </w:rPr>
            </w:pPr>
            <w:r w:rsidRPr="002C4D7D">
              <w:rPr>
                <w:rFonts w:ascii="Calibri" w:hAnsi="Calibri"/>
                <w:color w:val="000000"/>
                <w:spacing w:val="0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7DBB" w14:textId="77777777" w:rsidR="002C4D7D" w:rsidRPr="002C4D7D" w:rsidRDefault="002C4D7D" w:rsidP="002C4D7D">
            <w:pPr>
              <w:spacing w:after="0" w:line="240" w:lineRule="auto"/>
              <w:rPr>
                <w:rFonts w:ascii="Calibri" w:hAnsi="Calibri"/>
                <w:color w:val="000000"/>
                <w:spacing w:val="0"/>
                <w:szCs w:val="22"/>
              </w:rPr>
            </w:pPr>
            <w:r w:rsidRPr="002C4D7D">
              <w:rPr>
                <w:rFonts w:ascii="Calibri" w:hAnsi="Calibri"/>
                <w:color w:val="000000"/>
                <w:spacing w:val="0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5F79" w14:textId="77777777" w:rsidR="002C4D7D" w:rsidRPr="002C4D7D" w:rsidRDefault="002C4D7D" w:rsidP="002C4D7D">
            <w:pPr>
              <w:spacing w:after="0" w:line="240" w:lineRule="auto"/>
              <w:rPr>
                <w:rFonts w:ascii="Calibri" w:hAnsi="Calibri"/>
                <w:color w:val="000000"/>
                <w:spacing w:val="0"/>
                <w:szCs w:val="22"/>
              </w:rPr>
            </w:pPr>
            <w:r w:rsidRPr="002C4D7D">
              <w:rPr>
                <w:rFonts w:ascii="Calibri" w:hAnsi="Calibri"/>
                <w:color w:val="000000"/>
                <w:spacing w:val="0"/>
                <w:szCs w:val="22"/>
              </w:rPr>
              <w:t> </w:t>
            </w:r>
          </w:p>
        </w:tc>
      </w:tr>
      <w:tr w:rsidR="002C4D7D" w:rsidRPr="002C4D7D" w14:paraId="069495B2" w14:textId="77777777" w:rsidTr="002C4D7D">
        <w:trPr>
          <w:trHeight w:val="72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3335" w14:textId="77777777" w:rsidR="002C4D7D" w:rsidRPr="002C4D7D" w:rsidRDefault="002C4D7D" w:rsidP="002C4D7D">
            <w:pPr>
              <w:spacing w:after="0" w:line="240" w:lineRule="auto"/>
              <w:rPr>
                <w:rFonts w:ascii="Calibri" w:hAnsi="Calibri"/>
                <w:color w:val="000000"/>
                <w:spacing w:val="0"/>
                <w:szCs w:val="22"/>
              </w:rPr>
            </w:pPr>
            <w:r w:rsidRPr="002C4D7D">
              <w:rPr>
                <w:rFonts w:ascii="Calibri" w:hAnsi="Calibri"/>
                <w:color w:val="000000"/>
                <w:spacing w:val="0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44E8" w14:textId="77777777" w:rsidR="002C4D7D" w:rsidRPr="002C4D7D" w:rsidRDefault="002C4D7D" w:rsidP="002C4D7D">
            <w:pPr>
              <w:spacing w:after="0" w:line="240" w:lineRule="auto"/>
              <w:rPr>
                <w:rFonts w:ascii="Calibri" w:hAnsi="Calibri"/>
                <w:color w:val="000000"/>
                <w:spacing w:val="0"/>
                <w:szCs w:val="22"/>
              </w:rPr>
            </w:pPr>
            <w:r w:rsidRPr="002C4D7D">
              <w:rPr>
                <w:rFonts w:ascii="Calibri" w:hAnsi="Calibri"/>
                <w:color w:val="000000"/>
                <w:spacing w:val="0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4B27" w14:textId="77777777" w:rsidR="002C4D7D" w:rsidRPr="002C4D7D" w:rsidRDefault="002C4D7D" w:rsidP="002C4D7D">
            <w:pPr>
              <w:spacing w:after="0" w:line="240" w:lineRule="auto"/>
              <w:rPr>
                <w:rFonts w:ascii="Calibri" w:hAnsi="Calibri"/>
                <w:color w:val="000000"/>
                <w:spacing w:val="0"/>
                <w:szCs w:val="22"/>
              </w:rPr>
            </w:pPr>
            <w:r w:rsidRPr="002C4D7D">
              <w:rPr>
                <w:rFonts w:ascii="Calibri" w:hAnsi="Calibri"/>
                <w:color w:val="000000"/>
                <w:spacing w:val="0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ECF6" w14:textId="77777777" w:rsidR="002C4D7D" w:rsidRPr="002C4D7D" w:rsidRDefault="002C4D7D" w:rsidP="002C4D7D">
            <w:pPr>
              <w:spacing w:after="0" w:line="240" w:lineRule="auto"/>
              <w:rPr>
                <w:rFonts w:ascii="Calibri" w:hAnsi="Calibri"/>
                <w:color w:val="000000"/>
                <w:spacing w:val="0"/>
                <w:szCs w:val="22"/>
              </w:rPr>
            </w:pPr>
            <w:r w:rsidRPr="002C4D7D">
              <w:rPr>
                <w:rFonts w:ascii="Calibri" w:hAnsi="Calibri"/>
                <w:color w:val="000000"/>
                <w:spacing w:val="0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7262" w14:textId="77777777" w:rsidR="002C4D7D" w:rsidRPr="002C4D7D" w:rsidRDefault="002C4D7D" w:rsidP="002C4D7D">
            <w:pPr>
              <w:spacing w:after="0" w:line="240" w:lineRule="auto"/>
              <w:rPr>
                <w:rFonts w:ascii="Calibri" w:hAnsi="Calibri"/>
                <w:color w:val="000000"/>
                <w:spacing w:val="0"/>
                <w:szCs w:val="22"/>
              </w:rPr>
            </w:pPr>
            <w:r w:rsidRPr="002C4D7D">
              <w:rPr>
                <w:rFonts w:ascii="Calibri" w:hAnsi="Calibri"/>
                <w:color w:val="000000"/>
                <w:spacing w:val="0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EB58" w14:textId="77777777" w:rsidR="002C4D7D" w:rsidRPr="002C4D7D" w:rsidRDefault="002C4D7D" w:rsidP="002C4D7D">
            <w:pPr>
              <w:spacing w:after="0" w:line="240" w:lineRule="auto"/>
              <w:rPr>
                <w:rFonts w:ascii="Calibri" w:hAnsi="Calibri"/>
                <w:color w:val="000000"/>
                <w:spacing w:val="0"/>
                <w:szCs w:val="22"/>
              </w:rPr>
            </w:pPr>
            <w:r w:rsidRPr="002C4D7D">
              <w:rPr>
                <w:rFonts w:ascii="Calibri" w:hAnsi="Calibri"/>
                <w:color w:val="000000"/>
                <w:spacing w:val="0"/>
                <w:szCs w:val="22"/>
              </w:rPr>
              <w:t> </w:t>
            </w:r>
          </w:p>
        </w:tc>
      </w:tr>
      <w:tr w:rsidR="002C4D7D" w:rsidRPr="002C4D7D" w14:paraId="56CBC4A2" w14:textId="77777777" w:rsidTr="002C4D7D">
        <w:trPr>
          <w:trHeight w:val="72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718F" w14:textId="77777777" w:rsidR="002C4D7D" w:rsidRPr="002C4D7D" w:rsidRDefault="002C4D7D" w:rsidP="002C4D7D">
            <w:pPr>
              <w:spacing w:after="0" w:line="240" w:lineRule="auto"/>
              <w:rPr>
                <w:rFonts w:ascii="Calibri" w:hAnsi="Calibri"/>
                <w:color w:val="000000"/>
                <w:spacing w:val="0"/>
                <w:szCs w:val="22"/>
              </w:rPr>
            </w:pPr>
            <w:r w:rsidRPr="002C4D7D">
              <w:rPr>
                <w:rFonts w:ascii="Calibri" w:hAnsi="Calibri"/>
                <w:color w:val="000000"/>
                <w:spacing w:val="0"/>
                <w:szCs w:val="22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2EA6" w14:textId="77777777" w:rsidR="002C4D7D" w:rsidRPr="002C4D7D" w:rsidRDefault="002C4D7D" w:rsidP="002C4D7D">
            <w:pPr>
              <w:spacing w:after="0" w:line="240" w:lineRule="auto"/>
              <w:rPr>
                <w:rFonts w:ascii="Calibri" w:hAnsi="Calibri"/>
                <w:color w:val="000000"/>
                <w:spacing w:val="0"/>
                <w:szCs w:val="22"/>
              </w:rPr>
            </w:pPr>
            <w:r w:rsidRPr="002C4D7D">
              <w:rPr>
                <w:rFonts w:ascii="Calibri" w:hAnsi="Calibri"/>
                <w:color w:val="000000"/>
                <w:spacing w:val="0"/>
                <w:szCs w:val="22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7CE2" w14:textId="77777777" w:rsidR="002C4D7D" w:rsidRPr="002C4D7D" w:rsidRDefault="002C4D7D" w:rsidP="002C4D7D">
            <w:pPr>
              <w:spacing w:after="0" w:line="240" w:lineRule="auto"/>
              <w:rPr>
                <w:rFonts w:ascii="Calibri" w:hAnsi="Calibri"/>
                <w:color w:val="000000"/>
                <w:spacing w:val="0"/>
                <w:szCs w:val="22"/>
              </w:rPr>
            </w:pPr>
            <w:r w:rsidRPr="002C4D7D">
              <w:rPr>
                <w:rFonts w:ascii="Calibri" w:hAnsi="Calibri"/>
                <w:color w:val="000000"/>
                <w:spacing w:val="0"/>
                <w:szCs w:val="22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B721" w14:textId="77777777" w:rsidR="002C4D7D" w:rsidRPr="002C4D7D" w:rsidRDefault="002C4D7D" w:rsidP="002C4D7D">
            <w:pPr>
              <w:spacing w:after="0" w:line="240" w:lineRule="auto"/>
              <w:rPr>
                <w:rFonts w:ascii="Calibri" w:hAnsi="Calibri"/>
                <w:color w:val="000000"/>
                <w:spacing w:val="0"/>
                <w:szCs w:val="22"/>
              </w:rPr>
            </w:pPr>
            <w:r w:rsidRPr="002C4D7D">
              <w:rPr>
                <w:rFonts w:ascii="Calibri" w:hAnsi="Calibri"/>
                <w:color w:val="000000"/>
                <w:spacing w:val="0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3C57" w14:textId="77777777" w:rsidR="002C4D7D" w:rsidRPr="002C4D7D" w:rsidRDefault="002C4D7D" w:rsidP="002C4D7D">
            <w:pPr>
              <w:spacing w:after="0" w:line="240" w:lineRule="auto"/>
              <w:rPr>
                <w:rFonts w:ascii="Calibri" w:hAnsi="Calibri"/>
                <w:color w:val="000000"/>
                <w:spacing w:val="0"/>
                <w:szCs w:val="22"/>
              </w:rPr>
            </w:pPr>
            <w:r w:rsidRPr="002C4D7D">
              <w:rPr>
                <w:rFonts w:ascii="Calibri" w:hAnsi="Calibri"/>
                <w:color w:val="000000"/>
                <w:spacing w:val="0"/>
                <w:szCs w:val="22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96CB" w14:textId="77777777" w:rsidR="002C4D7D" w:rsidRPr="002C4D7D" w:rsidRDefault="002C4D7D" w:rsidP="002C4D7D">
            <w:pPr>
              <w:spacing w:after="0" w:line="240" w:lineRule="auto"/>
              <w:rPr>
                <w:rFonts w:ascii="Calibri" w:hAnsi="Calibri"/>
                <w:color w:val="000000"/>
                <w:spacing w:val="0"/>
                <w:szCs w:val="22"/>
              </w:rPr>
            </w:pPr>
            <w:r w:rsidRPr="002C4D7D">
              <w:rPr>
                <w:rFonts w:ascii="Calibri" w:hAnsi="Calibri"/>
                <w:color w:val="000000"/>
                <w:spacing w:val="0"/>
                <w:szCs w:val="22"/>
              </w:rPr>
              <w:t> </w:t>
            </w:r>
          </w:p>
        </w:tc>
      </w:tr>
      <w:tr w:rsidR="002C4D7D" w:rsidRPr="002C4D7D" w14:paraId="45DDF7A2" w14:textId="77777777" w:rsidTr="002C4D7D">
        <w:trPr>
          <w:trHeight w:val="72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3615A" w14:textId="77777777" w:rsidR="002C4D7D" w:rsidRPr="002C4D7D" w:rsidRDefault="002C4D7D" w:rsidP="002C4D7D">
            <w:pPr>
              <w:spacing w:after="0" w:line="240" w:lineRule="auto"/>
              <w:rPr>
                <w:rFonts w:ascii="Calibri" w:hAnsi="Calibri"/>
                <w:color w:val="000000"/>
                <w:spacing w:val="0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AA61E" w14:textId="77777777" w:rsidR="002C4D7D" w:rsidRPr="002C4D7D" w:rsidRDefault="002C4D7D" w:rsidP="002C4D7D">
            <w:pPr>
              <w:spacing w:after="0" w:line="240" w:lineRule="auto"/>
              <w:rPr>
                <w:rFonts w:ascii="Calibri" w:hAnsi="Calibri"/>
                <w:color w:val="000000"/>
                <w:spacing w:val="0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3A05F" w14:textId="77777777" w:rsidR="002C4D7D" w:rsidRPr="002C4D7D" w:rsidRDefault="002C4D7D" w:rsidP="002C4D7D">
            <w:pPr>
              <w:spacing w:after="0" w:line="240" w:lineRule="auto"/>
              <w:rPr>
                <w:rFonts w:ascii="Calibri" w:hAnsi="Calibri"/>
                <w:color w:val="000000"/>
                <w:spacing w:val="0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C1D54" w14:textId="77777777" w:rsidR="002C4D7D" w:rsidRPr="002C4D7D" w:rsidRDefault="002C4D7D" w:rsidP="002C4D7D">
            <w:pPr>
              <w:spacing w:after="0" w:line="240" w:lineRule="auto"/>
              <w:rPr>
                <w:rFonts w:ascii="Calibri" w:hAnsi="Calibri"/>
                <w:color w:val="000000"/>
                <w:spacing w:val="0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DD790" w14:textId="77777777" w:rsidR="002C4D7D" w:rsidRPr="002C4D7D" w:rsidRDefault="002C4D7D" w:rsidP="002C4D7D">
            <w:pPr>
              <w:spacing w:after="0" w:line="240" w:lineRule="auto"/>
              <w:rPr>
                <w:rFonts w:ascii="Calibri" w:hAnsi="Calibri"/>
                <w:color w:val="000000"/>
                <w:spacing w:val="0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3840F" w14:textId="77777777" w:rsidR="002C4D7D" w:rsidRPr="002C4D7D" w:rsidRDefault="002C4D7D" w:rsidP="002C4D7D">
            <w:pPr>
              <w:spacing w:after="0" w:line="240" w:lineRule="auto"/>
              <w:rPr>
                <w:rFonts w:ascii="Calibri" w:hAnsi="Calibri"/>
                <w:color w:val="000000"/>
                <w:spacing w:val="0"/>
                <w:szCs w:val="22"/>
              </w:rPr>
            </w:pPr>
          </w:p>
        </w:tc>
      </w:tr>
      <w:tr w:rsidR="002C4D7D" w:rsidRPr="002C4D7D" w14:paraId="60DB33E6" w14:textId="77777777" w:rsidTr="002C4D7D">
        <w:trPr>
          <w:trHeight w:val="72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1E6ED" w14:textId="77777777" w:rsidR="002C4D7D" w:rsidRPr="002C4D7D" w:rsidRDefault="002C4D7D" w:rsidP="002C4D7D">
            <w:pPr>
              <w:spacing w:after="0" w:line="240" w:lineRule="auto"/>
              <w:rPr>
                <w:rFonts w:ascii="Calibri" w:hAnsi="Calibri"/>
                <w:color w:val="000000"/>
                <w:spacing w:val="0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51392" w14:textId="77777777" w:rsidR="002C4D7D" w:rsidRPr="002C4D7D" w:rsidRDefault="002C4D7D" w:rsidP="002C4D7D">
            <w:pPr>
              <w:spacing w:after="0" w:line="240" w:lineRule="auto"/>
              <w:rPr>
                <w:rFonts w:ascii="Calibri" w:hAnsi="Calibri"/>
                <w:color w:val="000000"/>
                <w:spacing w:val="0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CC372" w14:textId="77777777" w:rsidR="002C4D7D" w:rsidRPr="002C4D7D" w:rsidRDefault="002C4D7D" w:rsidP="002C4D7D">
            <w:pPr>
              <w:spacing w:after="0" w:line="240" w:lineRule="auto"/>
              <w:rPr>
                <w:rFonts w:ascii="Calibri" w:hAnsi="Calibri"/>
                <w:color w:val="000000"/>
                <w:spacing w:val="0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2CC8C" w14:textId="77777777" w:rsidR="002C4D7D" w:rsidRPr="002C4D7D" w:rsidRDefault="002C4D7D" w:rsidP="002C4D7D">
            <w:pPr>
              <w:spacing w:after="0" w:line="240" w:lineRule="auto"/>
              <w:rPr>
                <w:rFonts w:ascii="Calibri" w:hAnsi="Calibri"/>
                <w:color w:val="000000"/>
                <w:spacing w:val="0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DF26C" w14:textId="77777777" w:rsidR="002C4D7D" w:rsidRPr="002C4D7D" w:rsidRDefault="002C4D7D" w:rsidP="002C4D7D">
            <w:pPr>
              <w:spacing w:after="0" w:line="240" w:lineRule="auto"/>
              <w:rPr>
                <w:rFonts w:ascii="Calibri" w:hAnsi="Calibri"/>
                <w:color w:val="000000"/>
                <w:spacing w:val="0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9F1BA" w14:textId="77777777" w:rsidR="002C4D7D" w:rsidRPr="002C4D7D" w:rsidRDefault="002C4D7D" w:rsidP="002C4D7D">
            <w:pPr>
              <w:spacing w:after="0" w:line="240" w:lineRule="auto"/>
              <w:rPr>
                <w:rFonts w:ascii="Calibri" w:hAnsi="Calibri"/>
                <w:color w:val="000000"/>
                <w:spacing w:val="0"/>
                <w:szCs w:val="22"/>
              </w:rPr>
            </w:pPr>
          </w:p>
        </w:tc>
      </w:tr>
      <w:tr w:rsidR="002C4D7D" w:rsidRPr="002C4D7D" w14:paraId="1353D338" w14:textId="77777777" w:rsidTr="002C4D7D">
        <w:trPr>
          <w:trHeight w:val="72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2FBC2" w14:textId="77777777" w:rsidR="002C4D7D" w:rsidRPr="002C4D7D" w:rsidRDefault="002C4D7D" w:rsidP="002C4D7D">
            <w:pPr>
              <w:spacing w:after="0" w:line="240" w:lineRule="auto"/>
              <w:rPr>
                <w:rFonts w:ascii="Calibri" w:hAnsi="Calibri"/>
                <w:color w:val="000000"/>
                <w:spacing w:val="0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12F52" w14:textId="77777777" w:rsidR="002C4D7D" w:rsidRPr="002C4D7D" w:rsidRDefault="002C4D7D" w:rsidP="002C4D7D">
            <w:pPr>
              <w:spacing w:after="0" w:line="240" w:lineRule="auto"/>
              <w:rPr>
                <w:rFonts w:ascii="Calibri" w:hAnsi="Calibri"/>
                <w:color w:val="000000"/>
                <w:spacing w:val="0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14191" w14:textId="77777777" w:rsidR="002C4D7D" w:rsidRPr="002C4D7D" w:rsidRDefault="002C4D7D" w:rsidP="002C4D7D">
            <w:pPr>
              <w:spacing w:after="0" w:line="240" w:lineRule="auto"/>
              <w:rPr>
                <w:rFonts w:ascii="Calibri" w:hAnsi="Calibri"/>
                <w:color w:val="000000"/>
                <w:spacing w:val="0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D3D5A" w14:textId="77777777" w:rsidR="002C4D7D" w:rsidRPr="002C4D7D" w:rsidRDefault="002C4D7D" w:rsidP="002C4D7D">
            <w:pPr>
              <w:spacing w:after="0" w:line="240" w:lineRule="auto"/>
              <w:rPr>
                <w:rFonts w:ascii="Calibri" w:hAnsi="Calibri"/>
                <w:color w:val="000000"/>
                <w:spacing w:val="0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79231" w14:textId="77777777" w:rsidR="002C4D7D" w:rsidRPr="002C4D7D" w:rsidRDefault="002C4D7D" w:rsidP="002C4D7D">
            <w:pPr>
              <w:spacing w:after="0" w:line="240" w:lineRule="auto"/>
              <w:rPr>
                <w:rFonts w:ascii="Calibri" w:hAnsi="Calibri"/>
                <w:color w:val="000000"/>
                <w:spacing w:val="0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03C3D" w14:textId="77777777" w:rsidR="002C4D7D" w:rsidRPr="002C4D7D" w:rsidRDefault="002C4D7D" w:rsidP="002C4D7D">
            <w:pPr>
              <w:spacing w:after="0" w:line="240" w:lineRule="auto"/>
              <w:rPr>
                <w:rFonts w:ascii="Calibri" w:hAnsi="Calibri"/>
                <w:color w:val="000000"/>
                <w:spacing w:val="0"/>
                <w:szCs w:val="22"/>
              </w:rPr>
            </w:pPr>
          </w:p>
        </w:tc>
      </w:tr>
      <w:tr w:rsidR="002C4D7D" w:rsidRPr="002C4D7D" w14:paraId="5BADD4F2" w14:textId="77777777" w:rsidTr="002C4D7D">
        <w:trPr>
          <w:trHeight w:val="72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AC3C5" w14:textId="77777777" w:rsidR="002C4D7D" w:rsidRPr="002C4D7D" w:rsidRDefault="002C4D7D" w:rsidP="002C4D7D">
            <w:pPr>
              <w:spacing w:after="0" w:line="240" w:lineRule="auto"/>
              <w:rPr>
                <w:rFonts w:ascii="Calibri" w:hAnsi="Calibri"/>
                <w:color w:val="000000"/>
                <w:spacing w:val="0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5076E" w14:textId="77777777" w:rsidR="002C4D7D" w:rsidRPr="002C4D7D" w:rsidRDefault="002C4D7D" w:rsidP="002C4D7D">
            <w:pPr>
              <w:spacing w:after="0" w:line="240" w:lineRule="auto"/>
              <w:rPr>
                <w:rFonts w:ascii="Calibri" w:hAnsi="Calibri"/>
                <w:color w:val="000000"/>
                <w:spacing w:val="0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AB68A" w14:textId="77777777" w:rsidR="002C4D7D" w:rsidRPr="002C4D7D" w:rsidRDefault="002C4D7D" w:rsidP="002C4D7D">
            <w:pPr>
              <w:spacing w:after="0" w:line="240" w:lineRule="auto"/>
              <w:rPr>
                <w:rFonts w:ascii="Calibri" w:hAnsi="Calibri"/>
                <w:color w:val="000000"/>
                <w:spacing w:val="0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9B316" w14:textId="77777777" w:rsidR="002C4D7D" w:rsidRPr="002C4D7D" w:rsidRDefault="002C4D7D" w:rsidP="002C4D7D">
            <w:pPr>
              <w:spacing w:after="0" w:line="240" w:lineRule="auto"/>
              <w:rPr>
                <w:rFonts w:ascii="Calibri" w:hAnsi="Calibri"/>
                <w:color w:val="000000"/>
                <w:spacing w:val="0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81C7F" w14:textId="77777777" w:rsidR="002C4D7D" w:rsidRPr="002C4D7D" w:rsidRDefault="002C4D7D" w:rsidP="002C4D7D">
            <w:pPr>
              <w:spacing w:after="0" w:line="240" w:lineRule="auto"/>
              <w:rPr>
                <w:rFonts w:ascii="Calibri" w:hAnsi="Calibri"/>
                <w:color w:val="000000"/>
                <w:spacing w:val="0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A153F" w14:textId="77777777" w:rsidR="002C4D7D" w:rsidRPr="002C4D7D" w:rsidRDefault="002C4D7D" w:rsidP="002C4D7D">
            <w:pPr>
              <w:spacing w:after="0" w:line="240" w:lineRule="auto"/>
              <w:rPr>
                <w:rFonts w:ascii="Calibri" w:hAnsi="Calibri"/>
                <w:color w:val="000000"/>
                <w:spacing w:val="0"/>
                <w:szCs w:val="22"/>
              </w:rPr>
            </w:pPr>
          </w:p>
        </w:tc>
      </w:tr>
      <w:tr w:rsidR="002C4D7D" w:rsidRPr="002C4D7D" w14:paraId="0F55911E" w14:textId="77777777" w:rsidTr="002C4D7D">
        <w:trPr>
          <w:trHeight w:val="72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F378F" w14:textId="77777777" w:rsidR="002C4D7D" w:rsidRPr="002C4D7D" w:rsidRDefault="002C4D7D" w:rsidP="002C4D7D">
            <w:pPr>
              <w:spacing w:after="0" w:line="240" w:lineRule="auto"/>
              <w:rPr>
                <w:rFonts w:ascii="Calibri" w:hAnsi="Calibri"/>
                <w:color w:val="000000"/>
                <w:spacing w:val="0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33527" w14:textId="77777777" w:rsidR="002C4D7D" w:rsidRPr="002C4D7D" w:rsidRDefault="002C4D7D" w:rsidP="002C4D7D">
            <w:pPr>
              <w:spacing w:after="0" w:line="240" w:lineRule="auto"/>
              <w:rPr>
                <w:rFonts w:ascii="Calibri" w:hAnsi="Calibri"/>
                <w:color w:val="000000"/>
                <w:spacing w:val="0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AE898" w14:textId="77777777" w:rsidR="002C4D7D" w:rsidRPr="002C4D7D" w:rsidRDefault="002C4D7D" w:rsidP="002C4D7D">
            <w:pPr>
              <w:spacing w:after="0" w:line="240" w:lineRule="auto"/>
              <w:rPr>
                <w:rFonts w:ascii="Calibri" w:hAnsi="Calibri"/>
                <w:color w:val="000000"/>
                <w:spacing w:val="0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9D760" w14:textId="77777777" w:rsidR="002C4D7D" w:rsidRPr="002C4D7D" w:rsidRDefault="002C4D7D" w:rsidP="002C4D7D">
            <w:pPr>
              <w:spacing w:after="0" w:line="240" w:lineRule="auto"/>
              <w:rPr>
                <w:rFonts w:ascii="Calibri" w:hAnsi="Calibri"/>
                <w:color w:val="000000"/>
                <w:spacing w:val="0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854A4" w14:textId="77777777" w:rsidR="002C4D7D" w:rsidRPr="002C4D7D" w:rsidRDefault="002C4D7D" w:rsidP="002C4D7D">
            <w:pPr>
              <w:spacing w:after="0" w:line="240" w:lineRule="auto"/>
              <w:rPr>
                <w:rFonts w:ascii="Calibri" w:hAnsi="Calibri"/>
                <w:color w:val="000000"/>
                <w:spacing w:val="0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3FE74" w14:textId="77777777" w:rsidR="002C4D7D" w:rsidRPr="002C4D7D" w:rsidRDefault="002C4D7D" w:rsidP="002C4D7D">
            <w:pPr>
              <w:spacing w:after="0" w:line="240" w:lineRule="auto"/>
              <w:rPr>
                <w:rFonts w:ascii="Calibri" w:hAnsi="Calibri"/>
                <w:color w:val="000000"/>
                <w:spacing w:val="0"/>
                <w:szCs w:val="22"/>
              </w:rPr>
            </w:pPr>
          </w:p>
        </w:tc>
      </w:tr>
      <w:tr w:rsidR="005D3FAF" w:rsidRPr="002C4D7D" w14:paraId="520283C9" w14:textId="77777777" w:rsidTr="002C4D7D">
        <w:trPr>
          <w:trHeight w:val="72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6ED81" w14:textId="77777777" w:rsidR="005D3FAF" w:rsidRPr="002C4D7D" w:rsidRDefault="005D3FAF" w:rsidP="002C4D7D">
            <w:pPr>
              <w:spacing w:after="0" w:line="240" w:lineRule="auto"/>
              <w:rPr>
                <w:rFonts w:ascii="Calibri" w:hAnsi="Calibri"/>
                <w:color w:val="000000"/>
                <w:spacing w:val="0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222E9" w14:textId="77777777" w:rsidR="005D3FAF" w:rsidRPr="002C4D7D" w:rsidRDefault="005D3FAF" w:rsidP="002C4D7D">
            <w:pPr>
              <w:spacing w:after="0" w:line="240" w:lineRule="auto"/>
              <w:rPr>
                <w:rFonts w:ascii="Calibri" w:hAnsi="Calibri"/>
                <w:color w:val="000000"/>
                <w:spacing w:val="0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23590" w14:textId="77777777" w:rsidR="005D3FAF" w:rsidRPr="002C4D7D" w:rsidRDefault="005D3FAF" w:rsidP="002C4D7D">
            <w:pPr>
              <w:spacing w:after="0" w:line="240" w:lineRule="auto"/>
              <w:rPr>
                <w:rFonts w:ascii="Calibri" w:hAnsi="Calibri"/>
                <w:color w:val="000000"/>
                <w:spacing w:val="0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DA4F6" w14:textId="77777777" w:rsidR="005D3FAF" w:rsidRPr="002C4D7D" w:rsidRDefault="005D3FAF" w:rsidP="002C4D7D">
            <w:pPr>
              <w:spacing w:after="0" w:line="240" w:lineRule="auto"/>
              <w:rPr>
                <w:rFonts w:ascii="Calibri" w:hAnsi="Calibri"/>
                <w:color w:val="000000"/>
                <w:spacing w:val="0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E4E6E" w14:textId="77777777" w:rsidR="005D3FAF" w:rsidRPr="002C4D7D" w:rsidRDefault="005D3FAF" w:rsidP="002C4D7D">
            <w:pPr>
              <w:spacing w:after="0" w:line="240" w:lineRule="auto"/>
              <w:rPr>
                <w:rFonts w:ascii="Calibri" w:hAnsi="Calibri"/>
                <w:color w:val="000000"/>
                <w:spacing w:val="0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39C5E" w14:textId="77777777" w:rsidR="005D3FAF" w:rsidRPr="002C4D7D" w:rsidRDefault="005D3FAF" w:rsidP="002C4D7D">
            <w:pPr>
              <w:spacing w:after="0" w:line="240" w:lineRule="auto"/>
              <w:rPr>
                <w:rFonts w:ascii="Calibri" w:hAnsi="Calibri"/>
                <w:color w:val="000000"/>
                <w:spacing w:val="0"/>
                <w:szCs w:val="22"/>
              </w:rPr>
            </w:pPr>
          </w:p>
        </w:tc>
      </w:tr>
    </w:tbl>
    <w:p w14:paraId="521D4B5D" w14:textId="77777777" w:rsidR="002C4D7D" w:rsidRPr="00E1769E" w:rsidRDefault="002C4D7D" w:rsidP="002C4D7D">
      <w:pPr>
        <w:spacing w:after="0" w:line="240" w:lineRule="auto"/>
        <w:rPr>
          <w:rFonts w:ascii="Franklin Gothic Book" w:hAnsi="Franklin Gothic Book"/>
          <w:sz w:val="18"/>
          <w:szCs w:val="18"/>
        </w:rPr>
      </w:pPr>
    </w:p>
    <w:sectPr w:rsidR="002C4D7D" w:rsidRPr="00E1769E" w:rsidSect="00E1769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70" w:right="1080" w:bottom="576" w:left="1080" w:header="576" w:footer="4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E8CFA" w14:textId="77777777" w:rsidR="001E1AFC" w:rsidRDefault="001E1AFC">
      <w:pPr>
        <w:spacing w:after="0" w:line="240" w:lineRule="auto"/>
      </w:pPr>
      <w:r>
        <w:separator/>
      </w:r>
    </w:p>
  </w:endnote>
  <w:endnote w:type="continuationSeparator" w:id="0">
    <w:p w14:paraId="5B3D400D" w14:textId="77777777" w:rsidR="001E1AFC" w:rsidRDefault="001E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altName w:val="Trebuchet MS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umber 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Franklin Gothic Std Bk C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D2A68" w14:textId="77777777" w:rsidR="00A31F00" w:rsidRDefault="00765E81">
    <w:pPr>
      <w:framePr w:wrap="auto" w:vAnchor="text" w:hAnchor="margin" w:xAlign="center" w:y="1"/>
      <w:rPr>
        <w:rStyle w:val="PageNumber"/>
        <w:sz w:val="22"/>
      </w:rPr>
    </w:pPr>
    <w:r>
      <w:rPr>
        <w:rStyle w:val="PageNumber"/>
        <w:sz w:val="22"/>
      </w:rPr>
      <w:fldChar w:fldCharType="begin"/>
    </w:r>
    <w:r w:rsidR="00A31F00">
      <w:rPr>
        <w:rStyle w:val="PageNumber"/>
        <w:sz w:val="22"/>
      </w:rPr>
      <w:instrText xml:space="preserve">page  </w:instrText>
    </w:r>
    <w:r>
      <w:rPr>
        <w:rStyle w:val="PageNumber"/>
        <w:sz w:val="22"/>
      </w:rPr>
      <w:fldChar w:fldCharType="separate"/>
    </w:r>
    <w:r w:rsidR="00A31F00">
      <w:rPr>
        <w:rStyle w:val="PageNumber"/>
        <w:sz w:val="22"/>
      </w:rPr>
      <w:t>0</w:t>
    </w:r>
    <w:r>
      <w:rPr>
        <w:rStyle w:val="PageNumber"/>
        <w:sz w:val="22"/>
      </w:rPr>
      <w:fldChar w:fldCharType="end"/>
    </w:r>
  </w:p>
  <w:p w14:paraId="5930C28E" w14:textId="77777777" w:rsidR="00A31F00" w:rsidRDefault="00A31F00"/>
  <w:p w14:paraId="3EA49535" w14:textId="77777777" w:rsidR="00A31F00" w:rsidRDefault="00A31F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0B987" w14:textId="77777777" w:rsidR="00A31F00" w:rsidRDefault="00A31F00">
    <w:pPr>
      <w:pStyle w:val="HumberAddresseeEtc"/>
      <w:rPr>
        <w:rStyle w:val="PageNumber"/>
        <w:sz w:val="22"/>
      </w:rPr>
    </w:pPr>
  </w:p>
  <w:p w14:paraId="4DEA6BE6" w14:textId="77777777" w:rsidR="00A31F00" w:rsidRDefault="00765E81">
    <w:pPr>
      <w:spacing w:after="400"/>
      <w:jc w:val="center"/>
      <w:rPr>
        <w:rStyle w:val="PageNumber"/>
        <w:sz w:val="22"/>
      </w:rPr>
    </w:pPr>
    <w:r>
      <w:rPr>
        <w:rStyle w:val="PageNumber"/>
        <w:sz w:val="22"/>
      </w:rPr>
      <w:fldChar w:fldCharType="begin"/>
    </w:r>
    <w:r w:rsidR="00A31F00">
      <w:rPr>
        <w:rStyle w:val="PageNumber"/>
        <w:sz w:val="22"/>
      </w:rPr>
      <w:instrText xml:space="preserve">page \* Arabic \* Mergeformat </w:instrText>
    </w:r>
    <w:r>
      <w:rPr>
        <w:rStyle w:val="PageNumber"/>
        <w:sz w:val="22"/>
      </w:rPr>
      <w:fldChar w:fldCharType="separate"/>
    </w:r>
    <w:r w:rsidR="00E1769E">
      <w:rPr>
        <w:rStyle w:val="PageNumber"/>
        <w:noProof/>
        <w:sz w:val="22"/>
      </w:rPr>
      <w:t>2</w:t>
    </w:r>
    <w:r>
      <w:rPr>
        <w:rStyle w:val="PageNumber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27FBB" w14:textId="77777777" w:rsidR="00A31F00" w:rsidRPr="004478EF" w:rsidRDefault="00C019EB" w:rsidP="004478EF">
    <w:pPr>
      <w:pStyle w:val="Footer"/>
      <w:widowControl/>
      <w:ind w:left="0"/>
      <w:jc w:val="center"/>
      <w:rPr>
        <w:spacing w:val="34"/>
        <w:sz w:val="16"/>
      </w:rPr>
    </w:pPr>
    <w:r w:rsidRPr="0084587D">
      <w:rPr>
        <w:rFonts w:ascii="ITC Franklin Gothic Std Bk Cd" w:eastAsiaTheme="minorHAnsi" w:hAnsi="ITC Franklin Gothic Std Bk Cd" w:cstheme="minorBidi"/>
        <w:b/>
        <w:noProof/>
        <w:spacing w:val="0"/>
        <w:sz w:val="22"/>
        <w:szCs w:val="22"/>
        <w:u w:val="singl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C08694" wp14:editId="1BF7C87D">
              <wp:simplePos x="0" y="0"/>
              <wp:positionH relativeFrom="column">
                <wp:posOffset>5477510</wp:posOffset>
              </wp:positionH>
              <wp:positionV relativeFrom="paragraph">
                <wp:posOffset>1661</wp:posOffset>
              </wp:positionV>
              <wp:extent cx="2374265" cy="14039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49EFB4" w14:textId="1288CD89" w:rsidR="00C019EB" w:rsidRPr="00045884" w:rsidRDefault="00231948" w:rsidP="00C019EB">
                          <w:pPr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  <w:t xml:space="preserve">Rev. </w:t>
                          </w:r>
                          <w:r w:rsidR="00693C16"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  <w:t>Jun</w:t>
                          </w:r>
                          <w:r w:rsidR="00640284"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  <w:t>e</w:t>
                          </w:r>
                          <w:r w:rsidR="00693C16"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  <w:t xml:space="preserve"> 2018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3C086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431.3pt;margin-top:.1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" filled="f" stroked="f">
              <v:textbox style="mso-fit-shape-to-text:t">
                <w:txbxContent>
                  <w:p w14:paraId="6349EFB4" w14:textId="1288CD89" w:rsidR="00C019EB" w:rsidRPr="00045884" w:rsidRDefault="00231948" w:rsidP="00C019EB">
                    <w:pPr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  <w:t xml:space="preserve">Rev. </w:t>
                    </w:r>
                    <w:r w:rsidR="00693C16"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  <w:t>Jun</w:t>
                    </w:r>
                    <w:r w:rsidR="00640284"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  <w:t>e</w:t>
                    </w:r>
                    <w:r w:rsidR="00693C16"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  <w:t xml:space="preserve"> 2018 </w:t>
                    </w:r>
                  </w:p>
                </w:txbxContent>
              </v:textbox>
            </v:shape>
          </w:pict>
        </mc:Fallback>
      </mc:AlternateContent>
    </w:r>
    <w:r w:rsidR="0084587D" w:rsidRPr="0084587D">
      <w:rPr>
        <w:rFonts w:ascii="ITC Franklin Gothic Std Bk Cd" w:eastAsiaTheme="minorHAnsi" w:hAnsi="ITC Franklin Gothic Std Bk Cd" w:cstheme="minorBidi"/>
        <w:b/>
        <w:noProof/>
        <w:spacing w:val="0"/>
        <w:sz w:val="22"/>
        <w:szCs w:val="22"/>
        <w:u w:val="singl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D32C65" wp14:editId="3F5ACF05">
              <wp:simplePos x="0" y="0"/>
              <wp:positionH relativeFrom="column">
                <wp:posOffset>1908447</wp:posOffset>
              </wp:positionH>
              <wp:positionV relativeFrom="paragraph">
                <wp:posOffset>-8709</wp:posOffset>
              </wp:positionV>
              <wp:extent cx="2374265" cy="140398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9DDD3E" w14:textId="77777777" w:rsidR="0084587D" w:rsidRPr="00045884" w:rsidRDefault="0084587D" w:rsidP="0084587D">
                          <w:pPr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</w:pPr>
                          <w:r w:rsidRPr="00045884"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  <w:t xml:space="preserve">Insert School or </w:t>
                          </w:r>
                          <w:proofErr w:type="spellStart"/>
                          <w:r w:rsidRPr="00045884"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  <w:t>Bus.Unit</w:t>
                          </w:r>
                          <w:proofErr w:type="spellEnd"/>
                          <w:r w:rsidRPr="00045884"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  <w:t xml:space="preserve"> URL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3A1393A" id="_x0000_s1030" type="#_x0000_t202" style="position:absolute;left:0;text-align:left;margin-left:150.25pt;margin-top:-.7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" filled="f" stroked="f">
              <v:textbox style="mso-fit-shape-to-text:t">
                <w:txbxContent>
                  <w:p w:rsidR="0084587D" w:rsidRPr="00045884" w:rsidRDefault="0084587D" w:rsidP="0084587D">
                    <w:pPr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</w:pPr>
                    <w:r w:rsidRPr="00045884"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  <w:t xml:space="preserve">Insert School or </w:t>
                    </w:r>
                    <w:proofErr w:type="spellStart"/>
                    <w:r w:rsidRPr="00045884"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  <w:t>Bus.Unit</w:t>
                    </w:r>
                    <w:proofErr w:type="spellEnd"/>
                    <w:r w:rsidRPr="00045884"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  <w:t xml:space="preserve"> URL</w:t>
                    </w:r>
                  </w:p>
                </w:txbxContent>
              </v:textbox>
            </v:shape>
          </w:pict>
        </mc:Fallback>
      </mc:AlternateContent>
    </w:r>
    <w:r w:rsidR="0084587D">
      <w:rPr>
        <w:sz w:val="12"/>
      </w:rPr>
      <w:t xml:space="preserve"> </w:t>
    </w:r>
  </w:p>
  <w:p w14:paraId="0C7AFAC2" w14:textId="77777777" w:rsidR="00A31F00" w:rsidRDefault="00A31F00">
    <w:pPr>
      <w:pStyle w:val="Footer"/>
      <w:widowControl/>
    </w:pPr>
  </w:p>
  <w:p w14:paraId="64F2A570" w14:textId="77777777" w:rsidR="00A31F00" w:rsidRDefault="00A31F00">
    <w:pPr>
      <w:pStyle w:val="Footer"/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66DB2" w14:textId="77777777" w:rsidR="001E1AFC" w:rsidRDefault="001E1AFC">
      <w:pPr>
        <w:spacing w:after="0" w:line="240" w:lineRule="auto"/>
      </w:pPr>
      <w:r>
        <w:separator/>
      </w:r>
    </w:p>
  </w:footnote>
  <w:footnote w:type="continuationSeparator" w:id="0">
    <w:p w14:paraId="42AA8EF3" w14:textId="77777777" w:rsidR="001E1AFC" w:rsidRDefault="001E1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55E40" w14:textId="77777777" w:rsidR="00A31F00" w:rsidRDefault="00A31F00">
    <w:pPr>
      <w:tabs>
        <w:tab w:val="left" w:pos="4531"/>
        <w:tab w:val="center" w:pos="470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233AF" w14:textId="77777777" w:rsidR="00A31F00" w:rsidRDefault="00E1769E" w:rsidP="003F49EE">
    <w:pPr>
      <w:pStyle w:val="HumberLogo"/>
      <w:ind w:left="0" w:hanging="630"/>
      <w:rPr>
        <w:sz w:val="28"/>
      </w:rPr>
    </w:pPr>
    <w:r w:rsidRPr="00E1769E">
      <w:rPr>
        <w:rFonts w:ascii="ITC Franklin Gothic Std Bk Cd" w:eastAsiaTheme="minorHAnsi" w:hAnsi="ITC Franklin Gothic Std Bk Cd" w:cstheme="minorBidi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6537DD" wp14:editId="271CF752">
              <wp:simplePos x="0" y="0"/>
              <wp:positionH relativeFrom="column">
                <wp:posOffset>4785995</wp:posOffset>
              </wp:positionH>
              <wp:positionV relativeFrom="paragraph">
                <wp:posOffset>-76200</wp:posOffset>
              </wp:positionV>
              <wp:extent cx="2223770" cy="1063625"/>
              <wp:effectExtent l="0" t="0" r="0" b="3175"/>
              <wp:wrapSquare wrapText="bothSides"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23770" cy="1063625"/>
                        <a:chOff x="0" y="0"/>
                        <a:chExt cx="2224095" cy="1064336"/>
                      </a:xfrm>
                    </wpg:grpSpPr>
                    <wps:wsp>
                      <wps:cNvPr id="30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70663" y="248717"/>
                          <a:ext cx="1953432" cy="8156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4D2BA" w14:textId="77777777" w:rsidR="00E1769E" w:rsidRPr="00AA119D" w:rsidRDefault="00E1769E" w:rsidP="00E1769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>Humber Institute of Technology</w:t>
                            </w:r>
                          </w:p>
                          <w:p w14:paraId="2ED4F03B" w14:textId="77777777" w:rsidR="00E1769E" w:rsidRPr="00AA119D" w:rsidRDefault="00E1769E" w:rsidP="00E1769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>&amp; Advanced Learning</w:t>
                            </w:r>
                          </w:p>
                          <w:p w14:paraId="3A10C5ED" w14:textId="77777777" w:rsidR="00E1769E" w:rsidRPr="00AA119D" w:rsidRDefault="00E1769E" w:rsidP="00E1769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NORTH CAMPUS</w:t>
                            </w:r>
                          </w:p>
                          <w:p w14:paraId="3085DB4F" w14:textId="77777777" w:rsidR="00E1769E" w:rsidRPr="00AA119D" w:rsidRDefault="00E1769E" w:rsidP="00E1769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205 Humber College Blvd.</w:t>
                            </w:r>
                          </w:p>
                          <w:p w14:paraId="1A3B20BF" w14:textId="77777777" w:rsidR="00E1769E" w:rsidRPr="00AA119D" w:rsidRDefault="00E1769E" w:rsidP="00E1769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 xml:space="preserve">Toronto, </w:t>
                            </w: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ON M9W 5L7</w:t>
                            </w:r>
                          </w:p>
                          <w:p w14:paraId="6963F7F5" w14:textId="77777777" w:rsidR="00E1769E" w:rsidRPr="00AA119D" w:rsidRDefault="00E1769E" w:rsidP="00E1769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humber.ca</w:t>
                            </w:r>
                          </w:p>
                          <w:p w14:paraId="3B2C512A" w14:textId="77777777" w:rsidR="00E1769E" w:rsidRPr="00AA119D" w:rsidRDefault="00E1769E" w:rsidP="00E1769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 xml:space="preserve">Insert School or </w:t>
                            </w:r>
                            <w:proofErr w:type="spellStart"/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>Bus.Unit</w:t>
                            </w:r>
                            <w:proofErr w:type="spellEnd"/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2845" cy="25603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843FA6F" id="Group 7" o:spid="_x0000_s1026" style="position:absolute;margin-left:376.85pt;margin-top:-6pt;width:175.1pt;height:83.75pt;z-index:251659264" coordsize="22240,10643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2706;top:2487;width:19534;height:8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" filled="f" stroked="f">
                <v:textbox style="mso-fit-shape-to-text:t">
                  <w:txbxContent>
                    <w:p w:rsidR="00E1769E" w:rsidRPr="00AA119D" w:rsidRDefault="00E1769E" w:rsidP="00E1769E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>Humber Institute of Technology</w:t>
                      </w:r>
                    </w:p>
                    <w:p w:rsidR="00E1769E" w:rsidRPr="00AA119D" w:rsidRDefault="00E1769E" w:rsidP="00E1769E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>&amp; Advanced Learning</w:t>
                      </w:r>
                    </w:p>
                    <w:p w:rsidR="00E1769E" w:rsidRPr="00AA119D" w:rsidRDefault="00E1769E" w:rsidP="00E1769E">
                      <w:pPr>
                        <w:spacing w:after="0" w:line="240" w:lineRule="auto"/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NORTH CAMPUS</w:t>
                      </w:r>
                    </w:p>
                    <w:p w:rsidR="00E1769E" w:rsidRPr="00AA119D" w:rsidRDefault="00E1769E" w:rsidP="00E1769E">
                      <w:pPr>
                        <w:spacing w:after="0" w:line="240" w:lineRule="auto"/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205 Humber College Blvd.</w:t>
                      </w:r>
                    </w:p>
                    <w:p w:rsidR="00E1769E" w:rsidRPr="00AA119D" w:rsidRDefault="00E1769E" w:rsidP="00E1769E">
                      <w:pPr>
                        <w:spacing w:after="0" w:line="240" w:lineRule="auto"/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 xml:space="preserve">Toronto, </w:t>
                      </w:r>
                      <w:r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ON M9W 5L7</w:t>
                      </w:r>
                    </w:p>
                    <w:p w:rsidR="00E1769E" w:rsidRPr="00AA119D" w:rsidRDefault="00E1769E" w:rsidP="00E1769E">
                      <w:pPr>
                        <w:spacing w:after="0" w:line="240" w:lineRule="auto"/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humber.ca</w:t>
                      </w:r>
                    </w:p>
                    <w:p w:rsidR="00E1769E" w:rsidRPr="00AA119D" w:rsidRDefault="00E1769E" w:rsidP="00E1769E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 xml:space="preserve">Insert School or </w:t>
                      </w:r>
                      <w:proofErr w:type="spellStart"/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>Bus.Unit</w:t>
                      </w:r>
                      <w:proofErr w:type="spellEnd"/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 xml:space="preserve"> Name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width:12728;height:2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">
                <v:imagedata r:id="rId2" o:title=""/>
                <v:path arrowok="t"/>
              </v:shape>
              <w10:wrap type="square"/>
            </v:group>
          </w:pict>
        </mc:Fallback>
      </mc:AlternateContent>
    </w:r>
    <w:r w:rsidR="00A31F00">
      <w:rPr>
        <w:sz w:val="28"/>
      </w:rPr>
      <w:tab/>
    </w:r>
    <w:r w:rsidR="002B7389">
      <w:rPr>
        <w:rFonts w:ascii="Franklin Gothic Book" w:hAnsi="Franklin Gothic Book" w:cs="Arial"/>
        <w:b/>
        <w:noProof/>
        <w:color w:val="000000"/>
        <w:sz w:val="24"/>
        <w:szCs w:val="24"/>
      </w:rPr>
      <w:drawing>
        <wp:inline distT="0" distB="0" distL="0" distR="0" wp14:anchorId="1D48DD0F" wp14:editId="0F553AE1">
          <wp:extent cx="1163371" cy="472008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logo_2PMS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771" cy="472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102F1"/>
    <w:multiLevelType w:val="hybridMultilevel"/>
    <w:tmpl w:val="06C071B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14F62"/>
    <w:multiLevelType w:val="hybridMultilevel"/>
    <w:tmpl w:val="4BF0A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02B28"/>
    <w:multiLevelType w:val="hybridMultilevel"/>
    <w:tmpl w:val="A46E87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100D1"/>
    <w:multiLevelType w:val="hybridMultilevel"/>
    <w:tmpl w:val="19B2342E"/>
    <w:lvl w:ilvl="0" w:tplc="47948D1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9E"/>
    <w:rsid w:val="0001755A"/>
    <w:rsid w:val="0003142B"/>
    <w:rsid w:val="00033913"/>
    <w:rsid w:val="00061DD9"/>
    <w:rsid w:val="00064619"/>
    <w:rsid w:val="000E7DED"/>
    <w:rsid w:val="0011431A"/>
    <w:rsid w:val="0019745A"/>
    <w:rsid w:val="001E1AFC"/>
    <w:rsid w:val="001E518B"/>
    <w:rsid w:val="001F0321"/>
    <w:rsid w:val="00203381"/>
    <w:rsid w:val="00220D87"/>
    <w:rsid w:val="00231948"/>
    <w:rsid w:val="00235F97"/>
    <w:rsid w:val="00237533"/>
    <w:rsid w:val="00277CED"/>
    <w:rsid w:val="0028592A"/>
    <w:rsid w:val="00296354"/>
    <w:rsid w:val="00296FAB"/>
    <w:rsid w:val="002B7389"/>
    <w:rsid w:val="002C4D7D"/>
    <w:rsid w:val="002D0AE8"/>
    <w:rsid w:val="002D1E86"/>
    <w:rsid w:val="002E1947"/>
    <w:rsid w:val="002F4EFE"/>
    <w:rsid w:val="002F69F6"/>
    <w:rsid w:val="00313A54"/>
    <w:rsid w:val="00320FBA"/>
    <w:rsid w:val="00333B60"/>
    <w:rsid w:val="0034009F"/>
    <w:rsid w:val="003473AC"/>
    <w:rsid w:val="00351DA8"/>
    <w:rsid w:val="00395435"/>
    <w:rsid w:val="003D2784"/>
    <w:rsid w:val="003F1D9E"/>
    <w:rsid w:val="003F49EE"/>
    <w:rsid w:val="004077B1"/>
    <w:rsid w:val="004478EF"/>
    <w:rsid w:val="00453FA3"/>
    <w:rsid w:val="0045751F"/>
    <w:rsid w:val="004713F0"/>
    <w:rsid w:val="004722FE"/>
    <w:rsid w:val="00474F4E"/>
    <w:rsid w:val="004A50C0"/>
    <w:rsid w:val="004C6300"/>
    <w:rsid w:val="004D259A"/>
    <w:rsid w:val="004F5035"/>
    <w:rsid w:val="00506D6A"/>
    <w:rsid w:val="005364C2"/>
    <w:rsid w:val="00544918"/>
    <w:rsid w:val="00555D1F"/>
    <w:rsid w:val="0057018C"/>
    <w:rsid w:val="0059617A"/>
    <w:rsid w:val="005A710E"/>
    <w:rsid w:val="005B0165"/>
    <w:rsid w:val="005B482B"/>
    <w:rsid w:val="005D3FAF"/>
    <w:rsid w:val="006312C7"/>
    <w:rsid w:val="00640284"/>
    <w:rsid w:val="00675A6C"/>
    <w:rsid w:val="00691C62"/>
    <w:rsid w:val="00693C16"/>
    <w:rsid w:val="006C37F4"/>
    <w:rsid w:val="006D740C"/>
    <w:rsid w:val="006E568E"/>
    <w:rsid w:val="006F1C6A"/>
    <w:rsid w:val="00717CE9"/>
    <w:rsid w:val="0072007B"/>
    <w:rsid w:val="007215A3"/>
    <w:rsid w:val="00765E81"/>
    <w:rsid w:val="00771934"/>
    <w:rsid w:val="007854C3"/>
    <w:rsid w:val="007969AA"/>
    <w:rsid w:val="007A64CD"/>
    <w:rsid w:val="007C67EB"/>
    <w:rsid w:val="007C68D0"/>
    <w:rsid w:val="007F4151"/>
    <w:rsid w:val="0084587D"/>
    <w:rsid w:val="008C3675"/>
    <w:rsid w:val="008D187D"/>
    <w:rsid w:val="008E22E8"/>
    <w:rsid w:val="008E5022"/>
    <w:rsid w:val="008E5A74"/>
    <w:rsid w:val="008F40C6"/>
    <w:rsid w:val="008F4BEE"/>
    <w:rsid w:val="00915EEB"/>
    <w:rsid w:val="009402C1"/>
    <w:rsid w:val="009E0373"/>
    <w:rsid w:val="00A00F35"/>
    <w:rsid w:val="00A125F6"/>
    <w:rsid w:val="00A165DE"/>
    <w:rsid w:val="00A31F00"/>
    <w:rsid w:val="00A36754"/>
    <w:rsid w:val="00A517D8"/>
    <w:rsid w:val="00A81FA1"/>
    <w:rsid w:val="00A95BC6"/>
    <w:rsid w:val="00AB383B"/>
    <w:rsid w:val="00AB60D3"/>
    <w:rsid w:val="00AC3504"/>
    <w:rsid w:val="00AF7859"/>
    <w:rsid w:val="00B07F21"/>
    <w:rsid w:val="00B1519D"/>
    <w:rsid w:val="00B229AA"/>
    <w:rsid w:val="00B40713"/>
    <w:rsid w:val="00B409F7"/>
    <w:rsid w:val="00B602C1"/>
    <w:rsid w:val="00B85A02"/>
    <w:rsid w:val="00B901C8"/>
    <w:rsid w:val="00B9772D"/>
    <w:rsid w:val="00BB455A"/>
    <w:rsid w:val="00BB76D4"/>
    <w:rsid w:val="00BD0B67"/>
    <w:rsid w:val="00BE71B0"/>
    <w:rsid w:val="00C019EB"/>
    <w:rsid w:val="00C0226A"/>
    <w:rsid w:val="00C162DF"/>
    <w:rsid w:val="00C21994"/>
    <w:rsid w:val="00C257A0"/>
    <w:rsid w:val="00C50F73"/>
    <w:rsid w:val="00C648C0"/>
    <w:rsid w:val="00CB0FEB"/>
    <w:rsid w:val="00CF0411"/>
    <w:rsid w:val="00D426D0"/>
    <w:rsid w:val="00DA1B52"/>
    <w:rsid w:val="00E1769E"/>
    <w:rsid w:val="00E20418"/>
    <w:rsid w:val="00E23580"/>
    <w:rsid w:val="00E52DE3"/>
    <w:rsid w:val="00E72062"/>
    <w:rsid w:val="00E81772"/>
    <w:rsid w:val="00E873FA"/>
    <w:rsid w:val="00EF42C4"/>
    <w:rsid w:val="00F147EC"/>
    <w:rsid w:val="00F54E9F"/>
    <w:rsid w:val="00F859F1"/>
    <w:rsid w:val="00FA043F"/>
    <w:rsid w:val="00FC00CA"/>
    <w:rsid w:val="00FE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CC072EA"/>
  <w15:docId w15:val="{73F2D5FD-B4B8-4D96-91C3-9F72D88F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FA1"/>
    <w:pPr>
      <w:spacing w:after="320" w:line="320" w:lineRule="exact"/>
    </w:pPr>
    <w:rPr>
      <w:spacing w:val="5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A81FA1"/>
    <w:pPr>
      <w:keepNext/>
      <w:outlineLvl w:val="0"/>
    </w:pPr>
    <w:rPr>
      <w:rFonts w:ascii="Franklin Gothic Demi" w:hAnsi="Franklin Gothic Demi"/>
      <w:b/>
      <w:bCs/>
      <w:sz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68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A81FA1"/>
    <w:pPr>
      <w:keepNext/>
      <w:widowControl w:val="0"/>
      <w:spacing w:after="0" w:line="240" w:lineRule="auto"/>
      <w:outlineLvl w:val="6"/>
    </w:pPr>
    <w:rPr>
      <w:rFonts w:ascii="Franklin Gothic Demi" w:hAnsi="Franklin Gothic Demi"/>
      <w:spacing w:val="80"/>
      <w:kern w:val="24"/>
      <w:sz w:val="1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Humber"/>
    <w:basedOn w:val="HumberLabels"/>
    <w:semiHidden/>
    <w:rsid w:val="00A81FA1"/>
    <w:pPr>
      <w:spacing w:line="190" w:lineRule="exact"/>
    </w:pPr>
  </w:style>
  <w:style w:type="paragraph" w:customStyle="1" w:styleId="HumberLabels">
    <w:name w:val="Humber Labels"/>
    <w:basedOn w:val="Normal"/>
    <w:rsid w:val="00A81FA1"/>
    <w:pPr>
      <w:widowControl w:val="0"/>
      <w:spacing w:before="20" w:after="0" w:line="240" w:lineRule="auto"/>
      <w:ind w:left="72" w:right="14"/>
    </w:pPr>
    <w:rPr>
      <w:rFonts w:ascii="Franklin Gothic Book" w:hAnsi="Franklin Gothic Book"/>
      <w:spacing w:val="14"/>
      <w:sz w:val="14"/>
    </w:rPr>
  </w:style>
  <w:style w:type="character" w:styleId="PageNumber">
    <w:name w:val="page number"/>
    <w:basedOn w:val="DefaultParagraphFont"/>
    <w:semiHidden/>
    <w:rsid w:val="00A81FA1"/>
    <w:rPr>
      <w:sz w:val="20"/>
    </w:rPr>
  </w:style>
  <w:style w:type="paragraph" w:customStyle="1" w:styleId="HumberHeader">
    <w:name w:val="Humber Header"/>
    <w:basedOn w:val="Normal"/>
    <w:rsid w:val="00A81FA1"/>
    <w:pPr>
      <w:widowControl w:val="0"/>
      <w:spacing w:before="40" w:after="0" w:line="274" w:lineRule="exact"/>
      <w:ind w:left="72" w:right="14"/>
    </w:pPr>
  </w:style>
  <w:style w:type="paragraph" w:customStyle="1" w:styleId="HumberLogo">
    <w:name w:val="Humber Logo"/>
    <w:rsid w:val="00A81FA1"/>
    <w:pPr>
      <w:widowControl w:val="0"/>
      <w:ind w:left="-691"/>
    </w:pPr>
    <w:rPr>
      <w:rFonts w:ascii="Humber Logo" w:hAnsi="Humber Logo"/>
      <w:sz w:val="92"/>
      <w:lang w:val="en-US" w:eastAsia="en-US"/>
    </w:rPr>
  </w:style>
  <w:style w:type="paragraph" w:customStyle="1" w:styleId="HumberMessageHeader">
    <w:name w:val="Humber Message Header"/>
    <w:basedOn w:val="HumberLabels"/>
    <w:rsid w:val="00A81FA1"/>
    <w:pPr>
      <w:spacing w:before="80" w:after="500"/>
      <w:ind w:left="29"/>
    </w:pPr>
    <w:rPr>
      <w:rFonts w:ascii="Franklin Gothic Demi" w:hAnsi="Franklin Gothic Demi"/>
      <w:spacing w:val="180"/>
      <w:sz w:val="22"/>
    </w:rPr>
  </w:style>
  <w:style w:type="paragraph" w:customStyle="1" w:styleId="HumberAddressLine">
    <w:name w:val="Humber Address Line"/>
    <w:basedOn w:val="Normal"/>
    <w:rsid w:val="00A81FA1"/>
    <w:pPr>
      <w:widowControl w:val="0"/>
      <w:spacing w:after="0" w:line="180" w:lineRule="exact"/>
    </w:pPr>
    <w:rPr>
      <w:rFonts w:ascii="Franklin Gothic Book" w:hAnsi="Franklin Gothic Book"/>
      <w:sz w:val="15"/>
    </w:rPr>
  </w:style>
  <w:style w:type="paragraph" w:customStyle="1" w:styleId="HumberAddresseeEtc">
    <w:name w:val="Humber Addressee Etc."/>
    <w:basedOn w:val="Normal"/>
    <w:rsid w:val="00A81FA1"/>
    <w:pPr>
      <w:widowControl w:val="0"/>
      <w:spacing w:after="0"/>
    </w:pPr>
  </w:style>
  <w:style w:type="paragraph" w:styleId="Header">
    <w:name w:val="header"/>
    <w:basedOn w:val="Normal"/>
    <w:semiHidden/>
    <w:rsid w:val="00A81FA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DD9"/>
    <w:rPr>
      <w:rFonts w:ascii="Tahoma" w:hAnsi="Tahoma" w:cs="Tahoma"/>
      <w:spacing w:val="5"/>
      <w:sz w:val="16"/>
      <w:szCs w:val="16"/>
      <w:lang w:val="en-US" w:eastAsia="en-US"/>
    </w:rPr>
  </w:style>
  <w:style w:type="paragraph" w:customStyle="1" w:styleId="HumberAddress1stLine">
    <w:name w:val="Humber Address 1st Line"/>
    <w:basedOn w:val="Normal"/>
    <w:rsid w:val="004077B1"/>
    <w:pPr>
      <w:spacing w:after="0" w:line="240" w:lineRule="auto"/>
    </w:pPr>
    <w:rPr>
      <w:rFonts w:ascii="Franklin Gothic Demi" w:hAnsi="Franklin Gothic Demi"/>
      <w:spacing w:val="0"/>
      <w:sz w:val="17"/>
    </w:rPr>
  </w:style>
  <w:style w:type="paragraph" w:customStyle="1" w:styleId="HumberAddress2ndLine">
    <w:name w:val="Humber Address 2nd Line"/>
    <w:basedOn w:val="HumberAddress1stLine"/>
    <w:rsid w:val="004077B1"/>
    <w:rPr>
      <w:rFonts w:ascii="Franklin Gothic Book" w:hAnsi="Franklin Gothic Book"/>
    </w:rPr>
  </w:style>
  <w:style w:type="character" w:styleId="Hyperlink">
    <w:name w:val="Hyperlink"/>
    <w:basedOn w:val="DefaultParagraphFont"/>
    <w:uiPriority w:val="99"/>
    <w:unhideWhenUsed/>
    <w:rsid w:val="00333B6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F49EE"/>
    <w:pPr>
      <w:spacing w:after="0" w:line="240" w:lineRule="auto"/>
    </w:pPr>
    <w:rPr>
      <w:rFonts w:ascii="Courier New" w:eastAsia="Calibri" w:hAnsi="Courier New" w:cs="Courier New"/>
      <w:spacing w:val="0"/>
      <w:sz w:val="20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3F49EE"/>
    <w:rPr>
      <w:rFonts w:ascii="Courier New" w:eastAsia="Calibri" w:hAnsi="Courier New" w:cs="Courier New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C68D0"/>
    <w:rPr>
      <w:rFonts w:ascii="Cambria" w:hAnsi="Cambria"/>
      <w:b/>
      <w:bCs/>
      <w:i/>
      <w:iCs/>
      <w:spacing w:val="5"/>
      <w:sz w:val="28"/>
      <w:szCs w:val="2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B48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82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82B"/>
    <w:rPr>
      <w:spacing w:val="5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82B"/>
    <w:rPr>
      <w:b/>
      <w:bCs/>
      <w:spacing w:val="5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1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cneill\My%20Documents\MyFiles\TEMPLATES\B%20&amp;%20W%20Humber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D1560-A0F6-4C3B-9FC8-E297506B5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 &amp; W Humber Letterhead.dot</Template>
  <TotalTime>0</TotalTime>
  <Pages>1</Pages>
  <Words>91</Words>
  <Characters>737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Humber Letterhead</vt:lpstr>
    </vt:vector>
  </TitlesOfParts>
  <Company>Humber College</Company>
  <LinksUpToDate>false</LinksUpToDate>
  <CharactersWithSpaces>827</CharactersWithSpaces>
  <SharedDoc>false</SharedDoc>
  <HLinks>
    <vt:vector size="6" baseType="variant">
      <vt:variant>
        <vt:i4>4718666</vt:i4>
      </vt:variant>
      <vt:variant>
        <vt:i4>1369</vt:i4>
      </vt:variant>
      <vt:variant>
        <vt:i4>1025</vt:i4>
      </vt:variant>
      <vt:variant>
        <vt:i4>1</vt:i4>
      </vt:variant>
      <vt:variant>
        <vt:lpwstr>HUMBER Master Logo Art:PC Master Artwork:EPS Files:Horizontal:Brand Horizontal:Primary Brand Horizontal:Humber_Black_Hor.eps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Humber Letterhead</dc:title>
  <dc:creator>Administrator</dc:creator>
  <cp:lastModifiedBy>Desta McCalla</cp:lastModifiedBy>
  <cp:revision>2</cp:revision>
  <cp:lastPrinted>2014-05-01T19:20:00Z</cp:lastPrinted>
  <dcterms:created xsi:type="dcterms:W3CDTF">2018-07-10T19:57:00Z</dcterms:created>
  <dcterms:modified xsi:type="dcterms:W3CDTF">2018-07-10T19:57:00Z</dcterms:modified>
</cp:coreProperties>
</file>