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0B" w:rsidRDefault="0066435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2190750</wp:posOffset>
                </wp:positionV>
                <wp:extent cx="5014595" cy="5267325"/>
                <wp:effectExtent l="0" t="0" r="0" b="95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4595" cy="526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04C" w:rsidRPr="00DB7A15" w:rsidRDefault="006913C5" w:rsidP="00DB7A15">
                            <w:pPr>
                              <w:pStyle w:val="companyname"/>
                            </w:pPr>
                            <w:r>
                              <w:t>School of Applied Technology</w:t>
                            </w:r>
                          </w:p>
                          <w:p w:rsidR="006E304C" w:rsidRPr="00DB7A15" w:rsidRDefault="006913C5" w:rsidP="00DB7A15">
                            <w:pPr>
                              <w:pStyle w:val="companyname"/>
                            </w:pPr>
                            <w:r>
                              <w:t>Cordially</w:t>
                            </w:r>
                            <w:r w:rsidR="008F446B">
                              <w:t xml:space="preserve"> invites you to o</w:t>
                            </w:r>
                            <w:r w:rsidR="006E304C" w:rsidRPr="00DB7A15">
                              <w:t>ur</w:t>
                            </w:r>
                          </w:p>
                          <w:p w:rsidR="006E304C" w:rsidRPr="00886FD1" w:rsidRDefault="00175A52" w:rsidP="00DB7A15">
                            <w:pPr>
                              <w:pStyle w:val="Heading1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r w:rsidRPr="00886FD1"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>HOLIDAY</w:t>
                            </w:r>
                            <w:r w:rsidRPr="00886FD1"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br/>
                              <w:t>PARTY</w:t>
                            </w:r>
                            <w:r w:rsidR="00A6566D" w:rsidRPr="00886FD1"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>&amp; RETIREMENT CELEBRATION</w:t>
                            </w:r>
                            <w:r w:rsidR="009E2D1F" w:rsidRPr="00886FD1"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7040CB" w:rsidRDefault="007040CB" w:rsidP="00A6566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6566D" w:rsidRPr="007040CB" w:rsidRDefault="0066435E" w:rsidP="00A6566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040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Honoring: </w:t>
                            </w:r>
                            <w:r w:rsidR="009E2D1F" w:rsidRPr="007040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Ken </w:t>
                            </w:r>
                            <w:r w:rsidR="00693E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Baker, </w:t>
                            </w:r>
                            <w:r w:rsidR="009E2D1F" w:rsidRPr="007040CB">
                              <w:rPr>
                                <w:b/>
                                <w:sz w:val="24"/>
                                <w:szCs w:val="24"/>
                              </w:rPr>
                              <w:t>Michael Baldwin</w:t>
                            </w:r>
                            <w:r w:rsidR="00693E01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9E2D1F" w:rsidRPr="007040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3E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Rosemary Dunning, </w:t>
                            </w:r>
                            <w:r w:rsidR="009E2D1F" w:rsidRPr="007040CB">
                              <w:rPr>
                                <w:b/>
                                <w:sz w:val="24"/>
                                <w:szCs w:val="24"/>
                              </w:rPr>
                              <w:t>Bernard Jackson, Sarah Kelly, Hyder Khoja, Frank Mee</w:t>
                            </w:r>
                            <w:r w:rsidR="00693E01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886FD1" w:rsidRPr="007040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3E01">
                              <w:rPr>
                                <w:b/>
                                <w:sz w:val="24"/>
                                <w:szCs w:val="24"/>
                              </w:rPr>
                              <w:t>Marilyn Teitelbaum</w:t>
                            </w:r>
                            <w:r w:rsidR="009876A5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693E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76A5" w:rsidRPr="007040CB">
                              <w:rPr>
                                <w:b/>
                                <w:sz w:val="24"/>
                                <w:szCs w:val="24"/>
                              </w:rPr>
                              <w:t>Susan To</w:t>
                            </w:r>
                            <w:r w:rsidR="009876A5">
                              <w:rPr>
                                <w:b/>
                                <w:sz w:val="24"/>
                                <w:szCs w:val="24"/>
                              </w:rPr>
                              <w:t>pping</w:t>
                            </w:r>
                            <w:r w:rsidR="009876A5" w:rsidRPr="007040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86FD1" w:rsidRPr="007040CB" w:rsidRDefault="00886FD1" w:rsidP="00A6566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E304C" w:rsidRPr="002B11BD" w:rsidRDefault="006E304C" w:rsidP="00DB7A15">
                            <w:pPr>
                              <w:pStyle w:val="Heading2"/>
                              <w:rPr>
                                <w:sz w:val="32"/>
                                <w:szCs w:val="32"/>
                              </w:rPr>
                            </w:pPr>
                            <w:r w:rsidRPr="002B11BD">
                              <w:rPr>
                                <w:sz w:val="32"/>
                                <w:szCs w:val="32"/>
                              </w:rPr>
                              <w:t>December 1</w:t>
                            </w:r>
                            <w:r w:rsidR="00A6566D" w:rsidRPr="002B11BD"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  <w:r w:rsidR="00886FD1">
                              <w:rPr>
                                <w:sz w:val="32"/>
                                <w:szCs w:val="32"/>
                              </w:rPr>
                              <w:t>, 2016</w:t>
                            </w:r>
                          </w:p>
                          <w:p w:rsidR="00EA3A33" w:rsidRPr="002B11BD" w:rsidRDefault="006913C5" w:rsidP="002B11BD">
                            <w:pPr>
                              <w:pStyle w:val="Heading2"/>
                              <w:rPr>
                                <w:sz w:val="32"/>
                                <w:szCs w:val="32"/>
                              </w:rPr>
                            </w:pPr>
                            <w:r w:rsidRPr="002B11BD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="00A6566D" w:rsidRPr="002B11BD">
                              <w:rPr>
                                <w:sz w:val="32"/>
                                <w:szCs w:val="32"/>
                              </w:rPr>
                              <w:t>:3</w:t>
                            </w:r>
                            <w:r w:rsidR="006E304C" w:rsidRPr="002B11BD">
                              <w:rPr>
                                <w:sz w:val="32"/>
                                <w:szCs w:val="32"/>
                              </w:rPr>
                              <w:t xml:space="preserve">0 p.m. to </w:t>
                            </w:r>
                            <w:r w:rsidR="00A6566D" w:rsidRPr="002B11BD">
                              <w:rPr>
                                <w:sz w:val="32"/>
                                <w:szCs w:val="32"/>
                              </w:rPr>
                              <w:t>6:3</w:t>
                            </w:r>
                            <w:r w:rsidR="006E304C" w:rsidRPr="002B11BD">
                              <w:rPr>
                                <w:sz w:val="32"/>
                                <w:szCs w:val="32"/>
                              </w:rPr>
                              <w:t>0 p.m.</w:t>
                            </w:r>
                          </w:p>
                          <w:p w:rsidR="002B11BD" w:rsidRPr="002B11BD" w:rsidRDefault="002B11BD" w:rsidP="002B11BD"/>
                          <w:p w:rsidR="006E304C" w:rsidRPr="00DB7A15" w:rsidRDefault="009E2D1F" w:rsidP="00DB7A15">
                            <w:pPr>
                              <w:pStyle w:val="PartyInformation"/>
                            </w:pPr>
                            <w:r>
                              <w:t>Humber Room</w:t>
                            </w:r>
                            <w:r w:rsidR="006E304C" w:rsidRPr="00DB7A15">
                              <w:br/>
                            </w:r>
                            <w:r w:rsidR="006913C5">
                              <w:t>North Campus, Humber College</w:t>
                            </w:r>
                          </w:p>
                          <w:p w:rsidR="006913C5" w:rsidRPr="00701528" w:rsidRDefault="00701528" w:rsidP="006B7261">
                            <w:pPr>
                              <w:pStyle w:val="PartyInformation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  <w:r w:rsidRPr="00701528">
                              <w:rPr>
                                <w:b/>
                              </w:rPr>
                              <w:t>Please bring in a $5.00 donation towards a charitable cause.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.25pt;margin-top:172.5pt;width:394.85pt;height:4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xmu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" filled="f" stroked="f">
                <v:textbox>
                  <w:txbxContent>
                    <w:p w:rsidR="006E304C" w:rsidRPr="00DB7A15" w:rsidRDefault="006913C5" w:rsidP="00DB7A15">
                      <w:pPr>
                        <w:pStyle w:val="companyname"/>
                      </w:pPr>
                      <w:r>
                        <w:t>School of Applied Technology</w:t>
                      </w:r>
                    </w:p>
                    <w:p w:rsidR="006E304C" w:rsidRPr="00DB7A15" w:rsidRDefault="006913C5" w:rsidP="00DB7A15">
                      <w:pPr>
                        <w:pStyle w:val="companyname"/>
                      </w:pPr>
                      <w:r>
                        <w:t>Cordially</w:t>
                      </w:r>
                      <w:r w:rsidR="008F446B">
                        <w:t xml:space="preserve"> invites you to o</w:t>
                      </w:r>
                      <w:r w:rsidR="006E304C" w:rsidRPr="00DB7A15">
                        <w:t>ur</w:t>
                      </w:r>
                    </w:p>
                    <w:p w:rsidR="006E304C" w:rsidRPr="00886FD1" w:rsidRDefault="00175A52" w:rsidP="00DB7A15">
                      <w:pPr>
                        <w:pStyle w:val="Heading1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r w:rsidRPr="00886FD1">
                        <w:rPr>
                          <w:rFonts w:ascii="Algerian" w:hAnsi="Algerian"/>
                          <w:sz w:val="72"/>
                          <w:szCs w:val="72"/>
                        </w:rPr>
                        <w:t>HOLIDAY</w:t>
                      </w:r>
                      <w:r w:rsidRPr="00886FD1">
                        <w:rPr>
                          <w:rFonts w:ascii="Algerian" w:hAnsi="Algerian"/>
                          <w:sz w:val="72"/>
                          <w:szCs w:val="72"/>
                        </w:rPr>
                        <w:br/>
                        <w:t>PARTY</w:t>
                      </w:r>
                      <w:r w:rsidR="00A6566D" w:rsidRPr="00886FD1">
                        <w:rPr>
                          <w:rFonts w:ascii="Algerian" w:hAnsi="Algerian"/>
                          <w:sz w:val="72"/>
                          <w:szCs w:val="72"/>
                        </w:rPr>
                        <w:t>&amp; RETIREMENT CELEBRATION</w:t>
                      </w:r>
                      <w:r w:rsidR="009E2D1F" w:rsidRPr="00886FD1">
                        <w:rPr>
                          <w:rFonts w:ascii="Algerian" w:hAnsi="Algerian"/>
                          <w:sz w:val="72"/>
                          <w:szCs w:val="72"/>
                        </w:rPr>
                        <w:t xml:space="preserve"> </w:t>
                      </w:r>
                    </w:p>
                    <w:p w:rsidR="007040CB" w:rsidRDefault="007040CB" w:rsidP="00A6566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6566D" w:rsidRPr="007040CB" w:rsidRDefault="0066435E" w:rsidP="00A6566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040CB">
                        <w:rPr>
                          <w:b/>
                          <w:sz w:val="24"/>
                          <w:szCs w:val="24"/>
                        </w:rPr>
                        <w:t xml:space="preserve">Honoring: </w:t>
                      </w:r>
                      <w:r w:rsidR="009E2D1F" w:rsidRPr="007040CB">
                        <w:rPr>
                          <w:b/>
                          <w:sz w:val="24"/>
                          <w:szCs w:val="24"/>
                        </w:rPr>
                        <w:t xml:space="preserve">Ken </w:t>
                      </w:r>
                      <w:r w:rsidR="00693E01">
                        <w:rPr>
                          <w:b/>
                          <w:sz w:val="24"/>
                          <w:szCs w:val="24"/>
                        </w:rPr>
                        <w:t xml:space="preserve">Baker, </w:t>
                      </w:r>
                      <w:r w:rsidR="009E2D1F" w:rsidRPr="007040CB">
                        <w:rPr>
                          <w:b/>
                          <w:sz w:val="24"/>
                          <w:szCs w:val="24"/>
                        </w:rPr>
                        <w:t>Michael Baldwin</w:t>
                      </w:r>
                      <w:r w:rsidR="00693E01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9E2D1F" w:rsidRPr="007040C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93E01">
                        <w:rPr>
                          <w:b/>
                          <w:sz w:val="24"/>
                          <w:szCs w:val="24"/>
                        </w:rPr>
                        <w:t xml:space="preserve">Rosemary Dunning, </w:t>
                      </w:r>
                      <w:r w:rsidR="009E2D1F" w:rsidRPr="007040CB">
                        <w:rPr>
                          <w:b/>
                          <w:sz w:val="24"/>
                          <w:szCs w:val="24"/>
                        </w:rPr>
                        <w:t>Bernard Jackson, Sarah Kelly, Hyder Khoja, Frank Mee</w:t>
                      </w:r>
                      <w:r w:rsidR="00693E01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886FD1" w:rsidRPr="007040C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93E01">
                        <w:rPr>
                          <w:b/>
                          <w:sz w:val="24"/>
                          <w:szCs w:val="24"/>
                        </w:rPr>
                        <w:t>Marilyn Teitelbaum</w:t>
                      </w:r>
                      <w:r w:rsidR="009876A5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693E0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876A5" w:rsidRPr="007040CB">
                        <w:rPr>
                          <w:b/>
                          <w:sz w:val="24"/>
                          <w:szCs w:val="24"/>
                        </w:rPr>
                        <w:t>Susan To</w:t>
                      </w:r>
                      <w:r w:rsidR="009876A5">
                        <w:rPr>
                          <w:b/>
                          <w:sz w:val="24"/>
                          <w:szCs w:val="24"/>
                        </w:rPr>
                        <w:t>pping</w:t>
                      </w:r>
                      <w:r w:rsidR="009876A5" w:rsidRPr="007040C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886FD1" w:rsidRPr="007040CB" w:rsidRDefault="00886FD1" w:rsidP="00A6566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E304C" w:rsidRPr="002B11BD" w:rsidRDefault="006E304C" w:rsidP="00DB7A15">
                      <w:pPr>
                        <w:pStyle w:val="Heading2"/>
                        <w:rPr>
                          <w:sz w:val="32"/>
                          <w:szCs w:val="32"/>
                        </w:rPr>
                      </w:pPr>
                      <w:r w:rsidRPr="002B11BD">
                        <w:rPr>
                          <w:sz w:val="32"/>
                          <w:szCs w:val="32"/>
                        </w:rPr>
                        <w:t>December 1</w:t>
                      </w:r>
                      <w:r w:rsidR="00A6566D" w:rsidRPr="002B11BD">
                        <w:rPr>
                          <w:sz w:val="32"/>
                          <w:szCs w:val="32"/>
                        </w:rPr>
                        <w:t>9</w:t>
                      </w:r>
                      <w:r w:rsidR="00886FD1">
                        <w:rPr>
                          <w:sz w:val="32"/>
                          <w:szCs w:val="32"/>
                        </w:rPr>
                        <w:t>, 2016</w:t>
                      </w:r>
                    </w:p>
                    <w:p w:rsidR="00EA3A33" w:rsidRPr="002B11BD" w:rsidRDefault="006913C5" w:rsidP="002B11BD">
                      <w:pPr>
                        <w:pStyle w:val="Heading2"/>
                        <w:rPr>
                          <w:sz w:val="32"/>
                          <w:szCs w:val="32"/>
                        </w:rPr>
                      </w:pPr>
                      <w:r w:rsidRPr="002B11BD">
                        <w:rPr>
                          <w:sz w:val="32"/>
                          <w:szCs w:val="32"/>
                        </w:rPr>
                        <w:t>3</w:t>
                      </w:r>
                      <w:r w:rsidR="00A6566D" w:rsidRPr="002B11BD">
                        <w:rPr>
                          <w:sz w:val="32"/>
                          <w:szCs w:val="32"/>
                        </w:rPr>
                        <w:t>:3</w:t>
                      </w:r>
                      <w:r w:rsidR="006E304C" w:rsidRPr="002B11BD">
                        <w:rPr>
                          <w:sz w:val="32"/>
                          <w:szCs w:val="32"/>
                        </w:rPr>
                        <w:t xml:space="preserve">0 p.m. to </w:t>
                      </w:r>
                      <w:r w:rsidR="00A6566D" w:rsidRPr="002B11BD">
                        <w:rPr>
                          <w:sz w:val="32"/>
                          <w:szCs w:val="32"/>
                        </w:rPr>
                        <w:t>6:3</w:t>
                      </w:r>
                      <w:r w:rsidR="006E304C" w:rsidRPr="002B11BD">
                        <w:rPr>
                          <w:sz w:val="32"/>
                          <w:szCs w:val="32"/>
                        </w:rPr>
                        <w:t>0 p.m.</w:t>
                      </w:r>
                    </w:p>
                    <w:p w:rsidR="002B11BD" w:rsidRPr="002B11BD" w:rsidRDefault="002B11BD" w:rsidP="002B11BD"/>
                    <w:p w:rsidR="006E304C" w:rsidRPr="00DB7A15" w:rsidRDefault="009E2D1F" w:rsidP="00DB7A15">
                      <w:pPr>
                        <w:pStyle w:val="PartyInformation"/>
                      </w:pPr>
                      <w:r>
                        <w:t>Humber Room</w:t>
                      </w:r>
                      <w:r w:rsidR="006E304C" w:rsidRPr="00DB7A15">
                        <w:br/>
                      </w:r>
                      <w:r w:rsidR="006913C5">
                        <w:t>North Campus, Humber College</w:t>
                      </w:r>
                    </w:p>
                    <w:p w:rsidR="006913C5" w:rsidRPr="00701528" w:rsidRDefault="00701528" w:rsidP="006B7261">
                      <w:pPr>
                        <w:pStyle w:val="PartyInformation"/>
                        <w:rPr>
                          <w:b/>
                        </w:rPr>
                      </w:pPr>
                      <w:bookmarkStart w:id="1" w:name="_GoBack"/>
                      <w:bookmarkEnd w:id="1"/>
                      <w:r w:rsidRPr="00701528">
                        <w:rPr>
                          <w:b/>
                        </w:rPr>
                        <w:t>Please bring in a $5.00 donation towards a charitable cause.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39" behindDoc="1" locked="0" layoutInCell="0" allowOverlap="1">
                <wp:simplePos x="0" y="0"/>
                <wp:positionH relativeFrom="page">
                  <wp:posOffset>826770</wp:posOffset>
                </wp:positionH>
                <wp:positionV relativeFrom="page">
                  <wp:posOffset>873760</wp:posOffset>
                </wp:positionV>
                <wp:extent cx="6078855" cy="836549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836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0BD" w:rsidRDefault="005C10BD" w:rsidP="005C10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67471" cy="10058400"/>
                                  <wp:effectExtent l="19050" t="0" r="0" b="0"/>
                                  <wp:docPr id="7" name="Picture 1" descr="C:\Users\allyh.REDMOND\Pictures\Microsoft Clip Organizer\j040937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lyh.REDMOND\Pictures\Microsoft Clip Organizer\j040937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67471" cy="1005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65.1pt;margin-top:68.8pt;width:478.65pt;height:658.7pt;z-index:-2516623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Y8vA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" o:allowincell="f" filled="f" stroked="f">
                <v:textbox>
                  <w:txbxContent>
                    <w:p w:rsidR="005C10BD" w:rsidRDefault="005C10BD" w:rsidP="005C10B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67471" cy="10058400"/>
                            <wp:effectExtent l="19050" t="0" r="0" b="0"/>
                            <wp:docPr id="7" name="Picture 1" descr="C:\Users\allyh.REDMOND\Pictures\Microsoft Clip Organizer\j040937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llyh.REDMOND\Pictures\Microsoft Clip Organizer\j040937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67471" cy="1005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1" locked="0" layoutInCell="0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759460</wp:posOffset>
                </wp:positionV>
                <wp:extent cx="6504305" cy="8719185"/>
                <wp:effectExtent l="0" t="0" r="381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871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568" w:rsidRDefault="00461D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9480D6" wp14:editId="461F7732">
                                  <wp:extent cx="6239268" cy="8498418"/>
                                  <wp:effectExtent l="19050" t="0" r="9132" b="0"/>
                                  <wp:docPr id="2" name="Picture 1" descr="ornamentborder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border2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9268" cy="84984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0.05pt;margin-top:59.8pt;width:512.15pt;height:686.55pt;z-index:-2516613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p4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" o:allowincell="f" filled="f" stroked="f">
                <v:textbox>
                  <w:txbxContent>
                    <w:p w:rsidR="00994568" w:rsidRDefault="00461DA6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729480D6" wp14:editId="461F7732">
                            <wp:extent cx="6239268" cy="8498418"/>
                            <wp:effectExtent l="19050" t="0" r="9132" b="0"/>
                            <wp:docPr id="2" name="Picture 1" descr="ornamentborder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border2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39268" cy="84984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32A0B" w:rsidSect="00132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C5"/>
    <w:rsid w:val="000B0E70"/>
    <w:rsid w:val="00121A2F"/>
    <w:rsid w:val="00132A0B"/>
    <w:rsid w:val="00175A52"/>
    <w:rsid w:val="00184C1B"/>
    <w:rsid w:val="00215839"/>
    <w:rsid w:val="002765C1"/>
    <w:rsid w:val="002B11BD"/>
    <w:rsid w:val="002C260C"/>
    <w:rsid w:val="00354966"/>
    <w:rsid w:val="003A16AD"/>
    <w:rsid w:val="00454925"/>
    <w:rsid w:val="00461DA6"/>
    <w:rsid w:val="00463176"/>
    <w:rsid w:val="0057107E"/>
    <w:rsid w:val="005C10BD"/>
    <w:rsid w:val="005E19B3"/>
    <w:rsid w:val="005F31E6"/>
    <w:rsid w:val="006362B7"/>
    <w:rsid w:val="0066435E"/>
    <w:rsid w:val="006647AD"/>
    <w:rsid w:val="00674D41"/>
    <w:rsid w:val="006913C5"/>
    <w:rsid w:val="00693E01"/>
    <w:rsid w:val="00696D74"/>
    <w:rsid w:val="006A4CAC"/>
    <w:rsid w:val="006B7261"/>
    <w:rsid w:val="006E2801"/>
    <w:rsid w:val="006E304C"/>
    <w:rsid w:val="00701528"/>
    <w:rsid w:val="007040CB"/>
    <w:rsid w:val="007301E7"/>
    <w:rsid w:val="007C3634"/>
    <w:rsid w:val="0084409D"/>
    <w:rsid w:val="008570B4"/>
    <w:rsid w:val="00886FD1"/>
    <w:rsid w:val="008F446B"/>
    <w:rsid w:val="00967B8B"/>
    <w:rsid w:val="009876A5"/>
    <w:rsid w:val="009924C5"/>
    <w:rsid w:val="00994568"/>
    <w:rsid w:val="009C0115"/>
    <w:rsid w:val="009E2D1F"/>
    <w:rsid w:val="00A30828"/>
    <w:rsid w:val="00A36E63"/>
    <w:rsid w:val="00A6566D"/>
    <w:rsid w:val="00B26F11"/>
    <w:rsid w:val="00B57D67"/>
    <w:rsid w:val="00B71EA9"/>
    <w:rsid w:val="00B9069A"/>
    <w:rsid w:val="00B94002"/>
    <w:rsid w:val="00BC7669"/>
    <w:rsid w:val="00C83BFD"/>
    <w:rsid w:val="00CA0436"/>
    <w:rsid w:val="00D248ED"/>
    <w:rsid w:val="00D35593"/>
    <w:rsid w:val="00D95B79"/>
    <w:rsid w:val="00DB7A15"/>
    <w:rsid w:val="00E26874"/>
    <w:rsid w:val="00EA3A33"/>
    <w:rsid w:val="00F30786"/>
    <w:rsid w:val="00F7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c2d69b"/>
    </o:shapedefaults>
    <o:shapelayout v:ext="edit">
      <o:idmap v:ext="edit" data="1"/>
    </o:shapelayout>
  </w:shapeDefaults>
  <w:decimalSymbol w:val="."/>
  <w:listSeparator w:val=","/>
  <w15:docId w15:val="{B637B78E-AD0D-45A8-9CBC-32B0884C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04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DB7A15"/>
    <w:pPr>
      <w:spacing w:before="120" w:after="120" w:line="204" w:lineRule="auto"/>
      <w:ind w:left="-144"/>
      <w:outlineLvl w:val="0"/>
    </w:pPr>
    <w:rPr>
      <w:rFonts w:asciiTheme="majorHAnsi" w:hAnsiTheme="majorHAnsi"/>
      <w:color w:val="4D160F" w:themeColor="accent2" w:themeShade="80"/>
      <w:sz w:val="96"/>
      <w:szCs w:val="96"/>
    </w:rPr>
  </w:style>
  <w:style w:type="paragraph" w:styleId="Heading2">
    <w:name w:val="heading 2"/>
    <w:basedOn w:val="Normal"/>
    <w:next w:val="Normal"/>
    <w:link w:val="Heading2Char"/>
    <w:qFormat/>
    <w:rsid w:val="00DB7A15"/>
    <w:pPr>
      <w:outlineLvl w:val="1"/>
    </w:pPr>
    <w:rPr>
      <w:rFonts w:asciiTheme="majorHAnsi" w:hAnsiTheme="majorHAnsi"/>
      <w:color w:val="4D160F" w:themeColor="accent2" w:themeShade="8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2C260C"/>
    <w:pPr>
      <w:outlineLvl w:val="2"/>
    </w:pPr>
    <w:rPr>
      <w:rFonts w:ascii="Trebuchet MS" w:eastAsia="Times New Roman" w:hAnsi="Trebuchet MS" w:cs="Times New Roman"/>
      <w:caps/>
      <w:color w:val="D9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7A15"/>
    <w:rPr>
      <w:rFonts w:asciiTheme="majorHAnsi" w:hAnsiTheme="majorHAnsi"/>
      <w:color w:val="4D160F" w:themeColor="accent2" w:themeShade="80"/>
      <w:sz w:val="96"/>
      <w:szCs w:val="96"/>
    </w:rPr>
  </w:style>
  <w:style w:type="character" w:customStyle="1" w:styleId="Heading2Char">
    <w:name w:val="Heading 2 Char"/>
    <w:basedOn w:val="DefaultParagraphFont"/>
    <w:link w:val="Heading2"/>
    <w:rsid w:val="00DB7A15"/>
    <w:rPr>
      <w:rFonts w:asciiTheme="majorHAnsi" w:hAnsiTheme="majorHAnsi"/>
      <w:color w:val="4D160F" w:themeColor="accent2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2C260C"/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customStyle="1" w:styleId="companyname">
    <w:name w:val="company name"/>
    <w:basedOn w:val="Normal"/>
    <w:rsid w:val="00463176"/>
    <w:pPr>
      <w:spacing w:after="240"/>
      <w:contextualSpacing/>
    </w:pPr>
    <w:rPr>
      <w:rFonts w:asciiTheme="majorHAnsi" w:hAnsiTheme="majorHAnsi"/>
      <w:color w:val="4D160F" w:themeColor="accent2" w:themeShade="80"/>
      <w:sz w:val="20"/>
      <w:szCs w:val="20"/>
    </w:rPr>
  </w:style>
  <w:style w:type="paragraph" w:customStyle="1" w:styleId="bold">
    <w:name w:val="bold"/>
    <w:basedOn w:val="Normal"/>
    <w:link w:val="boldChar"/>
    <w:rsid w:val="002C260C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boldChar">
    <w:name w:val="bold Char"/>
    <w:basedOn w:val="DefaultParagraphFont"/>
    <w:link w:val="bold"/>
    <w:rsid w:val="002C260C"/>
    <w:rPr>
      <w:rFonts w:ascii="Trebuchet MS" w:eastAsia="Times New Roman" w:hAnsi="Trebuchet MS" w:cs="Times New Roman"/>
      <w:b/>
      <w:sz w:val="20"/>
      <w:szCs w:val="20"/>
    </w:rPr>
  </w:style>
  <w:style w:type="paragraph" w:customStyle="1" w:styleId="PartyInformation">
    <w:name w:val="Party Information"/>
    <w:basedOn w:val="Normal"/>
    <w:rsid w:val="00DB7A15"/>
    <w:pPr>
      <w:spacing w:after="240"/>
    </w:pPr>
    <w:rPr>
      <w:rFonts w:asciiTheme="majorHAnsi" w:hAnsiTheme="majorHAnsi"/>
      <w:color w:val="4D160F" w:themeColor="accent2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68"/>
    <w:rPr>
      <w:rFonts w:ascii="Tahoma" w:hAnsi="Tahoma" w:cs="Tahoma"/>
      <w:sz w:val="16"/>
      <w:szCs w:val="16"/>
    </w:rPr>
  </w:style>
  <w:style w:type="paragraph" w:customStyle="1" w:styleId="PartyInformation-Italic">
    <w:name w:val="Party Information - Italic"/>
    <w:basedOn w:val="Normal"/>
    <w:qFormat/>
    <w:rsid w:val="00DB7A15"/>
    <w:pPr>
      <w:spacing w:after="240"/>
    </w:pPr>
    <w:rPr>
      <w:rFonts w:asciiTheme="majorHAnsi" w:hAnsiTheme="majorHAnsi"/>
      <w:i/>
      <w:color w:val="4D160F" w:themeColor="accent2" w:themeShade="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7261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ro\AppData\Roaming\Microsoft\Templates\coholidaypartyinvite.dotx" TargetMode="Externa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50E5D7-B29C-4BA5-B119-5FDE6CFFAA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coholidaypartyinvite.dotx</Template>
  <TotalTime>39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 College</dc:creator>
  <cp:lastModifiedBy>Nelia Louro</cp:lastModifiedBy>
  <cp:revision>5</cp:revision>
  <cp:lastPrinted>2016-11-17T13:45:00Z</cp:lastPrinted>
  <dcterms:created xsi:type="dcterms:W3CDTF">2016-11-24T18:06:00Z</dcterms:created>
  <dcterms:modified xsi:type="dcterms:W3CDTF">2016-12-08T13:15:00Z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TC102461789990</vt:lpwstr>
  </property>
</Properties>
</file>