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shd w:val="clear" w:color="auto" w:fill="92D050"/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915"/>
        <w:gridCol w:w="3029"/>
      </w:tblGrid>
      <w:tr w:rsidR="00EC0073" w14:paraId="59394B53" w14:textId="77777777" w:rsidTr="00640921">
        <w:trPr>
          <w:trHeight w:hRule="exact" w:val="14126"/>
          <w:tblHeader/>
        </w:trPr>
        <w:tc>
          <w:tcPr>
            <w:tcW w:w="7290" w:type="dxa"/>
            <w:tcBorders>
              <w:right w:val="thickThinSmallGap" w:sz="36" w:space="0" w:color="696700" w:themeColor="accent1" w:themeShade="BF"/>
            </w:tcBorders>
            <w:shd w:val="clear" w:color="auto" w:fill="92D050"/>
            <w:tcMar>
              <w:top w:w="360" w:type="dxa"/>
              <w:left w:w="72" w:type="dxa"/>
              <w:right w:w="576" w:type="dxa"/>
            </w:tcMar>
          </w:tcPr>
          <w:p w14:paraId="699853AF" w14:textId="7299E6EE" w:rsidR="00640921" w:rsidRDefault="001A1875" w:rsidP="008E7411">
            <w:pPr>
              <w:pStyle w:val="Title"/>
              <w:ind w:left="0"/>
            </w:pPr>
            <w:bookmarkStart w:id="0" w:name="_GoBack"/>
            <w:bookmarkEnd w:id="0"/>
            <w:r w:rsidRPr="00640921">
              <w:rPr>
                <w:color w:val="0070C0"/>
              </w:rPr>
              <w:t>Earth</w:t>
            </w:r>
            <w:r>
              <w:t xml:space="preserve"> Day Clean Up</w:t>
            </w:r>
          </w:p>
          <w:p w14:paraId="153D3F69" w14:textId="77777777" w:rsidR="008E7411" w:rsidRPr="008E7411" w:rsidRDefault="008E7411" w:rsidP="008E7411"/>
          <w:p w14:paraId="13CF437C" w14:textId="77777777" w:rsidR="00772F94" w:rsidRPr="008E7411" w:rsidRDefault="003E0EE4" w:rsidP="00772F94">
            <w:pPr>
              <w:pStyle w:val="EventInfo"/>
              <w:rPr>
                <w:sz w:val="72"/>
              </w:rPr>
            </w:pPr>
            <w:r w:rsidRPr="008E7411">
              <w:rPr>
                <w:sz w:val="72"/>
              </w:rPr>
              <w:t xml:space="preserve">Monday </w:t>
            </w:r>
            <w:r w:rsidR="001A1875" w:rsidRPr="008E7411">
              <w:rPr>
                <w:sz w:val="72"/>
              </w:rPr>
              <w:t>April 22, 2019</w:t>
            </w:r>
          </w:p>
          <w:p w14:paraId="2807B8DF" w14:textId="2A034427" w:rsidR="00640921" w:rsidRPr="008E7411" w:rsidRDefault="000E5724" w:rsidP="00772F94">
            <w:pPr>
              <w:pStyle w:val="EventInfo"/>
              <w:rPr>
                <w:sz w:val="72"/>
              </w:rPr>
            </w:pPr>
            <w:r w:rsidRPr="008E7411">
              <w:rPr>
                <w:sz w:val="72"/>
              </w:rPr>
              <w:t>12pm-2</w:t>
            </w:r>
            <w:r w:rsidR="001A1875" w:rsidRPr="008E7411">
              <w:rPr>
                <w:sz w:val="72"/>
              </w:rPr>
              <w:t>pm</w:t>
            </w:r>
          </w:p>
          <w:p w14:paraId="4B4C1834" w14:textId="141C10FA" w:rsidR="00772F94" w:rsidRPr="008E7411" w:rsidRDefault="000E5724" w:rsidP="00772F94">
            <w:pPr>
              <w:pStyle w:val="EventHeading"/>
              <w:rPr>
                <w:sz w:val="44"/>
              </w:rPr>
            </w:pPr>
            <w:r w:rsidRPr="008E7411">
              <w:rPr>
                <w:sz w:val="44"/>
              </w:rPr>
              <w:t>Meeting location</w:t>
            </w:r>
          </w:p>
          <w:p w14:paraId="414970E3" w14:textId="4D6855D3" w:rsidR="00772F94" w:rsidRPr="008E7411" w:rsidRDefault="000E5724" w:rsidP="00772F94">
            <w:pPr>
              <w:pStyle w:val="EventInfo"/>
              <w:rPr>
                <w:sz w:val="72"/>
              </w:rPr>
            </w:pPr>
            <w:r w:rsidRPr="008E7411">
              <w:rPr>
                <w:sz w:val="72"/>
              </w:rPr>
              <w:t xml:space="preserve">Humber College </w:t>
            </w:r>
            <w:r w:rsidR="00000AD2" w:rsidRPr="008E7411">
              <w:rPr>
                <w:sz w:val="72"/>
              </w:rPr>
              <w:t>Concourse</w:t>
            </w:r>
          </w:p>
          <w:p w14:paraId="397C80D1" w14:textId="77777777" w:rsidR="00EC0073" w:rsidRDefault="003E0EE4" w:rsidP="00640921">
            <w:pPr>
              <w:pStyle w:val="EventInfo"/>
              <w:rPr>
                <w:sz w:val="32"/>
              </w:rPr>
            </w:pPr>
            <w:r>
              <w:rPr>
                <w:sz w:val="32"/>
              </w:rPr>
              <w:t>(</w:t>
            </w:r>
            <w:r w:rsidR="00640921">
              <w:rPr>
                <w:sz w:val="32"/>
              </w:rPr>
              <w:t>o</w:t>
            </w:r>
            <w:r w:rsidR="00000AD2" w:rsidRPr="00000AD2">
              <w:rPr>
                <w:sz w:val="32"/>
              </w:rPr>
              <w:t>utside gourmet express and the bookstore</w:t>
            </w:r>
            <w:r>
              <w:rPr>
                <w:sz w:val="32"/>
              </w:rPr>
              <w:t>)</w:t>
            </w:r>
          </w:p>
          <w:p w14:paraId="7866AF49" w14:textId="77777777" w:rsidR="00EE6ABD" w:rsidRDefault="00EE6ABD" w:rsidP="00640921">
            <w:pPr>
              <w:pStyle w:val="EventInfo"/>
              <w:rPr>
                <w:sz w:val="32"/>
              </w:rPr>
            </w:pPr>
          </w:p>
          <w:p w14:paraId="165F69CD" w14:textId="71981E79" w:rsidR="00EE6ABD" w:rsidRDefault="00EE6ABD" w:rsidP="00640921">
            <w:pPr>
              <w:pStyle w:val="EventInfo"/>
              <w:rPr>
                <w:sz w:val="32"/>
              </w:rPr>
            </w:pPr>
          </w:p>
          <w:p w14:paraId="73D5F593" w14:textId="77777777" w:rsidR="008E7411" w:rsidRPr="008E7411" w:rsidRDefault="008E7411" w:rsidP="008E7411">
            <w:pPr>
              <w:pStyle w:val="EventInfo"/>
              <w:jc w:val="center"/>
              <w:rPr>
                <w:color w:val="0070C0"/>
                <w:sz w:val="48"/>
                <w:szCs w:val="52"/>
              </w:rPr>
            </w:pPr>
            <w:r w:rsidRPr="008E7411">
              <w:rPr>
                <w:color w:val="0070C0"/>
                <w:sz w:val="48"/>
                <w:szCs w:val="52"/>
              </w:rPr>
              <w:t xml:space="preserve">Go to </w:t>
            </w:r>
            <w:r w:rsidRPr="008E7411">
              <w:rPr>
                <w:color w:val="FFFFFF" w:themeColor="background1"/>
                <w:sz w:val="48"/>
                <w:szCs w:val="52"/>
              </w:rPr>
              <w:t>eventbrite.ca</w:t>
            </w:r>
            <w:r>
              <w:rPr>
                <w:color w:val="0070C0"/>
                <w:sz w:val="48"/>
                <w:szCs w:val="52"/>
              </w:rPr>
              <w:t xml:space="preserve"> or</w:t>
            </w:r>
            <w:r w:rsidRPr="008E7411">
              <w:rPr>
                <w:color w:val="0070C0"/>
                <w:sz w:val="48"/>
                <w:szCs w:val="52"/>
              </w:rPr>
              <w:t xml:space="preserve"> the </w:t>
            </w:r>
            <w:r w:rsidRPr="008E7411">
              <w:rPr>
                <w:color w:val="FFFFFF" w:themeColor="background1"/>
                <w:sz w:val="48"/>
                <w:szCs w:val="52"/>
              </w:rPr>
              <w:t>Evenbrite App</w:t>
            </w:r>
            <w:r w:rsidRPr="008E7411">
              <w:rPr>
                <w:color w:val="0070C0"/>
                <w:sz w:val="48"/>
                <w:szCs w:val="52"/>
              </w:rPr>
              <w:t xml:space="preserve"> to register </w:t>
            </w:r>
            <w:r>
              <w:rPr>
                <w:color w:val="0070C0"/>
                <w:sz w:val="48"/>
                <w:szCs w:val="52"/>
              </w:rPr>
              <w:t>and</w:t>
            </w:r>
            <w:r w:rsidRPr="008E7411">
              <w:rPr>
                <w:color w:val="0070C0"/>
                <w:sz w:val="48"/>
                <w:szCs w:val="52"/>
              </w:rPr>
              <w:t xml:space="preserve"> be entered for prizes </w:t>
            </w:r>
          </w:p>
          <w:p w14:paraId="723AFEB6" w14:textId="77777777" w:rsidR="008E7411" w:rsidRPr="008E7411" w:rsidRDefault="008E7411" w:rsidP="008E7411">
            <w:pPr>
              <w:pStyle w:val="EventInfo"/>
              <w:jc w:val="center"/>
              <w:rPr>
                <w:color w:val="4D4D4D" w:themeColor="accent6"/>
                <w:sz w:val="32"/>
                <w:szCs w:val="32"/>
              </w:rPr>
            </w:pPr>
            <w:r w:rsidRPr="008E7411">
              <w:rPr>
                <w:color w:val="4D4D4D" w:themeColor="accent6"/>
                <w:sz w:val="32"/>
                <w:szCs w:val="32"/>
              </w:rPr>
              <w:t>Search: CHL’s 1</w:t>
            </w:r>
            <w:r w:rsidRPr="008E7411">
              <w:rPr>
                <w:color w:val="4D4D4D" w:themeColor="accent6"/>
                <w:sz w:val="32"/>
                <w:szCs w:val="32"/>
                <w:vertAlign w:val="superscript"/>
              </w:rPr>
              <w:t>st</w:t>
            </w:r>
            <w:r w:rsidRPr="008E7411">
              <w:rPr>
                <w:color w:val="4D4D4D" w:themeColor="accent6"/>
                <w:sz w:val="32"/>
                <w:szCs w:val="32"/>
              </w:rPr>
              <w:t xml:space="preserve"> Annual Earth Day Clean-Up at Humber College</w:t>
            </w:r>
          </w:p>
          <w:p w14:paraId="57DCC30F" w14:textId="5C4A8520" w:rsidR="008E7411" w:rsidRPr="008E7411" w:rsidRDefault="008E7411" w:rsidP="00326864">
            <w:pPr>
              <w:pStyle w:val="EventInfo"/>
              <w:jc w:val="center"/>
              <w:rPr>
                <w:color w:val="FFFFFF" w:themeColor="background1"/>
                <w:sz w:val="22"/>
                <w:szCs w:val="32"/>
              </w:rPr>
            </w:pPr>
            <w:r w:rsidRPr="008E7411">
              <w:rPr>
                <w:color w:val="FFFFFF" w:themeColor="background1"/>
                <w:sz w:val="22"/>
                <w:szCs w:val="32"/>
              </w:rPr>
              <w:t>**Must register and attend to claim your prize</w:t>
            </w:r>
          </w:p>
          <w:p w14:paraId="656A8EB3" w14:textId="6F2DBA3F" w:rsidR="008E7411" w:rsidRPr="008E7411" w:rsidRDefault="008E7411" w:rsidP="008E7411">
            <w:pPr>
              <w:pStyle w:val="EventInfo"/>
              <w:jc w:val="center"/>
              <w:rPr>
                <w:color w:val="4D4D4D" w:themeColor="accent6"/>
                <w:sz w:val="32"/>
                <w:szCs w:val="32"/>
              </w:rPr>
            </w:pPr>
          </w:p>
        </w:tc>
        <w:tc>
          <w:tcPr>
            <w:tcW w:w="2790" w:type="dxa"/>
            <w:tcBorders>
              <w:left w:val="thickThinSmallGap" w:sz="36" w:space="0" w:color="696700" w:themeColor="accent1" w:themeShade="BF"/>
            </w:tcBorders>
            <w:shd w:val="clear" w:color="auto" w:fill="92D050"/>
            <w:tcMar>
              <w:top w:w="360" w:type="dxa"/>
              <w:left w:w="360" w:type="dxa"/>
              <w:right w:w="72" w:type="dxa"/>
            </w:tcMar>
          </w:tcPr>
          <w:p w14:paraId="43F14FD4" w14:textId="77777777" w:rsidR="000E73B3" w:rsidRDefault="00EE6ABD" w:rsidP="00DA69CD">
            <w:pPr>
              <w:pStyle w:val="EventSubhead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03512CEC" wp14:editId="5C351ED1">
                  <wp:simplePos x="0" y="0"/>
                  <wp:positionH relativeFrom="column">
                    <wp:posOffset>-140335</wp:posOffset>
                  </wp:positionH>
                  <wp:positionV relativeFrom="paragraph">
                    <wp:posOffset>-46954</wp:posOffset>
                  </wp:positionV>
                  <wp:extent cx="1760332" cy="5715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C8A3B3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332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B9059F3" w14:textId="77777777" w:rsidR="000E73B3" w:rsidRDefault="00DA69CD" w:rsidP="003E0EE4">
            <w:pPr>
              <w:pStyle w:val="EventHeading"/>
              <w:jc w:val="center"/>
            </w:pPr>
            <w:r>
              <w:t>What?</w:t>
            </w:r>
          </w:p>
          <w:p w14:paraId="0BD78244" w14:textId="77777777" w:rsidR="00EC0073" w:rsidRDefault="003E0EE4" w:rsidP="003E0EE4">
            <w:pPr>
              <w:jc w:val="center"/>
            </w:pPr>
            <w:r>
              <w:t>Cleaning up garbage, making our environment beautiful again</w:t>
            </w:r>
          </w:p>
          <w:p w14:paraId="65AD2D03" w14:textId="77777777" w:rsidR="00EC0073" w:rsidRDefault="00DA69CD" w:rsidP="003E0EE4">
            <w:pPr>
              <w:pStyle w:val="EventHeading"/>
              <w:jc w:val="center"/>
            </w:pPr>
            <w:r>
              <w:t>Where?</w:t>
            </w:r>
          </w:p>
          <w:p w14:paraId="3FA4C2C7" w14:textId="77777777" w:rsidR="00000AD2" w:rsidRDefault="00DA69CD" w:rsidP="003E0EE4">
            <w:pPr>
              <w:jc w:val="center"/>
            </w:pPr>
            <w:r>
              <w:t xml:space="preserve">Outside </w:t>
            </w:r>
            <w:r w:rsidR="003E0EE4">
              <w:t>and around Humber College North</w:t>
            </w:r>
          </w:p>
          <w:p w14:paraId="2ED11B58" w14:textId="77777777" w:rsidR="00EC0073" w:rsidRDefault="003E0EE4" w:rsidP="003E0EE4">
            <w:pPr>
              <w:jc w:val="center"/>
            </w:pPr>
            <w:r>
              <w:t>(</w:t>
            </w:r>
            <w:r w:rsidR="00DA69CD">
              <w:t>We will divide into groups and be assigned a specific location</w:t>
            </w:r>
            <w:r>
              <w:t>)</w:t>
            </w:r>
          </w:p>
          <w:p w14:paraId="2712CAA6" w14:textId="77777777" w:rsidR="00EC0073" w:rsidRDefault="00DA69CD" w:rsidP="003E0EE4">
            <w:pPr>
              <w:pStyle w:val="EventHeading"/>
              <w:jc w:val="center"/>
            </w:pPr>
            <w:r>
              <w:t>Why?</w:t>
            </w:r>
          </w:p>
          <w:p w14:paraId="16F50751" w14:textId="77777777" w:rsidR="00EC0073" w:rsidRDefault="003E0EE4" w:rsidP="003E0EE4">
            <w:pPr>
              <w:jc w:val="center"/>
            </w:pPr>
            <w:r>
              <w:t>Boost endorphins, socialize/make new friends, and take care of your planet</w:t>
            </w:r>
          </w:p>
          <w:p w14:paraId="51266D11" w14:textId="77777777" w:rsidR="00DA69CD" w:rsidRDefault="00DA69CD" w:rsidP="003E0EE4">
            <w:pPr>
              <w:jc w:val="center"/>
            </w:pPr>
          </w:p>
          <w:p w14:paraId="4A32F952" w14:textId="77777777" w:rsidR="003E0EE4" w:rsidRDefault="003E0EE4" w:rsidP="003E0EE4">
            <w:pPr>
              <w:jc w:val="center"/>
            </w:pPr>
          </w:p>
          <w:p w14:paraId="209397F5" w14:textId="31E203F4" w:rsidR="00DA69CD" w:rsidRPr="003E0EE4" w:rsidRDefault="00640921" w:rsidP="003E0EE4">
            <w:pPr>
              <w:jc w:val="center"/>
              <w:rPr>
                <w:color w:val="FFFFFF" w:themeColor="background1"/>
              </w:rPr>
            </w:pPr>
            <w:r w:rsidRPr="003E0EE4">
              <w:rPr>
                <w:noProof/>
                <w:color w:val="FFFFFF" w:themeColor="background1"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7CEC23E5" wp14:editId="0A2A159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733425</wp:posOffset>
                  </wp:positionV>
                  <wp:extent cx="1678305" cy="167830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arth[2]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305" cy="167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7411">
              <w:rPr>
                <w:color w:val="FFFFFF" w:themeColor="background1"/>
              </w:rPr>
              <w:t>*</w:t>
            </w:r>
            <w:r w:rsidR="003E0EE4" w:rsidRPr="003E0EE4">
              <w:rPr>
                <w:color w:val="FFFFFF" w:themeColor="background1"/>
              </w:rPr>
              <w:t>*Dress according to the weather</w:t>
            </w:r>
          </w:p>
        </w:tc>
      </w:tr>
    </w:tbl>
    <w:p w14:paraId="060B8746" w14:textId="77777777" w:rsidR="00772F94" w:rsidRPr="00812FFD" w:rsidRDefault="00772F94" w:rsidP="00640921">
      <w:pPr>
        <w:tabs>
          <w:tab w:val="left" w:pos="4845"/>
        </w:tabs>
      </w:pPr>
    </w:p>
    <w:sectPr w:rsidR="00772F94" w:rsidRPr="00812FFD" w:rsidSect="000E5724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1962C" w14:textId="77777777" w:rsidR="00CB179E" w:rsidRDefault="00CB179E">
      <w:pPr>
        <w:spacing w:line="240" w:lineRule="auto"/>
      </w:pPr>
      <w:r>
        <w:separator/>
      </w:r>
    </w:p>
  </w:endnote>
  <w:endnote w:type="continuationSeparator" w:id="0">
    <w:p w14:paraId="0F29C5CD" w14:textId="77777777" w:rsidR="00CB179E" w:rsidRDefault="00CB17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53A90" w14:textId="77777777" w:rsidR="00CB179E" w:rsidRDefault="00CB179E">
      <w:pPr>
        <w:spacing w:line="240" w:lineRule="auto"/>
      </w:pPr>
      <w:r>
        <w:separator/>
      </w:r>
    </w:p>
  </w:footnote>
  <w:footnote w:type="continuationSeparator" w:id="0">
    <w:p w14:paraId="3CE8141D" w14:textId="77777777" w:rsidR="00CB179E" w:rsidRDefault="00CB17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75"/>
    <w:rsid w:val="00000AD2"/>
    <w:rsid w:val="0003525F"/>
    <w:rsid w:val="00095249"/>
    <w:rsid w:val="000E5724"/>
    <w:rsid w:val="000E73B3"/>
    <w:rsid w:val="00101CD4"/>
    <w:rsid w:val="0015762F"/>
    <w:rsid w:val="001A1875"/>
    <w:rsid w:val="00281AD9"/>
    <w:rsid w:val="002A3C63"/>
    <w:rsid w:val="0031325B"/>
    <w:rsid w:val="00326864"/>
    <w:rsid w:val="003734D1"/>
    <w:rsid w:val="003E0EE4"/>
    <w:rsid w:val="004051FA"/>
    <w:rsid w:val="004134A3"/>
    <w:rsid w:val="00434225"/>
    <w:rsid w:val="004564CA"/>
    <w:rsid w:val="00457E8C"/>
    <w:rsid w:val="00491D1D"/>
    <w:rsid w:val="00501AF7"/>
    <w:rsid w:val="00552504"/>
    <w:rsid w:val="005F7E71"/>
    <w:rsid w:val="00640921"/>
    <w:rsid w:val="006624C5"/>
    <w:rsid w:val="00694FAC"/>
    <w:rsid w:val="00772F94"/>
    <w:rsid w:val="0079666F"/>
    <w:rsid w:val="00804616"/>
    <w:rsid w:val="00812FFD"/>
    <w:rsid w:val="00834F46"/>
    <w:rsid w:val="008E7411"/>
    <w:rsid w:val="009C67F5"/>
    <w:rsid w:val="009E788F"/>
    <w:rsid w:val="00A026C6"/>
    <w:rsid w:val="00AF3FE1"/>
    <w:rsid w:val="00B06A90"/>
    <w:rsid w:val="00B20399"/>
    <w:rsid w:val="00B25BCA"/>
    <w:rsid w:val="00C947AE"/>
    <w:rsid w:val="00CB179E"/>
    <w:rsid w:val="00CB65BD"/>
    <w:rsid w:val="00DA69CD"/>
    <w:rsid w:val="00EC0073"/>
    <w:rsid w:val="00EE327C"/>
    <w:rsid w:val="00EE6ABD"/>
    <w:rsid w:val="00EF27C6"/>
    <w:rsid w:val="00F6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6B59BE"/>
  <w15:docId w15:val="{2D086E6A-F810-4B74-ABEA-00A709C9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customStyle="1" w:styleId="GridTable1Light1">
    <w:name w:val="Grid Table 1 Light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customStyle="1" w:styleId="PlainTable11">
    <w:name w:val="Plain Table 1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01306783\AppData\Roaming\Microsoft\Templates\Simple%20Flyer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77AE6E6D-7AC0-4FB3-BC5F-BFD969DE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Flyer.dotx</Template>
  <TotalTime>0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Humber College</dc:creator>
  <cp:lastModifiedBy>Lori Short-Zamudio</cp:lastModifiedBy>
  <cp:revision>2</cp:revision>
  <dcterms:created xsi:type="dcterms:W3CDTF">2019-04-03T16:55:00Z</dcterms:created>
  <dcterms:modified xsi:type="dcterms:W3CDTF">2019-04-03T16:55:00Z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